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391"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391"/>
      </w:tblGrid>
      <w:tr w:rsidR="00CB6A57" w:rsidRPr="005D55DE" w:rsidTr="00C5185D">
        <w:trPr>
          <w:trHeight w:val="268"/>
          <w:tblHeader/>
        </w:trPr>
        <w:tc>
          <w:tcPr>
            <w:tcW w:w="14391" w:type="dxa"/>
          </w:tcPr>
          <w:p w:rsidR="00CB6A57" w:rsidRPr="005D55DE" w:rsidRDefault="00C40326" w:rsidP="005D55DE">
            <w:pPr>
              <w:pStyle w:val="Heading1"/>
              <w:rPr>
                <w:rFonts w:ascii="Times New Roman" w:hAnsi="Times New Roman"/>
                <w:szCs w:val="24"/>
              </w:rPr>
            </w:pPr>
            <w:r w:rsidRPr="005D55DE">
              <w:rPr>
                <w:rFonts w:ascii="Times New Roman" w:hAnsi="Times New Roman"/>
                <w:szCs w:val="24"/>
              </w:rPr>
              <w:t xml:space="preserve">Australia: Bogor Goals </w:t>
            </w:r>
            <w:r w:rsidR="00CB6A57" w:rsidRPr="005D55DE">
              <w:rPr>
                <w:rFonts w:ascii="Times New Roman" w:hAnsi="Times New Roman"/>
                <w:szCs w:val="24"/>
              </w:rPr>
              <w:t xml:space="preserve">Individual Action Plan Update </w:t>
            </w:r>
            <w:r w:rsidR="00B05E96" w:rsidRPr="005D55DE">
              <w:rPr>
                <w:rFonts w:ascii="Times New Roman" w:hAnsi="Times New Roman"/>
                <w:szCs w:val="24"/>
              </w:rPr>
              <w:t>–</w:t>
            </w:r>
            <w:r w:rsidR="00CB6A57" w:rsidRPr="005D55DE">
              <w:rPr>
                <w:rFonts w:ascii="Times New Roman" w:hAnsi="Times New Roman"/>
                <w:szCs w:val="24"/>
              </w:rPr>
              <w:t xml:space="preserve"> </w:t>
            </w:r>
            <w:r w:rsidR="00B05E96" w:rsidRPr="005D55DE">
              <w:rPr>
                <w:rFonts w:ascii="Times New Roman" w:hAnsi="Times New Roman"/>
                <w:szCs w:val="24"/>
              </w:rPr>
              <w:t xml:space="preserve">Feb </w:t>
            </w:r>
            <w:r w:rsidRPr="005D55DE">
              <w:rPr>
                <w:rFonts w:ascii="Times New Roman" w:hAnsi="Times New Roman"/>
                <w:szCs w:val="24"/>
              </w:rPr>
              <w:t>2012</w:t>
            </w:r>
            <w:r w:rsidR="00CB6A57" w:rsidRPr="005D55DE">
              <w:rPr>
                <w:rFonts w:ascii="Times New Roman" w:hAnsi="Times New Roman"/>
                <w:szCs w:val="24"/>
              </w:rPr>
              <w:fldChar w:fldCharType="begin" w:fldLock="1">
                <w:ffData>
                  <w:name w:val="Text30"/>
                  <w:enabled/>
                  <w:calcOnExit w:val="0"/>
                  <w:textInput>
                    <w:default w:val="{Year}"/>
                  </w:textInput>
                </w:ffData>
              </w:fldChar>
            </w:r>
            <w:r w:rsidR="00CB6A57" w:rsidRPr="005D55DE">
              <w:rPr>
                <w:rFonts w:ascii="Times New Roman" w:hAnsi="Times New Roman"/>
                <w:szCs w:val="24"/>
              </w:rPr>
              <w:instrText xml:space="preserve"> FORMTEXT </w:instrText>
            </w:r>
            <w:r w:rsidR="00CB6A57" w:rsidRPr="005D55DE">
              <w:rPr>
                <w:rFonts w:ascii="Times New Roman" w:hAnsi="Times New Roman"/>
                <w:szCs w:val="24"/>
              </w:rPr>
            </w:r>
            <w:r w:rsidR="00CB6A57" w:rsidRPr="005D55DE">
              <w:rPr>
                <w:rFonts w:ascii="Times New Roman" w:hAnsi="Times New Roman"/>
                <w:szCs w:val="24"/>
              </w:rPr>
              <w:fldChar w:fldCharType="end"/>
            </w:r>
          </w:p>
        </w:tc>
      </w:tr>
      <w:tr w:rsidR="00CB6A57" w:rsidRPr="005D55DE" w:rsidTr="00C5185D">
        <w:trPr>
          <w:trHeight w:val="663"/>
          <w:tblHeader/>
        </w:trPr>
        <w:tc>
          <w:tcPr>
            <w:tcW w:w="14391" w:type="dxa"/>
          </w:tcPr>
          <w:p w:rsidR="00CB6A57" w:rsidRPr="005D55DE" w:rsidRDefault="00CB6A57" w:rsidP="005D55DE">
            <w:pPr>
              <w:spacing w:before="120" w:after="120"/>
              <w:rPr>
                <w:b/>
                <w:i/>
                <w:sz w:val="20"/>
              </w:rPr>
            </w:pPr>
            <w:r w:rsidRPr="005D55DE">
              <w:rPr>
                <w:b/>
                <w:i/>
                <w:sz w:val="20"/>
              </w:rPr>
              <w:br/>
            </w:r>
            <w:bookmarkStart w:id="0" w:name="Highlights"/>
            <w:bookmarkEnd w:id="0"/>
            <w:r w:rsidRPr="005D55DE">
              <w:rPr>
                <w:b/>
                <w:i/>
                <w:sz w:val="20"/>
              </w:rPr>
              <w:t>Highlights of recent policy d</w:t>
            </w:r>
            <w:r w:rsidR="005201D3" w:rsidRPr="005D55DE">
              <w:rPr>
                <w:b/>
                <w:i/>
                <w:sz w:val="20"/>
              </w:rPr>
              <w:t xml:space="preserve">evelopments which indicate how Australia </w:t>
            </w:r>
            <w:r w:rsidRPr="005D55DE">
              <w:rPr>
                <w:b/>
                <w:i/>
                <w:sz w:val="20"/>
              </w:rPr>
              <w:t xml:space="preserve">is progressing towards the Bogor Goals and key challenges it faces in its efforts to meet the Goals. </w:t>
            </w:r>
          </w:p>
        </w:tc>
      </w:tr>
    </w:tbl>
    <w:p w:rsidR="00CB6A57" w:rsidRPr="005D55DE" w:rsidRDefault="00CB6A57" w:rsidP="005D55DE">
      <w:pPr>
        <w:rPr>
          <w:sz w:val="20"/>
        </w:rPr>
      </w:pPr>
      <w:bookmarkStart w:id="1" w:name="_GoBack"/>
      <w:bookmarkEnd w:id="1"/>
    </w:p>
    <w:tbl>
      <w:tblPr>
        <w:tblW w:w="14310"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458"/>
        <w:gridCol w:w="5331"/>
        <w:gridCol w:w="5521"/>
      </w:tblGrid>
      <w:tr w:rsidR="00CB6A57" w:rsidRPr="005D55DE" w:rsidTr="00B35508">
        <w:trPr>
          <w:trHeight w:val="640"/>
          <w:tblHeader/>
        </w:trPr>
        <w:tc>
          <w:tcPr>
            <w:tcW w:w="3458" w:type="dxa"/>
          </w:tcPr>
          <w:p w:rsidR="00CB6A57" w:rsidRPr="005D55DE" w:rsidRDefault="00CB6A57" w:rsidP="005D55DE">
            <w:pPr>
              <w:pStyle w:val="Subtitle"/>
              <w:spacing w:before="60" w:after="60"/>
              <w:jc w:val="center"/>
              <w:rPr>
                <w:i/>
                <w:sz w:val="20"/>
              </w:rPr>
            </w:pPr>
            <w:r w:rsidRPr="005D55DE">
              <w:rPr>
                <w:i/>
                <w:sz w:val="20"/>
              </w:rPr>
              <w:t>IAP Chapter (and Sub-Chapter and Section Heading, if any)</w:t>
            </w:r>
          </w:p>
        </w:tc>
        <w:tc>
          <w:tcPr>
            <w:tcW w:w="5331" w:type="dxa"/>
          </w:tcPr>
          <w:p w:rsidR="00CB6A57" w:rsidRPr="005D55DE" w:rsidRDefault="00CB6A57" w:rsidP="00C148D7">
            <w:pPr>
              <w:spacing w:before="60" w:after="120"/>
              <w:jc w:val="center"/>
              <w:rPr>
                <w:b/>
                <w:i/>
                <w:sz w:val="20"/>
                <w:vertAlign w:val="superscript"/>
                <w:lang w:eastAsia="zh-TW"/>
              </w:rPr>
            </w:pPr>
            <w:r w:rsidRPr="005D55DE">
              <w:rPr>
                <w:b/>
                <w:i/>
                <w:sz w:val="20"/>
              </w:rPr>
              <w:t xml:space="preserve">Improvements made since </w:t>
            </w:r>
            <w:r w:rsidRPr="005D55DE">
              <w:rPr>
                <w:b/>
                <w:i/>
                <w:sz w:val="20"/>
                <w:lang w:eastAsia="zh-TW"/>
              </w:rPr>
              <w:t xml:space="preserve"> </w:t>
            </w:r>
            <w:r w:rsidR="00226510" w:rsidRPr="005D55DE">
              <w:rPr>
                <w:b/>
                <w:i/>
                <w:sz w:val="20"/>
                <w:lang w:eastAsia="zh-TW"/>
              </w:rPr>
              <w:t>2009</w:t>
            </w:r>
            <w:r w:rsidRPr="005D55DE">
              <w:rPr>
                <w:b/>
                <w:i/>
                <w:sz w:val="20"/>
              </w:rPr>
              <w:t xml:space="preserve"> IAP</w:t>
            </w:r>
          </w:p>
        </w:tc>
        <w:tc>
          <w:tcPr>
            <w:tcW w:w="5521" w:type="dxa"/>
          </w:tcPr>
          <w:p w:rsidR="00CB6A57" w:rsidRPr="005D55DE" w:rsidRDefault="00CB6A57" w:rsidP="00C148D7">
            <w:pPr>
              <w:spacing w:before="60" w:after="120"/>
              <w:jc w:val="center"/>
              <w:rPr>
                <w:b/>
                <w:i/>
                <w:sz w:val="20"/>
              </w:rPr>
            </w:pPr>
            <w:r w:rsidRPr="005D55DE">
              <w:rPr>
                <w:b/>
                <w:i/>
                <w:sz w:val="20"/>
              </w:rPr>
              <w:t>Further Improvements Planned</w:t>
            </w:r>
          </w:p>
        </w:tc>
      </w:tr>
      <w:tr w:rsidR="00CB6A57" w:rsidRPr="005D55DE" w:rsidTr="00B35508">
        <w:trPr>
          <w:trHeight w:val="691"/>
        </w:trPr>
        <w:tc>
          <w:tcPr>
            <w:tcW w:w="3458" w:type="dxa"/>
          </w:tcPr>
          <w:p w:rsidR="00CB6A57" w:rsidRPr="005D55DE" w:rsidRDefault="00CB6A57" w:rsidP="005D55DE">
            <w:pPr>
              <w:pStyle w:val="Heading9"/>
              <w:rPr>
                <w:rFonts w:ascii="Times New Roman" w:hAnsi="Times New Roman"/>
              </w:rPr>
            </w:pPr>
          </w:p>
          <w:p w:rsidR="00CB6A57" w:rsidRPr="005D55DE" w:rsidRDefault="00CB6A57" w:rsidP="005D55DE">
            <w:pPr>
              <w:pStyle w:val="Heading9"/>
              <w:rPr>
                <w:rFonts w:ascii="Times New Roman" w:hAnsi="Times New Roman"/>
              </w:rPr>
            </w:pPr>
            <w:bookmarkStart w:id="2" w:name="Row01"/>
            <w:r w:rsidRPr="005D55DE">
              <w:rPr>
                <w:rFonts w:ascii="Times New Roman" w:hAnsi="Times New Roman"/>
              </w:rPr>
              <w:t>Tariffs</w:t>
            </w:r>
            <w:bookmarkEnd w:id="2"/>
          </w:p>
        </w:tc>
        <w:tc>
          <w:tcPr>
            <w:tcW w:w="5331" w:type="dxa"/>
          </w:tcPr>
          <w:p w:rsidR="00622182" w:rsidRPr="005D55DE" w:rsidRDefault="00622182" w:rsidP="00C148D7">
            <w:pPr>
              <w:spacing w:before="60" w:after="120"/>
              <w:rPr>
                <w:sz w:val="20"/>
              </w:rPr>
            </w:pPr>
            <w:bookmarkStart w:id="3" w:name="Cell01"/>
            <w:bookmarkEnd w:id="3"/>
            <w:r w:rsidRPr="005D55DE">
              <w:rPr>
                <w:sz w:val="20"/>
              </w:rPr>
              <w:t>From 1 January 2010:</w:t>
            </w:r>
          </w:p>
          <w:p w:rsidR="00622182" w:rsidRPr="005D55DE" w:rsidRDefault="00622182" w:rsidP="00C148D7">
            <w:pPr>
              <w:spacing w:before="60" w:after="120"/>
              <w:rPr>
                <w:sz w:val="20"/>
              </w:rPr>
            </w:pPr>
            <w:r w:rsidRPr="005D55DE">
              <w:rPr>
                <w:sz w:val="20"/>
              </w:rPr>
              <w:t>Australia has reduced MFN tariffs on passenger motor vehicles and components, footwear, carpets and certain fabrics and textiles from 10 per cent to 5 per cent;</w:t>
            </w:r>
          </w:p>
          <w:p w:rsidR="00622182" w:rsidRPr="005D55DE" w:rsidRDefault="00622182" w:rsidP="00C148D7">
            <w:pPr>
              <w:spacing w:before="60" w:after="120"/>
              <w:rPr>
                <w:sz w:val="20"/>
              </w:rPr>
            </w:pPr>
            <w:r w:rsidRPr="005D55DE">
              <w:rPr>
                <w:sz w:val="20"/>
              </w:rPr>
              <w:t>Under the Thailand-Australia FTA, tariffs on 529 tariff lines covering footwear, automotive components and carpets fell to zero, while tariffs on apparel and certain finished textiles have been reduced to 5 per cent; and</w:t>
            </w:r>
          </w:p>
          <w:p w:rsidR="00C52482" w:rsidRPr="005D55DE" w:rsidRDefault="00622182" w:rsidP="00C148D7">
            <w:pPr>
              <w:spacing w:before="60" w:after="120"/>
              <w:rPr>
                <w:sz w:val="20"/>
              </w:rPr>
            </w:pPr>
            <w:r w:rsidRPr="005D55DE">
              <w:rPr>
                <w:sz w:val="20"/>
              </w:rPr>
              <w:t xml:space="preserve">Tariffs on passenger motor vehicles and some textile products from the United States have also fallen to zero, with tariffs on carpets and some finished textile products falling to 3 per cent, </w:t>
            </w:r>
            <w:r w:rsidR="001C571E">
              <w:rPr>
                <w:sz w:val="20"/>
              </w:rPr>
              <w:t xml:space="preserve">and </w:t>
            </w:r>
            <w:r w:rsidRPr="005D55DE">
              <w:rPr>
                <w:sz w:val="20"/>
              </w:rPr>
              <w:t>tariffs on apparel being reduced to 8 per cent</w:t>
            </w:r>
            <w:r w:rsidR="001C571E">
              <w:rPr>
                <w:sz w:val="20"/>
              </w:rPr>
              <w:t>.</w:t>
            </w:r>
          </w:p>
          <w:p w:rsidR="00AD6985" w:rsidRPr="005D55DE" w:rsidRDefault="001C571E" w:rsidP="00C148D7">
            <w:pPr>
              <w:spacing w:before="60" w:after="120"/>
              <w:rPr>
                <w:sz w:val="20"/>
              </w:rPr>
            </w:pPr>
            <w:hyperlink r:id="rId9" w:history="1">
              <w:r w:rsidR="00AD6985" w:rsidRPr="005D55DE">
                <w:rPr>
                  <w:rStyle w:val="Hyperlink"/>
                  <w:color w:val="auto"/>
                  <w:sz w:val="20"/>
                </w:rPr>
                <w:t>http://www.customs.gov.au/</w:t>
              </w:r>
            </w:hyperlink>
          </w:p>
        </w:tc>
        <w:tc>
          <w:tcPr>
            <w:tcW w:w="5521" w:type="dxa"/>
          </w:tcPr>
          <w:p w:rsidR="00622182" w:rsidRPr="005D55DE" w:rsidRDefault="00622182" w:rsidP="00C148D7">
            <w:pPr>
              <w:spacing w:before="60" w:after="120"/>
              <w:rPr>
                <w:sz w:val="20"/>
              </w:rPr>
            </w:pPr>
            <w:bookmarkStart w:id="4" w:name="Cell02"/>
            <w:bookmarkEnd w:id="4"/>
            <w:r w:rsidRPr="005D55DE">
              <w:rPr>
                <w:sz w:val="20"/>
              </w:rPr>
              <w:t>From 1 January 2015:</w:t>
            </w:r>
          </w:p>
          <w:p w:rsidR="00622182" w:rsidRPr="005D55DE" w:rsidRDefault="00DC58E4" w:rsidP="00C148D7">
            <w:pPr>
              <w:spacing w:before="60" w:after="120"/>
              <w:rPr>
                <w:sz w:val="20"/>
              </w:rPr>
            </w:pPr>
            <w:r>
              <w:rPr>
                <w:sz w:val="20"/>
              </w:rPr>
              <w:t xml:space="preserve">MFN </w:t>
            </w:r>
            <w:r w:rsidR="00622182" w:rsidRPr="005D55DE">
              <w:rPr>
                <w:sz w:val="20"/>
              </w:rPr>
              <w:t xml:space="preserve">Tariffs on apparel and certain finished textile products </w:t>
            </w:r>
            <w:r>
              <w:rPr>
                <w:sz w:val="20"/>
              </w:rPr>
              <w:t>are set to be reduced from 10 per cent</w:t>
            </w:r>
            <w:r w:rsidR="00622182" w:rsidRPr="005D55DE">
              <w:rPr>
                <w:sz w:val="20"/>
              </w:rPr>
              <w:t xml:space="preserve"> to 5 per cent;</w:t>
            </w:r>
          </w:p>
          <w:p w:rsidR="00622182" w:rsidRPr="005D55DE" w:rsidRDefault="00622182" w:rsidP="00C148D7">
            <w:pPr>
              <w:spacing w:before="60" w:after="120"/>
              <w:rPr>
                <w:sz w:val="20"/>
              </w:rPr>
            </w:pPr>
            <w:r w:rsidRPr="005D55DE">
              <w:rPr>
                <w:sz w:val="20"/>
              </w:rPr>
              <w:t xml:space="preserve">All remaining tariffs on goods from Thailand and Chile will be removed under Australia’s bilateral FTAs with those </w:t>
            </w:r>
            <w:r w:rsidR="00D3339C">
              <w:rPr>
                <w:sz w:val="20"/>
              </w:rPr>
              <w:t>economies</w:t>
            </w:r>
            <w:r w:rsidRPr="005D55DE">
              <w:rPr>
                <w:sz w:val="20"/>
              </w:rPr>
              <w:t>; and</w:t>
            </w:r>
          </w:p>
          <w:p w:rsidR="00D62194" w:rsidRDefault="00622182" w:rsidP="00C148D7">
            <w:pPr>
              <w:spacing w:before="60" w:after="120"/>
              <w:rPr>
                <w:sz w:val="20"/>
              </w:rPr>
            </w:pPr>
            <w:r w:rsidRPr="005D55DE">
              <w:rPr>
                <w:sz w:val="20"/>
              </w:rPr>
              <w:t>All remaining tariffs on goods</w:t>
            </w:r>
            <w:r w:rsidR="00C148D7">
              <w:rPr>
                <w:sz w:val="20"/>
              </w:rPr>
              <w:t xml:space="preserve"> from the US will fall to zero.</w:t>
            </w:r>
          </w:p>
          <w:p w:rsidR="00C52482" w:rsidRPr="005D55DE" w:rsidRDefault="00622182" w:rsidP="00C148D7">
            <w:pPr>
              <w:spacing w:after="120"/>
              <w:rPr>
                <w:sz w:val="20"/>
              </w:rPr>
            </w:pPr>
            <w:r w:rsidRPr="005D55DE">
              <w:rPr>
                <w:sz w:val="20"/>
              </w:rPr>
              <w:t>Tariffs on all goods imported to Australia under the ASEAN-Australia-New Zealand FTA will be removed by 2020.</w:t>
            </w:r>
          </w:p>
          <w:p w:rsidR="006D1D81" w:rsidRPr="005D55DE" w:rsidRDefault="006D1D81" w:rsidP="00C148D7">
            <w:pPr>
              <w:spacing w:before="60" w:after="120"/>
              <w:rPr>
                <w:sz w:val="20"/>
              </w:rPr>
            </w:pPr>
          </w:p>
        </w:tc>
      </w:tr>
      <w:tr w:rsidR="00C52482" w:rsidRPr="005D55DE" w:rsidTr="00B35508">
        <w:trPr>
          <w:trHeight w:val="245"/>
        </w:trPr>
        <w:tc>
          <w:tcPr>
            <w:tcW w:w="3458" w:type="dxa"/>
          </w:tcPr>
          <w:p w:rsidR="00C52482" w:rsidRPr="005D55DE" w:rsidRDefault="00C52482" w:rsidP="005D55DE">
            <w:pPr>
              <w:pStyle w:val="Heading9"/>
              <w:rPr>
                <w:rFonts w:ascii="Times New Roman" w:hAnsi="Times New Roman"/>
              </w:rPr>
            </w:pPr>
            <w:r w:rsidRPr="005D55DE">
              <w:rPr>
                <w:rFonts w:ascii="Times New Roman" w:hAnsi="Times New Roman"/>
                <w:b w:val="0"/>
              </w:rPr>
              <w:t>Contact point for further details:</w:t>
            </w:r>
          </w:p>
        </w:tc>
        <w:tc>
          <w:tcPr>
            <w:tcW w:w="5331" w:type="dxa"/>
          </w:tcPr>
          <w:p w:rsidR="00C52482" w:rsidRPr="005D55DE" w:rsidRDefault="00AD6985" w:rsidP="00C148D7">
            <w:pPr>
              <w:spacing w:after="120"/>
              <w:rPr>
                <w:i/>
                <w:sz w:val="20"/>
              </w:rPr>
            </w:pPr>
            <w:r w:rsidRPr="005D55DE">
              <w:rPr>
                <w:i/>
                <w:sz w:val="20"/>
              </w:rPr>
              <w:t xml:space="preserve">Mark </w:t>
            </w:r>
            <w:proofErr w:type="spellStart"/>
            <w:r w:rsidRPr="005D55DE">
              <w:rPr>
                <w:i/>
                <w:sz w:val="20"/>
              </w:rPr>
              <w:t>Collidge:Aust</w:t>
            </w:r>
            <w:proofErr w:type="spellEnd"/>
            <w:r w:rsidRPr="005D55DE">
              <w:rPr>
                <w:i/>
                <w:sz w:val="20"/>
              </w:rPr>
              <w:t>. Custom</w:t>
            </w:r>
            <w:r w:rsidR="007C1914">
              <w:rPr>
                <w:i/>
                <w:sz w:val="20"/>
              </w:rPr>
              <w:t xml:space="preserve"> Service</w:t>
            </w:r>
            <w:r w:rsidRPr="005D55DE">
              <w:rPr>
                <w:i/>
                <w:sz w:val="20"/>
              </w:rPr>
              <w:t>s: +61 2 6275 6441</w:t>
            </w:r>
          </w:p>
          <w:p w:rsidR="00AD6985" w:rsidRPr="005D55DE" w:rsidRDefault="00AD6985" w:rsidP="00C148D7">
            <w:pPr>
              <w:spacing w:after="120"/>
              <w:rPr>
                <w:i/>
                <w:sz w:val="20"/>
              </w:rPr>
            </w:pPr>
            <w:r w:rsidRPr="005D55DE">
              <w:rPr>
                <w:i/>
                <w:sz w:val="20"/>
              </w:rPr>
              <w:t xml:space="preserve">Richard Emerson-Elliot: </w:t>
            </w:r>
            <w:r w:rsidR="00A12F05" w:rsidRPr="005D55DE">
              <w:rPr>
                <w:i/>
                <w:sz w:val="20"/>
              </w:rPr>
              <w:t>D</w:t>
            </w:r>
            <w:r w:rsidR="00D62194">
              <w:rPr>
                <w:i/>
                <w:sz w:val="20"/>
              </w:rPr>
              <w:t xml:space="preserve">ept. of </w:t>
            </w:r>
            <w:r w:rsidR="00A12F05" w:rsidRPr="005D55DE">
              <w:rPr>
                <w:i/>
                <w:sz w:val="20"/>
              </w:rPr>
              <w:t>F</w:t>
            </w:r>
            <w:r w:rsidR="00D62194">
              <w:rPr>
                <w:i/>
                <w:sz w:val="20"/>
              </w:rPr>
              <w:t xml:space="preserve">oreign </w:t>
            </w:r>
            <w:r w:rsidR="00A12F05" w:rsidRPr="005D55DE">
              <w:rPr>
                <w:i/>
                <w:sz w:val="20"/>
              </w:rPr>
              <w:t>A</w:t>
            </w:r>
            <w:r w:rsidR="00D62194">
              <w:rPr>
                <w:i/>
                <w:sz w:val="20"/>
              </w:rPr>
              <w:t xml:space="preserve">ffairs and </w:t>
            </w:r>
            <w:r w:rsidR="00A12F05" w:rsidRPr="005D55DE">
              <w:rPr>
                <w:i/>
                <w:sz w:val="20"/>
              </w:rPr>
              <w:t>T</w:t>
            </w:r>
            <w:r w:rsidR="00D62194">
              <w:rPr>
                <w:i/>
                <w:sz w:val="20"/>
              </w:rPr>
              <w:t>rade</w:t>
            </w:r>
            <w:r w:rsidR="00A12F05" w:rsidRPr="005D55DE">
              <w:rPr>
                <w:i/>
                <w:sz w:val="20"/>
              </w:rPr>
              <w:t>/</w:t>
            </w:r>
            <w:r w:rsidR="00D62194">
              <w:rPr>
                <w:i/>
                <w:sz w:val="20"/>
              </w:rPr>
              <w:t xml:space="preserve"> </w:t>
            </w:r>
            <w:r w:rsidR="00A12F05" w:rsidRPr="005D55DE">
              <w:rPr>
                <w:i/>
                <w:sz w:val="20"/>
              </w:rPr>
              <w:t>O</w:t>
            </w:r>
            <w:r w:rsidR="00D62194">
              <w:rPr>
                <w:i/>
                <w:sz w:val="20"/>
              </w:rPr>
              <w:t xml:space="preserve">ffice of </w:t>
            </w:r>
            <w:r w:rsidR="00A12F05" w:rsidRPr="005D55DE">
              <w:rPr>
                <w:i/>
                <w:sz w:val="20"/>
              </w:rPr>
              <w:t>T</w:t>
            </w:r>
            <w:r w:rsidR="00D62194">
              <w:rPr>
                <w:i/>
                <w:sz w:val="20"/>
              </w:rPr>
              <w:t xml:space="preserve">rade </w:t>
            </w:r>
            <w:r w:rsidR="00A12F05" w:rsidRPr="005D55DE">
              <w:rPr>
                <w:i/>
                <w:sz w:val="20"/>
              </w:rPr>
              <w:t>N</w:t>
            </w:r>
            <w:r w:rsidR="00D62194">
              <w:rPr>
                <w:i/>
                <w:sz w:val="20"/>
              </w:rPr>
              <w:t>egotiations</w:t>
            </w:r>
            <w:r w:rsidR="00A12F05" w:rsidRPr="005D55DE">
              <w:rPr>
                <w:i/>
                <w:sz w:val="20"/>
              </w:rPr>
              <w:t xml:space="preserve"> </w:t>
            </w:r>
            <w:r w:rsidRPr="005D55DE">
              <w:rPr>
                <w:i/>
                <w:sz w:val="20"/>
              </w:rPr>
              <w:t>+61 2 6261 1864</w:t>
            </w:r>
          </w:p>
        </w:tc>
        <w:tc>
          <w:tcPr>
            <w:tcW w:w="5521" w:type="dxa"/>
          </w:tcPr>
          <w:p w:rsidR="00C52482" w:rsidRPr="005D55DE" w:rsidRDefault="00C52482" w:rsidP="00C148D7">
            <w:pPr>
              <w:spacing w:after="120"/>
              <w:rPr>
                <w:i/>
                <w:sz w:val="20"/>
              </w:rPr>
            </w:pPr>
          </w:p>
        </w:tc>
      </w:tr>
      <w:tr w:rsidR="001F22A2" w:rsidRPr="005D55DE" w:rsidTr="00B35508">
        <w:trPr>
          <w:trHeight w:val="668"/>
        </w:trPr>
        <w:tc>
          <w:tcPr>
            <w:tcW w:w="3458" w:type="dxa"/>
          </w:tcPr>
          <w:p w:rsidR="001F22A2" w:rsidRPr="005D55DE" w:rsidRDefault="001F22A2" w:rsidP="005D55DE">
            <w:pPr>
              <w:rPr>
                <w:b/>
                <w:i/>
                <w:sz w:val="20"/>
              </w:rPr>
            </w:pPr>
          </w:p>
          <w:p w:rsidR="001F22A2" w:rsidRDefault="001F22A2" w:rsidP="005D55DE">
            <w:pPr>
              <w:pStyle w:val="Heading9"/>
              <w:rPr>
                <w:rFonts w:ascii="Times New Roman" w:hAnsi="Times New Roman"/>
              </w:rPr>
            </w:pPr>
            <w:bookmarkStart w:id="5" w:name="Row2"/>
            <w:r w:rsidRPr="005D55DE">
              <w:rPr>
                <w:rFonts w:ascii="Times New Roman" w:hAnsi="Times New Roman"/>
              </w:rPr>
              <w:t>Non-Tariff Measures</w:t>
            </w:r>
            <w:bookmarkEnd w:id="5"/>
          </w:p>
          <w:p w:rsidR="00DC58E4" w:rsidRDefault="00DC58E4" w:rsidP="00DC58E4"/>
          <w:p w:rsidR="00DC58E4" w:rsidRDefault="00DC58E4" w:rsidP="00DC58E4"/>
          <w:p w:rsidR="00DC58E4" w:rsidRDefault="00DC58E4" w:rsidP="00DC58E4"/>
          <w:p w:rsidR="00DC58E4" w:rsidRDefault="00DC58E4" w:rsidP="00DC58E4"/>
          <w:p w:rsidR="00DC58E4" w:rsidRDefault="00DC58E4" w:rsidP="00DC58E4"/>
          <w:p w:rsidR="00DC58E4" w:rsidRDefault="00DC58E4" w:rsidP="00DC58E4"/>
          <w:p w:rsidR="00DC58E4" w:rsidRDefault="00DC58E4" w:rsidP="00DC58E4"/>
          <w:p w:rsidR="00DC58E4" w:rsidRDefault="00DC58E4" w:rsidP="00DC58E4"/>
          <w:p w:rsidR="00DC58E4" w:rsidRDefault="00DC58E4" w:rsidP="00DC58E4"/>
          <w:p w:rsidR="00DC58E4" w:rsidRDefault="00DC58E4" w:rsidP="00DC58E4"/>
          <w:p w:rsidR="00DC58E4" w:rsidRDefault="00DC58E4" w:rsidP="00DC58E4"/>
          <w:p w:rsidR="00DC58E4" w:rsidRDefault="00DC58E4" w:rsidP="00DC58E4"/>
          <w:p w:rsidR="00DC58E4" w:rsidRDefault="00DC58E4" w:rsidP="00DC58E4"/>
          <w:p w:rsidR="00DC58E4" w:rsidRDefault="00DC58E4" w:rsidP="00DC58E4"/>
          <w:p w:rsidR="00DC58E4" w:rsidRDefault="00DC58E4" w:rsidP="00DC58E4"/>
          <w:p w:rsidR="00DC58E4" w:rsidRDefault="00DC58E4" w:rsidP="00DC58E4"/>
          <w:p w:rsidR="00DC58E4" w:rsidRDefault="00DC58E4" w:rsidP="00DC58E4"/>
          <w:p w:rsidR="00DC58E4" w:rsidRDefault="00DC58E4" w:rsidP="00DC58E4"/>
          <w:p w:rsidR="00DC58E4" w:rsidRDefault="00DC58E4" w:rsidP="00DC58E4"/>
          <w:p w:rsidR="00DC58E4" w:rsidRDefault="00DC58E4" w:rsidP="00DC58E4"/>
          <w:p w:rsidR="00DC58E4" w:rsidRDefault="00DC58E4" w:rsidP="00DC58E4"/>
          <w:p w:rsidR="00DC58E4" w:rsidRDefault="00DC58E4" w:rsidP="00DC58E4"/>
          <w:p w:rsidR="00DC58E4" w:rsidRDefault="00DC58E4" w:rsidP="00DC58E4"/>
          <w:p w:rsidR="00DC58E4" w:rsidRDefault="00DC58E4" w:rsidP="00DC58E4"/>
          <w:p w:rsidR="00DC58E4" w:rsidRDefault="00DC58E4" w:rsidP="00DC58E4"/>
          <w:p w:rsidR="00DC58E4" w:rsidRDefault="00DC58E4" w:rsidP="00DC58E4"/>
          <w:p w:rsidR="00DC58E4" w:rsidRDefault="00DC58E4" w:rsidP="00DC58E4"/>
          <w:p w:rsidR="00DC58E4" w:rsidRDefault="00DC58E4" w:rsidP="00DC58E4"/>
          <w:p w:rsidR="00DC58E4" w:rsidRDefault="00DC58E4" w:rsidP="00DC58E4"/>
          <w:p w:rsidR="00DC58E4" w:rsidRDefault="00DC58E4" w:rsidP="00DC58E4"/>
          <w:p w:rsidR="00DC58E4" w:rsidRDefault="00DC58E4" w:rsidP="00DC58E4"/>
          <w:p w:rsidR="00DC58E4" w:rsidRDefault="00DC58E4" w:rsidP="00DC58E4"/>
          <w:p w:rsidR="00DC58E4" w:rsidRDefault="00DC58E4" w:rsidP="00DC58E4"/>
          <w:p w:rsidR="00DC58E4" w:rsidRDefault="00DC58E4" w:rsidP="00DC58E4"/>
          <w:p w:rsidR="00DC58E4" w:rsidRDefault="00DC58E4" w:rsidP="00DC58E4"/>
          <w:p w:rsidR="00DC58E4" w:rsidRDefault="00DC58E4" w:rsidP="00DC58E4"/>
          <w:p w:rsidR="00DC58E4" w:rsidRDefault="00DC58E4" w:rsidP="00DC58E4"/>
          <w:p w:rsidR="00DC58E4" w:rsidRDefault="00DC58E4" w:rsidP="00DC58E4"/>
          <w:p w:rsidR="00DC58E4" w:rsidRDefault="00DC58E4" w:rsidP="00DC58E4"/>
          <w:p w:rsidR="00C148D7" w:rsidRDefault="00C148D7" w:rsidP="00DC58E4"/>
          <w:p w:rsidR="00C148D7" w:rsidRDefault="00C148D7" w:rsidP="00DC58E4"/>
          <w:p w:rsidR="00DC58E4" w:rsidRDefault="00DC58E4" w:rsidP="00DC58E4"/>
          <w:p w:rsidR="00DC58E4" w:rsidRPr="00DC58E4" w:rsidRDefault="00DC58E4" w:rsidP="00DC58E4">
            <w:pPr>
              <w:rPr>
                <w:i/>
                <w:sz w:val="20"/>
              </w:rPr>
            </w:pPr>
            <w:r w:rsidRPr="00DC58E4">
              <w:rPr>
                <w:i/>
                <w:sz w:val="20"/>
              </w:rPr>
              <w:t>Contact point for further details:</w:t>
            </w:r>
          </w:p>
        </w:tc>
        <w:tc>
          <w:tcPr>
            <w:tcW w:w="5331" w:type="dxa"/>
          </w:tcPr>
          <w:p w:rsidR="00DC58E4" w:rsidRPr="005D55DE" w:rsidRDefault="00E84344" w:rsidP="00C148D7">
            <w:pPr>
              <w:spacing w:after="120"/>
              <w:rPr>
                <w:b/>
                <w:sz w:val="20"/>
              </w:rPr>
            </w:pPr>
            <w:bookmarkStart w:id="6" w:name="Cell03"/>
            <w:bookmarkEnd w:id="6"/>
            <w:r w:rsidRPr="005D55DE">
              <w:rPr>
                <w:b/>
                <w:sz w:val="20"/>
              </w:rPr>
              <w:lastRenderedPageBreak/>
              <w:t>Reforms to Australia’s quarantine and biosecurity arrangements</w:t>
            </w:r>
          </w:p>
          <w:p w:rsidR="00E84344" w:rsidRPr="005D55DE" w:rsidRDefault="00E84344" w:rsidP="00C148D7">
            <w:pPr>
              <w:spacing w:after="120"/>
              <w:rPr>
                <w:bCs/>
                <w:sz w:val="20"/>
              </w:rPr>
            </w:pPr>
            <w:r w:rsidRPr="005D55DE">
              <w:rPr>
                <w:bCs/>
                <w:sz w:val="20"/>
              </w:rPr>
              <w:t>The Australian Government is committed to improving Australia’s biosecurity system to safeguard the economy, facilitate trade and protect our environment</w:t>
            </w:r>
            <w:r w:rsidRPr="005D55DE" w:rsidDel="004A3BCF">
              <w:rPr>
                <w:bCs/>
                <w:sz w:val="20"/>
              </w:rPr>
              <w:t xml:space="preserve"> </w:t>
            </w:r>
          </w:p>
          <w:p w:rsidR="00E84344" w:rsidRPr="005D55DE" w:rsidRDefault="00E84344" w:rsidP="00C148D7">
            <w:pPr>
              <w:keepNext/>
              <w:spacing w:after="120"/>
              <w:rPr>
                <w:sz w:val="20"/>
              </w:rPr>
            </w:pPr>
            <w:r w:rsidRPr="005D55DE">
              <w:rPr>
                <w:sz w:val="20"/>
              </w:rPr>
              <w:t xml:space="preserve">The reforms being implemented are consistent with the themes outlined in the 2008 (Beale) independent review of Australia’s </w:t>
            </w:r>
            <w:r w:rsidRPr="005D55DE">
              <w:rPr>
                <w:sz w:val="20"/>
              </w:rPr>
              <w:lastRenderedPageBreak/>
              <w:t>quarantine and bios</w:t>
            </w:r>
            <w:r w:rsidR="00DC58E4">
              <w:rPr>
                <w:sz w:val="20"/>
              </w:rPr>
              <w:t>ecurity arrangements.</w:t>
            </w:r>
          </w:p>
          <w:p w:rsidR="00E84344" w:rsidRPr="005D55DE" w:rsidRDefault="00E84344" w:rsidP="00C148D7">
            <w:pPr>
              <w:keepNext/>
              <w:spacing w:after="120"/>
              <w:rPr>
                <w:sz w:val="20"/>
              </w:rPr>
            </w:pPr>
            <w:r w:rsidRPr="005D55DE">
              <w:rPr>
                <w:sz w:val="20"/>
              </w:rPr>
              <w:t>A number of reforms are currently underway, with key achievements to date including:</w:t>
            </w:r>
          </w:p>
          <w:p w:rsidR="00E84344" w:rsidRPr="005D55DE" w:rsidRDefault="00E84344" w:rsidP="00C148D7">
            <w:pPr>
              <w:pStyle w:val="ListParagraph"/>
              <w:numPr>
                <w:ilvl w:val="0"/>
                <w:numId w:val="35"/>
              </w:numPr>
              <w:spacing w:after="120"/>
              <w:contextualSpacing/>
              <w:rPr>
                <w:rFonts w:ascii="Times New Roman" w:hAnsi="Times New Roman"/>
                <w:sz w:val="20"/>
                <w:szCs w:val="20"/>
              </w:rPr>
            </w:pPr>
            <w:r w:rsidRPr="005D55DE">
              <w:rPr>
                <w:rFonts w:ascii="Times New Roman" w:hAnsi="Times New Roman"/>
                <w:sz w:val="20"/>
                <w:szCs w:val="20"/>
              </w:rPr>
              <w:t xml:space="preserve">the negotiation of an Intergovernmental Agreement on Biosecurity and National Environmental Biosecurity Response Agreement with the states and territories </w:t>
            </w:r>
          </w:p>
          <w:p w:rsidR="00E84344" w:rsidRPr="005D55DE" w:rsidRDefault="00E84344" w:rsidP="00C148D7">
            <w:pPr>
              <w:pStyle w:val="ListParagraph"/>
              <w:numPr>
                <w:ilvl w:val="0"/>
                <w:numId w:val="35"/>
              </w:numPr>
              <w:spacing w:after="120"/>
              <w:contextualSpacing/>
              <w:rPr>
                <w:rFonts w:ascii="Times New Roman" w:hAnsi="Times New Roman"/>
                <w:sz w:val="20"/>
                <w:szCs w:val="20"/>
              </w:rPr>
            </w:pPr>
            <w:r w:rsidRPr="005D55DE">
              <w:rPr>
                <w:rFonts w:ascii="Times New Roman" w:hAnsi="Times New Roman"/>
                <w:sz w:val="20"/>
                <w:szCs w:val="20"/>
              </w:rPr>
              <w:t xml:space="preserve">the establishment of the Biosecurity Advisory Council to advise the Minister for Agriculture, Fisheries and Forestry on biosecurity issues </w:t>
            </w:r>
          </w:p>
          <w:p w:rsidR="00E84344" w:rsidRPr="005D55DE" w:rsidRDefault="00E84344" w:rsidP="00C148D7">
            <w:pPr>
              <w:pStyle w:val="ListParagraph"/>
              <w:numPr>
                <w:ilvl w:val="0"/>
                <w:numId w:val="35"/>
              </w:numPr>
              <w:spacing w:after="120"/>
              <w:contextualSpacing/>
              <w:rPr>
                <w:rFonts w:ascii="Times New Roman" w:hAnsi="Times New Roman"/>
                <w:sz w:val="20"/>
                <w:szCs w:val="20"/>
              </w:rPr>
            </w:pPr>
            <w:r w:rsidRPr="005D55DE">
              <w:rPr>
                <w:rFonts w:ascii="Times New Roman" w:hAnsi="Times New Roman"/>
                <w:sz w:val="20"/>
                <w:szCs w:val="20"/>
              </w:rPr>
              <w:t>appointment of an Interim Inspector General of Biosecurity to provide independent audit and verification of biosecurity activities</w:t>
            </w:r>
          </w:p>
          <w:p w:rsidR="00E84344" w:rsidRPr="005D55DE" w:rsidRDefault="00E84344" w:rsidP="00C148D7">
            <w:pPr>
              <w:pStyle w:val="ListParagraph"/>
              <w:numPr>
                <w:ilvl w:val="0"/>
                <w:numId w:val="35"/>
              </w:numPr>
              <w:spacing w:after="120"/>
              <w:contextualSpacing/>
              <w:rPr>
                <w:rFonts w:ascii="Times New Roman" w:hAnsi="Times New Roman"/>
                <w:sz w:val="20"/>
                <w:szCs w:val="20"/>
              </w:rPr>
            </w:pPr>
            <w:r w:rsidRPr="005D55DE">
              <w:rPr>
                <w:rFonts w:ascii="Times New Roman" w:hAnsi="Times New Roman"/>
                <w:sz w:val="20"/>
                <w:szCs w:val="20"/>
              </w:rPr>
              <w:t xml:space="preserve">further strengthening the import risk analysis process by the enhancement of the Eminent Scientist Group to include an economist </w:t>
            </w:r>
          </w:p>
          <w:p w:rsidR="00E84344" w:rsidRPr="005D55DE" w:rsidRDefault="00E84344" w:rsidP="00C148D7">
            <w:pPr>
              <w:pStyle w:val="ListParagraph"/>
              <w:numPr>
                <w:ilvl w:val="0"/>
                <w:numId w:val="35"/>
              </w:numPr>
              <w:spacing w:after="120"/>
              <w:contextualSpacing/>
              <w:rPr>
                <w:rFonts w:ascii="Times New Roman" w:hAnsi="Times New Roman"/>
                <w:sz w:val="20"/>
                <w:szCs w:val="20"/>
              </w:rPr>
            </w:pPr>
            <w:r w:rsidRPr="005D55DE">
              <w:rPr>
                <w:rFonts w:ascii="Times New Roman" w:hAnsi="Times New Roman"/>
                <w:sz w:val="20"/>
                <w:szCs w:val="20"/>
              </w:rPr>
              <w:t xml:space="preserve">improving risk-based profiling and inspection processes at airports, mail </w:t>
            </w:r>
            <w:proofErr w:type="spellStart"/>
            <w:r w:rsidRPr="005D55DE">
              <w:rPr>
                <w:rFonts w:ascii="Times New Roman" w:hAnsi="Times New Roman"/>
                <w:sz w:val="20"/>
                <w:szCs w:val="20"/>
              </w:rPr>
              <w:t>centres</w:t>
            </w:r>
            <w:proofErr w:type="spellEnd"/>
            <w:r w:rsidRPr="005D55DE">
              <w:rPr>
                <w:rFonts w:ascii="Times New Roman" w:hAnsi="Times New Roman"/>
                <w:sz w:val="20"/>
                <w:szCs w:val="20"/>
              </w:rPr>
              <w:t xml:space="preserve"> and seaports to support the move away from the previous mandated intervention targets to more targeted inspections which focus on the highest risks  </w:t>
            </w:r>
          </w:p>
          <w:p w:rsidR="00E84344" w:rsidRPr="005D55DE" w:rsidRDefault="00E84344" w:rsidP="00C148D7">
            <w:pPr>
              <w:pStyle w:val="ListParagraph"/>
              <w:numPr>
                <w:ilvl w:val="0"/>
                <w:numId w:val="35"/>
              </w:numPr>
              <w:spacing w:after="120"/>
              <w:contextualSpacing/>
              <w:rPr>
                <w:rFonts w:ascii="Times New Roman" w:hAnsi="Times New Roman"/>
                <w:sz w:val="20"/>
                <w:szCs w:val="20"/>
              </w:rPr>
            </w:pPr>
            <w:r w:rsidRPr="005D55DE">
              <w:rPr>
                <w:rFonts w:ascii="Times New Roman" w:hAnsi="Times New Roman"/>
                <w:sz w:val="20"/>
                <w:szCs w:val="20"/>
              </w:rPr>
              <w:t xml:space="preserve">partnering strategically with the Australian Customs and Border Protection Service </w:t>
            </w:r>
          </w:p>
          <w:p w:rsidR="00E84344" w:rsidRPr="005D55DE" w:rsidRDefault="00E84344" w:rsidP="00C148D7">
            <w:pPr>
              <w:pStyle w:val="ListParagraph"/>
              <w:numPr>
                <w:ilvl w:val="0"/>
                <w:numId w:val="35"/>
              </w:numPr>
              <w:spacing w:after="120"/>
              <w:contextualSpacing/>
              <w:rPr>
                <w:rFonts w:ascii="Times New Roman" w:hAnsi="Times New Roman"/>
                <w:sz w:val="20"/>
                <w:szCs w:val="20"/>
              </w:rPr>
            </w:pPr>
            <w:r w:rsidRPr="005D55DE">
              <w:rPr>
                <w:rFonts w:ascii="Times New Roman" w:hAnsi="Times New Roman"/>
                <w:sz w:val="20"/>
                <w:szCs w:val="20"/>
              </w:rPr>
              <w:t xml:space="preserve">amending legislation for imported food to enable formal recognition of importers’ food safety management systems through compliance agreements </w:t>
            </w:r>
          </w:p>
          <w:p w:rsidR="00E84344" w:rsidRPr="005D55DE" w:rsidRDefault="00E84344" w:rsidP="00C148D7">
            <w:pPr>
              <w:pStyle w:val="ListParagraph"/>
              <w:numPr>
                <w:ilvl w:val="0"/>
                <w:numId w:val="35"/>
              </w:numPr>
              <w:spacing w:after="120"/>
              <w:contextualSpacing/>
              <w:rPr>
                <w:rFonts w:ascii="Times New Roman" w:hAnsi="Times New Roman"/>
                <w:sz w:val="20"/>
                <w:szCs w:val="20"/>
              </w:rPr>
            </w:pPr>
            <w:r w:rsidRPr="005D55DE">
              <w:rPr>
                <w:rFonts w:ascii="Times New Roman" w:hAnsi="Times New Roman"/>
                <w:sz w:val="20"/>
                <w:szCs w:val="20"/>
              </w:rPr>
              <w:t>implementing improved export certification arrangements</w:t>
            </w:r>
          </w:p>
          <w:p w:rsidR="00E84344" w:rsidRPr="005D55DE" w:rsidRDefault="00E84344" w:rsidP="00C148D7">
            <w:pPr>
              <w:pStyle w:val="ListParagraph"/>
              <w:numPr>
                <w:ilvl w:val="0"/>
                <w:numId w:val="35"/>
              </w:numPr>
              <w:spacing w:after="120"/>
              <w:contextualSpacing/>
              <w:rPr>
                <w:rFonts w:ascii="Times New Roman" w:hAnsi="Times New Roman"/>
                <w:sz w:val="20"/>
                <w:szCs w:val="20"/>
              </w:rPr>
            </w:pPr>
            <w:r w:rsidRPr="005D55DE">
              <w:rPr>
                <w:rFonts w:ascii="Times New Roman" w:hAnsi="Times New Roman"/>
                <w:sz w:val="20"/>
                <w:szCs w:val="20"/>
              </w:rPr>
              <w:t xml:space="preserve">enhancing offshore risk mitigation measures through activities such as developing the Australian Fumigation Accreditation Scheme and capacity building activities </w:t>
            </w:r>
          </w:p>
          <w:p w:rsidR="00E84344" w:rsidRPr="005D55DE" w:rsidRDefault="00E84344" w:rsidP="00C148D7">
            <w:pPr>
              <w:pStyle w:val="ListParagraph"/>
              <w:numPr>
                <w:ilvl w:val="0"/>
                <w:numId w:val="35"/>
              </w:numPr>
              <w:spacing w:after="120"/>
              <w:contextualSpacing/>
              <w:rPr>
                <w:rFonts w:ascii="Times New Roman" w:hAnsi="Times New Roman"/>
                <w:sz w:val="20"/>
                <w:szCs w:val="20"/>
              </w:rPr>
            </w:pPr>
            <w:r w:rsidRPr="005D55DE">
              <w:rPr>
                <w:rFonts w:ascii="Times New Roman" w:hAnsi="Times New Roman"/>
                <w:sz w:val="20"/>
                <w:szCs w:val="20"/>
              </w:rPr>
              <w:t xml:space="preserve">enhancing existing information and communication </w:t>
            </w:r>
            <w:r w:rsidRPr="005D55DE">
              <w:rPr>
                <w:rFonts w:ascii="Times New Roman" w:hAnsi="Times New Roman"/>
                <w:sz w:val="20"/>
                <w:szCs w:val="20"/>
              </w:rPr>
              <w:lastRenderedPageBreak/>
              <w:t>technology (ICT) systems to support operational activities</w:t>
            </w:r>
          </w:p>
          <w:p w:rsidR="00E84344" w:rsidRPr="005D55DE" w:rsidRDefault="00E84344" w:rsidP="00C148D7">
            <w:pPr>
              <w:pStyle w:val="ListParagraph"/>
              <w:numPr>
                <w:ilvl w:val="0"/>
                <w:numId w:val="35"/>
              </w:numPr>
              <w:spacing w:after="120"/>
              <w:contextualSpacing/>
              <w:rPr>
                <w:rFonts w:ascii="Times New Roman" w:hAnsi="Times New Roman"/>
                <w:sz w:val="20"/>
                <w:szCs w:val="20"/>
              </w:rPr>
            </w:pPr>
            <w:r w:rsidRPr="005D55DE">
              <w:rPr>
                <w:rFonts w:ascii="Times New Roman" w:hAnsi="Times New Roman"/>
                <w:sz w:val="20"/>
                <w:szCs w:val="20"/>
              </w:rPr>
              <w:t>scoping work on a significant upgrade of ICT systems, and future arrangements for post-entry quarantine facilities</w:t>
            </w:r>
          </w:p>
          <w:p w:rsidR="001F22A2" w:rsidRPr="005D55DE" w:rsidRDefault="00E84344" w:rsidP="00C148D7">
            <w:pPr>
              <w:pStyle w:val="ListParagraph"/>
              <w:numPr>
                <w:ilvl w:val="0"/>
                <w:numId w:val="35"/>
              </w:numPr>
              <w:spacing w:after="120"/>
              <w:contextualSpacing/>
              <w:rPr>
                <w:rFonts w:ascii="Times New Roman" w:hAnsi="Times New Roman"/>
                <w:sz w:val="20"/>
                <w:szCs w:val="20"/>
              </w:rPr>
            </w:pPr>
            <w:proofErr w:type="gramStart"/>
            <w:r w:rsidRPr="005D55DE">
              <w:rPr>
                <w:rFonts w:ascii="Times New Roman" w:hAnsi="Times New Roman"/>
                <w:sz w:val="20"/>
                <w:szCs w:val="20"/>
              </w:rPr>
              <w:t>developing</w:t>
            </w:r>
            <w:proofErr w:type="gramEnd"/>
            <w:r w:rsidRPr="005D55DE">
              <w:rPr>
                <w:rFonts w:ascii="Times New Roman" w:hAnsi="Times New Roman"/>
                <w:sz w:val="20"/>
                <w:szCs w:val="20"/>
              </w:rPr>
              <w:t xml:space="preserve"> sector specific biosecurity training packages and programs to build domestic capability and capacity.</w:t>
            </w:r>
          </w:p>
          <w:p w:rsidR="006158A6" w:rsidRPr="005D55DE" w:rsidRDefault="001C571E" w:rsidP="00C148D7">
            <w:pPr>
              <w:pStyle w:val="Heading9"/>
              <w:numPr>
                <w:ilvl w:val="0"/>
                <w:numId w:val="35"/>
              </w:numPr>
              <w:spacing w:after="120"/>
              <w:rPr>
                <w:rStyle w:val="Hyperlink"/>
                <w:rFonts w:ascii="Times New Roman" w:hAnsi="Times New Roman"/>
                <w:b w:val="0"/>
                <w:i w:val="0"/>
                <w:color w:val="auto"/>
                <w:u w:val="none"/>
              </w:rPr>
            </w:pPr>
            <w:hyperlink r:id="rId10" w:history="1">
              <w:r w:rsidR="006158A6" w:rsidRPr="005D55DE">
                <w:rPr>
                  <w:rStyle w:val="Hyperlink"/>
                  <w:rFonts w:ascii="Times New Roman" w:hAnsi="Times New Roman"/>
                  <w:b w:val="0"/>
                  <w:i w:val="0"/>
                  <w:color w:val="auto"/>
                  <w:u w:val="none"/>
                </w:rPr>
                <w:t>http://www.daff.gov.au/bsg/biosecurity-reform</w:t>
              </w:r>
            </w:hyperlink>
          </w:p>
          <w:p w:rsidR="00DC58E4" w:rsidRPr="00DD0869" w:rsidRDefault="006158A6" w:rsidP="00C148D7">
            <w:pPr>
              <w:spacing w:after="120"/>
              <w:rPr>
                <w:i/>
                <w:sz w:val="20"/>
              </w:rPr>
            </w:pPr>
            <w:r w:rsidRPr="00DD0869">
              <w:rPr>
                <w:i/>
                <w:sz w:val="20"/>
              </w:rPr>
              <w:t>Mark King: D</w:t>
            </w:r>
            <w:r w:rsidR="00D62194" w:rsidRPr="00DD0869">
              <w:rPr>
                <w:i/>
                <w:sz w:val="20"/>
              </w:rPr>
              <w:t>ept. of Agriculture, Fisheries and Forestry</w:t>
            </w:r>
            <w:r w:rsidRPr="00DD0869">
              <w:rPr>
                <w:i/>
                <w:sz w:val="20"/>
              </w:rPr>
              <w:t>:</w:t>
            </w:r>
          </w:p>
          <w:p w:rsidR="006158A6" w:rsidRPr="00DD0869" w:rsidRDefault="006158A6" w:rsidP="00C148D7">
            <w:pPr>
              <w:spacing w:after="120"/>
              <w:rPr>
                <w:i/>
                <w:sz w:val="20"/>
              </w:rPr>
            </w:pPr>
            <w:r w:rsidRPr="00DD0869">
              <w:rPr>
                <w:i/>
                <w:sz w:val="20"/>
              </w:rPr>
              <w:t>+61 2 6272 3155</w:t>
            </w:r>
          </w:p>
          <w:p w:rsidR="00DD0869" w:rsidRPr="00DD0869" w:rsidRDefault="00DD0869" w:rsidP="00C148D7">
            <w:pPr>
              <w:spacing w:after="120"/>
              <w:rPr>
                <w:i/>
                <w:sz w:val="20"/>
              </w:rPr>
            </w:pPr>
            <w:r w:rsidRPr="00DD0869">
              <w:rPr>
                <w:i/>
                <w:sz w:val="20"/>
              </w:rPr>
              <w:t xml:space="preserve">Jane Parlett: </w:t>
            </w:r>
            <w:proofErr w:type="spellStart"/>
            <w:r w:rsidRPr="00DD0869">
              <w:rPr>
                <w:i/>
                <w:sz w:val="20"/>
              </w:rPr>
              <w:t>De</w:t>
            </w:r>
            <w:r>
              <w:rPr>
                <w:i/>
                <w:sz w:val="20"/>
              </w:rPr>
              <w:t>pt</w:t>
            </w:r>
            <w:proofErr w:type="spellEnd"/>
            <w:r>
              <w:rPr>
                <w:i/>
                <w:sz w:val="20"/>
              </w:rPr>
              <w:t xml:space="preserve"> of Foreign Affairs and Trade/</w:t>
            </w:r>
            <w:r w:rsidRPr="00DD0869">
              <w:rPr>
                <w:i/>
                <w:sz w:val="20"/>
              </w:rPr>
              <w:t xml:space="preserve"> Office of Trade Negotiations Branch: +61 2 6261 </w:t>
            </w:r>
            <w:r>
              <w:rPr>
                <w:i/>
                <w:sz w:val="20"/>
              </w:rPr>
              <w:t>9451</w:t>
            </w:r>
          </w:p>
          <w:p w:rsidR="004B2262" w:rsidRPr="005D55DE" w:rsidRDefault="004B2262" w:rsidP="00C148D7">
            <w:pPr>
              <w:spacing w:after="120"/>
              <w:rPr>
                <w:b/>
                <w:bCs/>
                <w:sz w:val="20"/>
              </w:rPr>
            </w:pPr>
            <w:r w:rsidRPr="005D55DE">
              <w:rPr>
                <w:b/>
                <w:bCs/>
                <w:sz w:val="20"/>
              </w:rPr>
              <w:t xml:space="preserve">Australian anti-dumping and countervailing </w:t>
            </w:r>
            <w:r w:rsidR="00EC50D7" w:rsidRPr="005D55DE">
              <w:rPr>
                <w:b/>
                <w:bCs/>
                <w:sz w:val="20"/>
              </w:rPr>
              <w:t>system</w:t>
            </w:r>
          </w:p>
          <w:p w:rsidR="00EC50D7" w:rsidRPr="005D55DE" w:rsidRDefault="001C571E" w:rsidP="00C148D7">
            <w:pPr>
              <w:pStyle w:val="bullet1"/>
              <w:spacing w:before="0" w:beforeAutospacing="0" w:after="120" w:afterAutospacing="0"/>
              <w:rPr>
                <w:sz w:val="20"/>
                <w:szCs w:val="20"/>
              </w:rPr>
            </w:pPr>
            <w:r>
              <w:rPr>
                <w:bCs/>
                <w:sz w:val="20"/>
                <w:szCs w:val="20"/>
              </w:rPr>
              <w:t>T</w:t>
            </w:r>
            <w:r w:rsidR="00EC50D7" w:rsidRPr="005D55DE">
              <w:rPr>
                <w:bCs/>
                <w:sz w:val="20"/>
                <w:szCs w:val="20"/>
              </w:rPr>
              <w:t xml:space="preserve">he total number of </w:t>
            </w:r>
            <w:r>
              <w:rPr>
                <w:bCs/>
                <w:sz w:val="20"/>
                <w:szCs w:val="20"/>
              </w:rPr>
              <w:t>anti-dumping and countervailing measures in place as at 31 January 2012 was 27</w:t>
            </w:r>
            <w:r w:rsidR="00EC50D7" w:rsidRPr="005D55DE">
              <w:rPr>
                <w:bCs/>
                <w:sz w:val="20"/>
                <w:szCs w:val="20"/>
              </w:rPr>
              <w:t xml:space="preserve"> (covering 9 products from 15 </w:t>
            </w:r>
            <w:r w:rsidR="00D3339C">
              <w:rPr>
                <w:bCs/>
                <w:sz w:val="20"/>
                <w:szCs w:val="20"/>
              </w:rPr>
              <w:t>economies</w:t>
            </w:r>
            <w:r w:rsidR="00EC50D7" w:rsidRPr="005D55DE">
              <w:rPr>
                <w:bCs/>
                <w:sz w:val="20"/>
                <w:szCs w:val="20"/>
              </w:rPr>
              <w:t>).</w:t>
            </w:r>
          </w:p>
          <w:p w:rsidR="00EC50D7" w:rsidRPr="005D55DE" w:rsidRDefault="00EC50D7" w:rsidP="00C148D7">
            <w:pPr>
              <w:pStyle w:val="bullet1"/>
              <w:spacing w:before="0" w:beforeAutospacing="0" w:after="120" w:afterAutospacing="0"/>
              <w:rPr>
                <w:sz w:val="20"/>
                <w:szCs w:val="20"/>
              </w:rPr>
            </w:pPr>
            <w:r w:rsidRPr="005D55DE">
              <w:rPr>
                <w:sz w:val="20"/>
                <w:szCs w:val="20"/>
              </w:rPr>
              <w:t>All of Australia’s anti-dumping and count</w:t>
            </w:r>
            <w:r w:rsidR="00DC58E4">
              <w:rPr>
                <w:sz w:val="20"/>
                <w:szCs w:val="20"/>
              </w:rPr>
              <w:t>ervailing measures (27</w:t>
            </w:r>
            <w:r w:rsidRPr="005D55DE">
              <w:rPr>
                <w:sz w:val="20"/>
                <w:szCs w:val="20"/>
              </w:rPr>
              <w:t>) now apply to a relatively narrow range of goods</w:t>
            </w:r>
            <w:r w:rsidR="000E17F4">
              <w:rPr>
                <w:sz w:val="20"/>
                <w:szCs w:val="20"/>
              </w:rPr>
              <w:t>.</w:t>
            </w:r>
          </w:p>
          <w:p w:rsidR="00EC50D7" w:rsidRPr="005D55DE" w:rsidRDefault="00EC50D7" w:rsidP="00C148D7">
            <w:pPr>
              <w:pStyle w:val="bullet1"/>
              <w:spacing w:before="0" w:beforeAutospacing="0" w:after="120" w:afterAutospacing="0"/>
              <w:rPr>
                <w:sz w:val="20"/>
                <w:szCs w:val="20"/>
              </w:rPr>
            </w:pPr>
            <w:r w:rsidRPr="005D55DE">
              <w:rPr>
                <w:sz w:val="20"/>
                <w:szCs w:val="20"/>
              </w:rPr>
              <w:t xml:space="preserve">As at 31 January 2012, the chemical/plastics/rubber industry continues to account for a significant proportion of Australian measures (10 out of 27 or 37%). The food/beverage industry is also emerging as a </w:t>
            </w:r>
            <w:r w:rsidR="00CB6AC6">
              <w:rPr>
                <w:sz w:val="20"/>
                <w:szCs w:val="20"/>
              </w:rPr>
              <w:t>sector with a similar</w:t>
            </w:r>
            <w:r w:rsidRPr="005D55DE">
              <w:rPr>
                <w:sz w:val="20"/>
                <w:szCs w:val="20"/>
              </w:rPr>
              <w:t xml:space="preserve"> proportion of measures (8 out of 27 or 30%).</w:t>
            </w:r>
          </w:p>
          <w:p w:rsidR="00EC50D7" w:rsidRPr="005D55DE" w:rsidRDefault="00EC50D7" w:rsidP="00C148D7">
            <w:pPr>
              <w:pStyle w:val="bullet1"/>
              <w:spacing w:before="0" w:beforeAutospacing="0" w:after="120" w:afterAutospacing="0"/>
              <w:rPr>
                <w:sz w:val="20"/>
                <w:szCs w:val="20"/>
              </w:rPr>
            </w:pPr>
            <w:r w:rsidRPr="005D55DE">
              <w:rPr>
                <w:sz w:val="20"/>
                <w:szCs w:val="20"/>
              </w:rPr>
              <w:t>This is consistent with international trends, with statistics from the WTO showing that the chemical products, plastics, timber, steel and rubber were the sectors most frequently affected by new investigations and new measures in January – June 2010.</w:t>
            </w:r>
          </w:p>
          <w:p w:rsidR="00961DF9" w:rsidRPr="00CB6AC6" w:rsidRDefault="00EC50D7" w:rsidP="00C148D7">
            <w:pPr>
              <w:pStyle w:val="bullet1"/>
              <w:tabs>
                <w:tab w:val="num" w:pos="425"/>
              </w:tabs>
              <w:spacing w:before="0" w:beforeAutospacing="0" w:after="120" w:afterAutospacing="0"/>
              <w:rPr>
                <w:sz w:val="20"/>
                <w:szCs w:val="20"/>
              </w:rPr>
            </w:pPr>
            <w:r w:rsidRPr="00CB6AC6">
              <w:rPr>
                <w:sz w:val="20"/>
                <w:szCs w:val="20"/>
              </w:rPr>
              <w:t>Recent activity</w:t>
            </w:r>
          </w:p>
          <w:p w:rsidR="00EC50D7" w:rsidRPr="005D55DE" w:rsidRDefault="00EC50D7" w:rsidP="00C148D7">
            <w:pPr>
              <w:pStyle w:val="bullet1"/>
              <w:tabs>
                <w:tab w:val="num" w:pos="425"/>
              </w:tabs>
              <w:spacing w:before="120" w:beforeAutospacing="0" w:after="120" w:afterAutospacing="0"/>
              <w:rPr>
                <w:sz w:val="20"/>
                <w:szCs w:val="20"/>
              </w:rPr>
            </w:pPr>
            <w:r w:rsidRPr="005D55DE">
              <w:rPr>
                <w:sz w:val="20"/>
                <w:szCs w:val="20"/>
              </w:rPr>
              <w:lastRenderedPageBreak/>
              <w:t>There were 39 cases initiated in the period 1 July 2010 to 31 January 2012 consisting of:</w:t>
            </w:r>
          </w:p>
          <w:p w:rsidR="00EC50D7" w:rsidRPr="005D55DE" w:rsidRDefault="00EC50D7" w:rsidP="00C148D7">
            <w:pPr>
              <w:pStyle w:val="bullet1"/>
              <w:numPr>
                <w:ilvl w:val="0"/>
                <w:numId w:val="36"/>
              </w:numPr>
              <w:spacing w:before="120" w:beforeAutospacing="0" w:after="120" w:afterAutospacing="0"/>
              <w:rPr>
                <w:sz w:val="20"/>
                <w:szCs w:val="20"/>
              </w:rPr>
            </w:pPr>
            <w:r w:rsidRPr="005D55DE">
              <w:rPr>
                <w:sz w:val="20"/>
                <w:szCs w:val="20"/>
              </w:rPr>
              <w:t>25 new dumping investigations;</w:t>
            </w:r>
          </w:p>
          <w:p w:rsidR="00EC50D7" w:rsidRPr="005D55DE" w:rsidRDefault="001D7451" w:rsidP="00C148D7">
            <w:pPr>
              <w:pStyle w:val="bullet1"/>
              <w:numPr>
                <w:ilvl w:val="0"/>
                <w:numId w:val="36"/>
              </w:numPr>
              <w:spacing w:before="120" w:beforeAutospacing="0" w:after="120" w:afterAutospacing="0"/>
              <w:rPr>
                <w:sz w:val="20"/>
                <w:szCs w:val="20"/>
              </w:rPr>
            </w:pPr>
            <w:r>
              <w:rPr>
                <w:sz w:val="20"/>
                <w:szCs w:val="20"/>
              </w:rPr>
              <w:t>two</w:t>
            </w:r>
            <w:r w:rsidR="00EC50D7" w:rsidRPr="005D55DE">
              <w:rPr>
                <w:sz w:val="20"/>
                <w:szCs w:val="20"/>
              </w:rPr>
              <w:t xml:space="preserve"> new countervailing investigations;</w:t>
            </w:r>
          </w:p>
          <w:p w:rsidR="00EC50D7" w:rsidRPr="005D55DE" w:rsidRDefault="001D7451" w:rsidP="00C148D7">
            <w:pPr>
              <w:pStyle w:val="bullet1"/>
              <w:numPr>
                <w:ilvl w:val="0"/>
                <w:numId w:val="36"/>
              </w:numPr>
              <w:spacing w:before="120" w:beforeAutospacing="0" w:after="120" w:afterAutospacing="0"/>
              <w:rPr>
                <w:sz w:val="20"/>
                <w:szCs w:val="20"/>
              </w:rPr>
            </w:pPr>
            <w:r>
              <w:rPr>
                <w:sz w:val="20"/>
                <w:szCs w:val="20"/>
              </w:rPr>
              <w:t>six</w:t>
            </w:r>
            <w:r w:rsidR="00EC50D7" w:rsidRPr="005D55DE">
              <w:rPr>
                <w:sz w:val="20"/>
                <w:szCs w:val="20"/>
              </w:rPr>
              <w:t xml:space="preserve"> inquiries into whether anti-dumping measures should be continued for a further 5 years; and</w:t>
            </w:r>
          </w:p>
          <w:p w:rsidR="00C70515" w:rsidRPr="005D55DE" w:rsidRDefault="001D7451" w:rsidP="00C148D7">
            <w:pPr>
              <w:pStyle w:val="bullet1"/>
              <w:numPr>
                <w:ilvl w:val="0"/>
                <w:numId w:val="36"/>
              </w:numPr>
              <w:spacing w:before="120" w:beforeAutospacing="0" w:after="120" w:afterAutospacing="0"/>
              <w:rPr>
                <w:sz w:val="20"/>
                <w:szCs w:val="20"/>
              </w:rPr>
            </w:pPr>
            <w:proofErr w:type="gramStart"/>
            <w:r>
              <w:rPr>
                <w:sz w:val="20"/>
                <w:szCs w:val="20"/>
              </w:rPr>
              <w:t>six</w:t>
            </w:r>
            <w:proofErr w:type="gramEnd"/>
            <w:r w:rsidR="00EC50D7" w:rsidRPr="005D55DE">
              <w:rPr>
                <w:sz w:val="20"/>
                <w:szCs w:val="20"/>
              </w:rPr>
              <w:t xml:space="preserve"> reviews of the level of existing anti-dumping measures.</w:t>
            </w:r>
          </w:p>
          <w:p w:rsidR="00EC50D7" w:rsidRPr="005D55DE" w:rsidRDefault="00C70515" w:rsidP="00C148D7">
            <w:pPr>
              <w:spacing w:after="120"/>
              <w:rPr>
                <w:sz w:val="20"/>
              </w:rPr>
            </w:pPr>
            <w:r w:rsidRPr="005D55DE">
              <w:rPr>
                <w:sz w:val="20"/>
              </w:rPr>
              <w:t>http://www.customs.gov.au/</w:t>
            </w:r>
          </w:p>
          <w:p w:rsidR="004B2262" w:rsidRPr="005D55DE" w:rsidRDefault="001C571E" w:rsidP="00C148D7">
            <w:pPr>
              <w:spacing w:after="120"/>
              <w:rPr>
                <w:sz w:val="20"/>
              </w:rPr>
            </w:pPr>
            <w:hyperlink r:id="rId11" w:history="1">
              <w:r w:rsidR="006158A6" w:rsidRPr="005D55DE">
                <w:rPr>
                  <w:rStyle w:val="Hyperlink"/>
                  <w:color w:val="auto"/>
                  <w:sz w:val="20"/>
                </w:rPr>
                <w:t>http://www.pc.gov.au/</w:t>
              </w:r>
            </w:hyperlink>
          </w:p>
        </w:tc>
        <w:tc>
          <w:tcPr>
            <w:tcW w:w="5521" w:type="dxa"/>
          </w:tcPr>
          <w:p w:rsidR="00E84344" w:rsidRPr="005D55DE" w:rsidRDefault="00E84344" w:rsidP="00C148D7">
            <w:pPr>
              <w:spacing w:before="60" w:after="120"/>
              <w:rPr>
                <w:sz w:val="20"/>
              </w:rPr>
            </w:pPr>
            <w:bookmarkStart w:id="7" w:name="Cell04"/>
            <w:bookmarkEnd w:id="7"/>
            <w:r w:rsidRPr="005D55DE">
              <w:rPr>
                <w:sz w:val="20"/>
              </w:rPr>
              <w:lastRenderedPageBreak/>
              <w:t>Current significant work that will be the focus of reforms over the next 12 months includes:</w:t>
            </w:r>
          </w:p>
          <w:p w:rsidR="00E84344" w:rsidRPr="005D55DE" w:rsidRDefault="00E84344" w:rsidP="00D3339C">
            <w:pPr>
              <w:numPr>
                <w:ilvl w:val="0"/>
                <w:numId w:val="39"/>
              </w:numPr>
              <w:spacing w:after="120"/>
              <w:rPr>
                <w:sz w:val="20"/>
              </w:rPr>
            </w:pPr>
            <w:proofErr w:type="gramStart"/>
            <w:r w:rsidRPr="005D55DE">
              <w:rPr>
                <w:sz w:val="20"/>
              </w:rPr>
              <w:t>progressing</w:t>
            </w:r>
            <w:proofErr w:type="gramEnd"/>
            <w:r w:rsidRPr="005D55DE">
              <w:rPr>
                <w:sz w:val="20"/>
              </w:rPr>
              <w:t xml:space="preserve"> new biosecurity legislation to replace the Quarantine Act 1908 and subordinate legislation. World Trade Organization members will be given the opportunity to comment on the draft legislation when it is released for public comment and subsequently notified to the Sanitary </w:t>
            </w:r>
            <w:r w:rsidRPr="005D55DE">
              <w:rPr>
                <w:sz w:val="20"/>
              </w:rPr>
              <w:lastRenderedPageBreak/>
              <w:t xml:space="preserve">and </w:t>
            </w:r>
            <w:proofErr w:type="spellStart"/>
            <w:r w:rsidRPr="005D55DE">
              <w:rPr>
                <w:sz w:val="20"/>
              </w:rPr>
              <w:t>Phytosanitary</w:t>
            </w:r>
            <w:proofErr w:type="spellEnd"/>
            <w:r w:rsidRPr="005D55DE">
              <w:rPr>
                <w:sz w:val="20"/>
              </w:rPr>
              <w:t xml:space="preserve"> (SPS) Committee. </w:t>
            </w:r>
          </w:p>
          <w:p w:rsidR="00E84344" w:rsidRPr="005D55DE" w:rsidRDefault="00E84344" w:rsidP="00D3339C">
            <w:pPr>
              <w:pStyle w:val="ListParagraph"/>
              <w:numPr>
                <w:ilvl w:val="0"/>
                <w:numId w:val="39"/>
              </w:numPr>
              <w:spacing w:after="120"/>
              <w:contextualSpacing/>
              <w:rPr>
                <w:rFonts w:ascii="Times New Roman" w:hAnsi="Times New Roman"/>
                <w:sz w:val="20"/>
                <w:szCs w:val="20"/>
              </w:rPr>
            </w:pPr>
            <w:r w:rsidRPr="005D55DE">
              <w:rPr>
                <w:rFonts w:ascii="Times New Roman" w:hAnsi="Times New Roman"/>
                <w:sz w:val="20"/>
                <w:szCs w:val="20"/>
              </w:rPr>
              <w:t>progressing risk-based intervention ini</w:t>
            </w:r>
            <w:r w:rsidR="001C571E">
              <w:rPr>
                <w:rFonts w:ascii="Times New Roman" w:hAnsi="Times New Roman"/>
                <w:sz w:val="20"/>
                <w:szCs w:val="20"/>
              </w:rPr>
              <w:t>tiatives</w:t>
            </w:r>
          </w:p>
          <w:p w:rsidR="00E84344" w:rsidRPr="005D55DE" w:rsidRDefault="00E84344" w:rsidP="00D3339C">
            <w:pPr>
              <w:pStyle w:val="ListParagraph"/>
              <w:numPr>
                <w:ilvl w:val="0"/>
                <w:numId w:val="39"/>
              </w:numPr>
              <w:spacing w:after="120"/>
              <w:contextualSpacing/>
              <w:rPr>
                <w:rFonts w:ascii="Times New Roman" w:hAnsi="Times New Roman"/>
                <w:sz w:val="20"/>
                <w:szCs w:val="20"/>
              </w:rPr>
            </w:pPr>
            <w:r w:rsidRPr="005D55DE">
              <w:rPr>
                <w:rFonts w:ascii="Times New Roman" w:hAnsi="Times New Roman"/>
                <w:sz w:val="20"/>
                <w:szCs w:val="20"/>
              </w:rPr>
              <w:t>continuing scoping work to improve information and communication technology (ICT) systems for progressive replacement of the current biosecurity systems; providing enhanced capability for risk-based management, improved access to information across various applications, and facilitating trade</w:t>
            </w:r>
          </w:p>
          <w:p w:rsidR="00E84344" w:rsidRPr="005D55DE" w:rsidRDefault="00E84344" w:rsidP="00D3339C">
            <w:pPr>
              <w:pStyle w:val="ListParagraph"/>
              <w:numPr>
                <w:ilvl w:val="0"/>
                <w:numId w:val="39"/>
              </w:numPr>
              <w:spacing w:after="120"/>
              <w:contextualSpacing/>
              <w:rPr>
                <w:rFonts w:ascii="Times New Roman" w:hAnsi="Times New Roman"/>
                <w:sz w:val="20"/>
                <w:szCs w:val="20"/>
              </w:rPr>
            </w:pPr>
            <w:r w:rsidRPr="005D55DE">
              <w:rPr>
                <w:rFonts w:ascii="Times New Roman" w:hAnsi="Times New Roman"/>
                <w:sz w:val="20"/>
                <w:szCs w:val="20"/>
              </w:rPr>
              <w:t>progressing future post-entry quarantine arrangements</w:t>
            </w:r>
          </w:p>
          <w:p w:rsidR="00E84344" w:rsidRPr="005D55DE" w:rsidRDefault="00E84344" w:rsidP="00D3339C">
            <w:pPr>
              <w:pStyle w:val="ListParagraph"/>
              <w:numPr>
                <w:ilvl w:val="0"/>
                <w:numId w:val="39"/>
              </w:numPr>
              <w:spacing w:after="120"/>
              <w:contextualSpacing/>
              <w:rPr>
                <w:rFonts w:ascii="Times New Roman" w:hAnsi="Times New Roman"/>
                <w:sz w:val="20"/>
                <w:szCs w:val="20"/>
              </w:rPr>
            </w:pPr>
            <w:r w:rsidRPr="005D55DE">
              <w:rPr>
                <w:rFonts w:ascii="Times New Roman" w:hAnsi="Times New Roman"/>
                <w:sz w:val="20"/>
                <w:szCs w:val="20"/>
              </w:rPr>
              <w:t xml:space="preserve">continuing to redevelop the import conditions database (ICON) to improve its usability and the quality and consistency of information </w:t>
            </w:r>
          </w:p>
          <w:p w:rsidR="00E84344" w:rsidRPr="005D55DE" w:rsidRDefault="00E84344" w:rsidP="00D3339C">
            <w:pPr>
              <w:pStyle w:val="ListParagraph"/>
              <w:numPr>
                <w:ilvl w:val="0"/>
                <w:numId w:val="39"/>
              </w:numPr>
              <w:spacing w:after="120"/>
              <w:contextualSpacing/>
              <w:rPr>
                <w:rFonts w:ascii="Times New Roman" w:hAnsi="Times New Roman"/>
                <w:sz w:val="20"/>
                <w:szCs w:val="20"/>
              </w:rPr>
            </w:pPr>
            <w:proofErr w:type="gramStart"/>
            <w:r w:rsidRPr="005D55DE">
              <w:rPr>
                <w:rFonts w:ascii="Times New Roman" w:hAnsi="Times New Roman"/>
                <w:sz w:val="20"/>
                <w:szCs w:val="20"/>
              </w:rPr>
              <w:t>continuing</w:t>
            </w:r>
            <w:proofErr w:type="gramEnd"/>
            <w:r w:rsidRPr="005D55DE">
              <w:rPr>
                <w:rFonts w:ascii="Times New Roman" w:hAnsi="Times New Roman"/>
                <w:sz w:val="20"/>
                <w:szCs w:val="20"/>
              </w:rPr>
              <w:t xml:space="preserve"> to build a partnership approach with key biosecurity stakeholders.</w:t>
            </w:r>
          </w:p>
          <w:p w:rsidR="00E84344" w:rsidRPr="005D55DE" w:rsidRDefault="00E84344" w:rsidP="00C148D7">
            <w:pPr>
              <w:spacing w:after="120"/>
              <w:rPr>
                <w:sz w:val="20"/>
              </w:rPr>
            </w:pPr>
          </w:p>
          <w:p w:rsidR="00E84344" w:rsidRPr="005D55DE" w:rsidRDefault="00E84344" w:rsidP="00C148D7">
            <w:pPr>
              <w:spacing w:after="120"/>
              <w:rPr>
                <w:sz w:val="20"/>
              </w:rPr>
            </w:pPr>
            <w:r w:rsidRPr="005D55DE">
              <w:rPr>
                <w:sz w:val="20"/>
              </w:rPr>
              <w:t xml:space="preserve">Funding for further reforms will be considered through the normal Australian Government Budget processes. Trading partners will be kept informed of the progress of the reform program through regular briefings to trading partners and the </w:t>
            </w:r>
            <w:r w:rsidR="00DD0869">
              <w:rPr>
                <w:sz w:val="20"/>
              </w:rPr>
              <w:t xml:space="preserve">WTO </w:t>
            </w:r>
            <w:r w:rsidRPr="005D55DE">
              <w:rPr>
                <w:sz w:val="20"/>
              </w:rPr>
              <w:t xml:space="preserve">SPS Committee. </w:t>
            </w:r>
          </w:p>
          <w:p w:rsidR="00E84344" w:rsidRPr="005D55DE" w:rsidRDefault="00E84344" w:rsidP="00C148D7">
            <w:pPr>
              <w:spacing w:after="120"/>
              <w:ind w:left="360"/>
              <w:rPr>
                <w:sz w:val="20"/>
              </w:rPr>
            </w:pPr>
          </w:p>
          <w:p w:rsidR="00E84344" w:rsidRPr="005D55DE" w:rsidRDefault="00E84344" w:rsidP="00C148D7">
            <w:pPr>
              <w:spacing w:after="120"/>
              <w:rPr>
                <w:sz w:val="20"/>
              </w:rPr>
            </w:pPr>
            <w:r w:rsidRPr="005D55DE">
              <w:rPr>
                <w:sz w:val="20"/>
              </w:rPr>
              <w:t xml:space="preserve">Further information is available on the DAFF website </w:t>
            </w:r>
            <w:hyperlink r:id="rId12" w:history="1">
              <w:r w:rsidRPr="005D55DE">
                <w:rPr>
                  <w:sz w:val="20"/>
                  <w:u w:val="single"/>
                </w:rPr>
                <w:t>http://www.daff.gov.au/bsg/biosecurity-reform</w:t>
              </w:r>
            </w:hyperlink>
          </w:p>
          <w:p w:rsidR="00E84344" w:rsidRPr="005D55DE" w:rsidRDefault="00E84344" w:rsidP="00C148D7">
            <w:pPr>
              <w:keepNext/>
              <w:spacing w:before="60" w:after="120"/>
              <w:rPr>
                <w:sz w:val="20"/>
              </w:rPr>
            </w:pPr>
          </w:p>
          <w:p w:rsidR="001F22A2" w:rsidRPr="005D55DE" w:rsidRDefault="001F22A2" w:rsidP="00C148D7">
            <w:pPr>
              <w:spacing w:after="120"/>
              <w:rPr>
                <w:sz w:val="20"/>
              </w:rPr>
            </w:pPr>
          </w:p>
          <w:p w:rsidR="004B2262" w:rsidRPr="005D55DE" w:rsidRDefault="004B2262" w:rsidP="00C148D7">
            <w:pPr>
              <w:spacing w:after="120"/>
              <w:rPr>
                <w:sz w:val="20"/>
              </w:rPr>
            </w:pPr>
          </w:p>
          <w:p w:rsidR="004B2262" w:rsidRPr="005D55DE" w:rsidRDefault="004B2262" w:rsidP="00C148D7">
            <w:pPr>
              <w:spacing w:after="120"/>
              <w:rPr>
                <w:sz w:val="20"/>
              </w:rPr>
            </w:pPr>
          </w:p>
          <w:p w:rsidR="004B2262" w:rsidRPr="005D55DE" w:rsidRDefault="004B2262" w:rsidP="00C148D7">
            <w:pPr>
              <w:spacing w:after="120"/>
              <w:rPr>
                <w:sz w:val="20"/>
              </w:rPr>
            </w:pPr>
          </w:p>
          <w:p w:rsidR="004B2262" w:rsidRPr="005D55DE" w:rsidRDefault="004B2262" w:rsidP="00C148D7">
            <w:pPr>
              <w:spacing w:after="120"/>
              <w:rPr>
                <w:sz w:val="20"/>
              </w:rPr>
            </w:pPr>
          </w:p>
          <w:p w:rsidR="004B2262" w:rsidRPr="005D55DE" w:rsidRDefault="004B2262" w:rsidP="00C148D7">
            <w:pPr>
              <w:spacing w:after="120"/>
              <w:rPr>
                <w:sz w:val="20"/>
              </w:rPr>
            </w:pPr>
          </w:p>
          <w:p w:rsidR="004B2262" w:rsidRPr="005D55DE" w:rsidRDefault="004B2262" w:rsidP="00C148D7">
            <w:pPr>
              <w:spacing w:after="120"/>
              <w:rPr>
                <w:sz w:val="20"/>
              </w:rPr>
            </w:pPr>
          </w:p>
          <w:p w:rsidR="004B2262" w:rsidRPr="005D55DE" w:rsidRDefault="004B2262" w:rsidP="00C148D7">
            <w:pPr>
              <w:spacing w:after="120"/>
              <w:rPr>
                <w:sz w:val="20"/>
              </w:rPr>
            </w:pPr>
          </w:p>
          <w:p w:rsidR="004B2262" w:rsidRPr="005D55DE" w:rsidRDefault="004B2262" w:rsidP="00C148D7">
            <w:pPr>
              <w:spacing w:after="120"/>
              <w:rPr>
                <w:sz w:val="20"/>
              </w:rPr>
            </w:pPr>
          </w:p>
          <w:p w:rsidR="004B2262" w:rsidRPr="005D55DE" w:rsidRDefault="004B2262" w:rsidP="00C148D7">
            <w:pPr>
              <w:spacing w:after="120"/>
              <w:rPr>
                <w:sz w:val="20"/>
              </w:rPr>
            </w:pPr>
          </w:p>
          <w:p w:rsidR="004B2262" w:rsidRPr="005D55DE" w:rsidRDefault="004B2262" w:rsidP="00C148D7">
            <w:pPr>
              <w:spacing w:after="120"/>
              <w:rPr>
                <w:sz w:val="20"/>
              </w:rPr>
            </w:pPr>
          </w:p>
          <w:p w:rsidR="004B2262" w:rsidRPr="005D55DE" w:rsidRDefault="004B2262" w:rsidP="00C148D7">
            <w:pPr>
              <w:spacing w:after="120"/>
              <w:rPr>
                <w:sz w:val="20"/>
              </w:rPr>
            </w:pPr>
          </w:p>
          <w:p w:rsidR="004B2262" w:rsidRPr="005D55DE" w:rsidRDefault="004B2262" w:rsidP="00C148D7">
            <w:pPr>
              <w:spacing w:after="120"/>
              <w:rPr>
                <w:sz w:val="20"/>
              </w:rPr>
            </w:pPr>
          </w:p>
          <w:p w:rsidR="00EC50D7" w:rsidRDefault="00EC50D7" w:rsidP="00C148D7">
            <w:pPr>
              <w:pStyle w:val="ListParagraph"/>
              <w:spacing w:after="120"/>
              <w:ind w:left="0"/>
              <w:rPr>
                <w:rFonts w:ascii="Times New Roman" w:hAnsi="Times New Roman"/>
                <w:sz w:val="20"/>
                <w:szCs w:val="20"/>
              </w:rPr>
            </w:pPr>
            <w:r w:rsidRPr="005D55DE">
              <w:rPr>
                <w:rFonts w:ascii="Times New Roman" w:hAnsi="Times New Roman"/>
                <w:sz w:val="20"/>
                <w:szCs w:val="20"/>
              </w:rPr>
              <w:t>The Productivity Commission published its Review of Australia's Anti-dumping and Countervailing System in December 2009</w:t>
            </w:r>
            <w:r w:rsidR="000769F8">
              <w:rPr>
                <w:rFonts w:ascii="Times New Roman" w:hAnsi="Times New Roman"/>
                <w:sz w:val="20"/>
                <w:szCs w:val="20"/>
              </w:rPr>
              <w:t>.  T</w:t>
            </w:r>
            <w:r w:rsidRPr="005D55DE">
              <w:rPr>
                <w:rFonts w:ascii="Times New Roman" w:hAnsi="Times New Roman"/>
                <w:sz w:val="20"/>
                <w:szCs w:val="20"/>
              </w:rPr>
              <w:t>he Commission concluded that Australia should retain an anti-dumping system and recommended a number of amendments.</w:t>
            </w:r>
          </w:p>
          <w:p w:rsidR="000769F8" w:rsidRPr="005D55DE" w:rsidRDefault="000769F8" w:rsidP="00C148D7">
            <w:pPr>
              <w:pStyle w:val="ListParagraph"/>
              <w:spacing w:after="120"/>
              <w:ind w:left="0"/>
              <w:rPr>
                <w:rFonts w:ascii="Times New Roman" w:hAnsi="Times New Roman"/>
                <w:sz w:val="20"/>
                <w:szCs w:val="20"/>
              </w:rPr>
            </w:pPr>
          </w:p>
          <w:p w:rsidR="00EC50D7" w:rsidRDefault="00EC50D7" w:rsidP="00C148D7">
            <w:pPr>
              <w:pStyle w:val="ListParagraph"/>
              <w:spacing w:after="120"/>
              <w:ind w:left="0"/>
              <w:rPr>
                <w:rFonts w:ascii="Times New Roman" w:hAnsi="Times New Roman"/>
                <w:sz w:val="20"/>
                <w:szCs w:val="20"/>
              </w:rPr>
            </w:pPr>
            <w:r w:rsidRPr="005D55DE">
              <w:rPr>
                <w:rFonts w:ascii="Times New Roman" w:hAnsi="Times New Roman"/>
                <w:sz w:val="20"/>
                <w:szCs w:val="20"/>
              </w:rPr>
              <w:t>Following extensive consultation and consideration, the Australian Government announced a package of reforms to Australia's anti-dumping regime in June 2011, accepting (either in full or in part) 15 of the 20 recommendations of the Productivity Commission's report.</w:t>
            </w:r>
          </w:p>
          <w:p w:rsidR="000769F8" w:rsidRPr="005D55DE" w:rsidRDefault="000769F8" w:rsidP="00C148D7">
            <w:pPr>
              <w:pStyle w:val="ListParagraph"/>
              <w:spacing w:after="120"/>
              <w:ind w:left="0"/>
              <w:rPr>
                <w:rFonts w:ascii="Times New Roman" w:hAnsi="Times New Roman"/>
                <w:sz w:val="20"/>
                <w:szCs w:val="20"/>
              </w:rPr>
            </w:pPr>
          </w:p>
          <w:p w:rsidR="00EC50D7" w:rsidRDefault="00EC50D7" w:rsidP="00C148D7">
            <w:pPr>
              <w:pStyle w:val="ListParagraph"/>
              <w:spacing w:after="120"/>
              <w:ind w:left="0"/>
              <w:rPr>
                <w:rFonts w:ascii="Times New Roman" w:hAnsi="Times New Roman"/>
                <w:sz w:val="20"/>
                <w:szCs w:val="20"/>
              </w:rPr>
            </w:pPr>
            <w:r w:rsidRPr="005D55DE">
              <w:rPr>
                <w:rFonts w:ascii="Times New Roman" w:hAnsi="Times New Roman"/>
                <w:sz w:val="20"/>
                <w:szCs w:val="20"/>
              </w:rPr>
              <w:t>The reforms are designed to increase certainty and confidence for business</w:t>
            </w:r>
            <w:r w:rsidR="000769F8">
              <w:rPr>
                <w:rFonts w:ascii="Times New Roman" w:hAnsi="Times New Roman"/>
                <w:sz w:val="20"/>
                <w:szCs w:val="20"/>
              </w:rPr>
              <w:t>.  T</w:t>
            </w:r>
            <w:r w:rsidRPr="005D55DE">
              <w:rPr>
                <w:rFonts w:ascii="Times New Roman" w:hAnsi="Times New Roman"/>
                <w:sz w:val="20"/>
                <w:szCs w:val="20"/>
              </w:rPr>
              <w:t>hey include measures to improve timeliness and transparency for all parties to anti-dumping investigations and to better align Australia's laws and practices with other WTO Members.</w:t>
            </w:r>
          </w:p>
          <w:p w:rsidR="000769F8" w:rsidRPr="005D55DE" w:rsidRDefault="000769F8" w:rsidP="00C148D7">
            <w:pPr>
              <w:pStyle w:val="ListParagraph"/>
              <w:spacing w:after="120"/>
              <w:ind w:left="0"/>
              <w:rPr>
                <w:rFonts w:ascii="Times New Roman" w:hAnsi="Times New Roman"/>
                <w:sz w:val="20"/>
                <w:szCs w:val="20"/>
              </w:rPr>
            </w:pPr>
          </w:p>
          <w:p w:rsidR="00EC50D7" w:rsidRDefault="00EC50D7" w:rsidP="00C148D7">
            <w:pPr>
              <w:pStyle w:val="ListParagraph"/>
              <w:spacing w:after="120"/>
              <w:ind w:left="0"/>
              <w:rPr>
                <w:rFonts w:ascii="Times New Roman" w:hAnsi="Times New Roman"/>
                <w:sz w:val="20"/>
                <w:szCs w:val="20"/>
              </w:rPr>
            </w:pPr>
            <w:r w:rsidRPr="005D55DE">
              <w:rPr>
                <w:rFonts w:ascii="Times New Roman" w:hAnsi="Times New Roman"/>
                <w:sz w:val="20"/>
                <w:szCs w:val="20"/>
              </w:rPr>
              <w:t>Implementation of the reforms is still under way</w:t>
            </w:r>
            <w:r w:rsidR="000769F8">
              <w:rPr>
                <w:rFonts w:ascii="Times New Roman" w:hAnsi="Times New Roman"/>
                <w:sz w:val="20"/>
                <w:szCs w:val="20"/>
              </w:rPr>
              <w:t>.  T</w:t>
            </w:r>
            <w:r w:rsidRPr="005D55DE">
              <w:rPr>
                <w:rFonts w:ascii="Times New Roman" w:hAnsi="Times New Roman"/>
                <w:sz w:val="20"/>
                <w:szCs w:val="20"/>
              </w:rPr>
              <w:t>he first tranche of legislation implementing the amendmen</w:t>
            </w:r>
            <w:r w:rsidR="000769F8">
              <w:rPr>
                <w:rFonts w:ascii="Times New Roman" w:hAnsi="Times New Roman"/>
                <w:sz w:val="20"/>
                <w:szCs w:val="20"/>
              </w:rPr>
              <w:t>ts took effect in October 2011.  I</w:t>
            </w:r>
            <w:r w:rsidRPr="005D55DE">
              <w:rPr>
                <w:rFonts w:ascii="Times New Roman" w:hAnsi="Times New Roman"/>
                <w:sz w:val="20"/>
                <w:szCs w:val="20"/>
              </w:rPr>
              <w:t>t includes t</w:t>
            </w:r>
            <w:r w:rsidR="000769F8">
              <w:rPr>
                <w:rFonts w:ascii="Times New Roman" w:hAnsi="Times New Roman"/>
                <w:sz w:val="20"/>
                <w:szCs w:val="20"/>
              </w:rPr>
              <w:t xml:space="preserve">he introduction of a time limit </w:t>
            </w:r>
            <w:r w:rsidRPr="005D55DE">
              <w:rPr>
                <w:rFonts w:ascii="Times New Roman" w:hAnsi="Times New Roman"/>
                <w:sz w:val="20"/>
                <w:szCs w:val="20"/>
              </w:rPr>
              <w:t>on the Minister's consideration of an investigation, which will result in earlier resolution of complaints.</w:t>
            </w:r>
          </w:p>
          <w:p w:rsidR="000769F8" w:rsidRPr="005D55DE" w:rsidRDefault="000769F8" w:rsidP="00C148D7">
            <w:pPr>
              <w:pStyle w:val="ListParagraph"/>
              <w:spacing w:after="120"/>
              <w:ind w:left="0"/>
              <w:rPr>
                <w:rFonts w:ascii="Times New Roman" w:hAnsi="Times New Roman"/>
                <w:sz w:val="20"/>
                <w:szCs w:val="20"/>
              </w:rPr>
            </w:pPr>
          </w:p>
          <w:p w:rsidR="00EC50D7" w:rsidRPr="005D55DE" w:rsidRDefault="00EC50D7" w:rsidP="00C148D7">
            <w:pPr>
              <w:pStyle w:val="ListParagraph"/>
              <w:spacing w:after="120"/>
              <w:ind w:left="0"/>
              <w:rPr>
                <w:rFonts w:ascii="Times New Roman" w:hAnsi="Times New Roman"/>
                <w:sz w:val="20"/>
                <w:szCs w:val="20"/>
              </w:rPr>
            </w:pPr>
            <w:r w:rsidRPr="005D55DE">
              <w:rPr>
                <w:rFonts w:ascii="Times New Roman" w:hAnsi="Times New Roman"/>
                <w:sz w:val="20"/>
                <w:szCs w:val="20"/>
              </w:rPr>
              <w:t>An International Trade Remedies Forum has also been established to provide advice to the Government on the effectiveness of the reforms and options for further improvements to the anti-dumping system</w:t>
            </w:r>
            <w:r w:rsidR="000769F8">
              <w:rPr>
                <w:rFonts w:ascii="Times New Roman" w:hAnsi="Times New Roman"/>
                <w:sz w:val="20"/>
                <w:szCs w:val="20"/>
              </w:rPr>
              <w:t>.  T</w:t>
            </w:r>
            <w:r w:rsidRPr="005D55DE">
              <w:rPr>
                <w:rFonts w:ascii="Times New Roman" w:hAnsi="Times New Roman"/>
                <w:sz w:val="20"/>
                <w:szCs w:val="20"/>
              </w:rPr>
              <w:t>he Forum's membership reflects the interests of exporters, importers, domestic producers and small and large businesses.</w:t>
            </w:r>
          </w:p>
          <w:p w:rsidR="004B2262" w:rsidRPr="005D55DE" w:rsidRDefault="004B2262" w:rsidP="00C148D7">
            <w:pPr>
              <w:spacing w:after="120"/>
              <w:rPr>
                <w:sz w:val="20"/>
              </w:rPr>
            </w:pPr>
          </w:p>
        </w:tc>
      </w:tr>
      <w:tr w:rsidR="00C65AD1" w:rsidRPr="005D55DE" w:rsidTr="00B35508">
        <w:trPr>
          <w:trHeight w:val="262"/>
        </w:trPr>
        <w:tc>
          <w:tcPr>
            <w:tcW w:w="3458" w:type="dxa"/>
          </w:tcPr>
          <w:p w:rsidR="00C65AD1" w:rsidRPr="005D55DE" w:rsidRDefault="00C65AD1" w:rsidP="005D55DE">
            <w:pPr>
              <w:pStyle w:val="Heading9"/>
              <w:rPr>
                <w:rFonts w:ascii="Times New Roman" w:hAnsi="Times New Roman"/>
                <w:b w:val="0"/>
              </w:rPr>
            </w:pPr>
            <w:r w:rsidRPr="005D55DE">
              <w:rPr>
                <w:rFonts w:ascii="Times New Roman" w:hAnsi="Times New Roman"/>
                <w:b w:val="0"/>
              </w:rPr>
              <w:lastRenderedPageBreak/>
              <w:t>Contact p</w:t>
            </w:r>
            <w:r w:rsidR="00C52482" w:rsidRPr="005D55DE">
              <w:rPr>
                <w:rFonts w:ascii="Times New Roman" w:hAnsi="Times New Roman"/>
                <w:b w:val="0"/>
              </w:rPr>
              <w:t>oint for further details</w:t>
            </w:r>
            <w:r w:rsidRPr="005D55DE">
              <w:rPr>
                <w:rFonts w:ascii="Times New Roman" w:hAnsi="Times New Roman"/>
                <w:b w:val="0"/>
              </w:rPr>
              <w:t xml:space="preserve">: </w:t>
            </w:r>
          </w:p>
        </w:tc>
        <w:tc>
          <w:tcPr>
            <w:tcW w:w="5331" w:type="dxa"/>
          </w:tcPr>
          <w:p w:rsidR="00C65AD1" w:rsidRPr="005D55DE" w:rsidRDefault="006158A6" w:rsidP="00C148D7">
            <w:pPr>
              <w:pStyle w:val="Heading9"/>
              <w:spacing w:after="120"/>
              <w:rPr>
                <w:rFonts w:ascii="Times New Roman" w:hAnsi="Times New Roman"/>
                <w:b w:val="0"/>
                <w:lang w:val="en"/>
              </w:rPr>
            </w:pPr>
            <w:r w:rsidRPr="005D55DE">
              <w:rPr>
                <w:rFonts w:ascii="Times New Roman" w:hAnsi="Times New Roman"/>
                <w:b w:val="0"/>
                <w:lang w:val="en"/>
              </w:rPr>
              <w:t>Productivity Commission: +61 2 6240 3200</w:t>
            </w:r>
          </w:p>
          <w:p w:rsidR="00EC50D7" w:rsidRPr="005D55DE" w:rsidRDefault="00EC50D7" w:rsidP="00C148D7">
            <w:pPr>
              <w:spacing w:after="120"/>
              <w:rPr>
                <w:i/>
                <w:sz w:val="20"/>
                <w:lang w:val="en"/>
              </w:rPr>
            </w:pPr>
            <w:r w:rsidRPr="005D55DE">
              <w:rPr>
                <w:i/>
                <w:sz w:val="20"/>
                <w:lang w:val="en"/>
              </w:rPr>
              <w:t>Gareth Davies A</w:t>
            </w:r>
            <w:r w:rsidR="007C1914">
              <w:rPr>
                <w:i/>
                <w:sz w:val="20"/>
                <w:lang w:val="en"/>
              </w:rPr>
              <w:t xml:space="preserve">ust. </w:t>
            </w:r>
            <w:r w:rsidRPr="005D55DE">
              <w:rPr>
                <w:i/>
                <w:sz w:val="20"/>
                <w:lang w:val="en"/>
              </w:rPr>
              <w:t>C</w:t>
            </w:r>
            <w:r w:rsidR="007C1914">
              <w:rPr>
                <w:i/>
                <w:sz w:val="20"/>
                <w:lang w:val="en"/>
              </w:rPr>
              <w:t xml:space="preserve">ustoms </w:t>
            </w:r>
            <w:r w:rsidRPr="005D55DE">
              <w:rPr>
                <w:i/>
                <w:sz w:val="20"/>
                <w:lang w:val="en"/>
              </w:rPr>
              <w:t>S</w:t>
            </w:r>
            <w:r w:rsidR="007C1914">
              <w:rPr>
                <w:i/>
                <w:sz w:val="20"/>
                <w:lang w:val="en"/>
              </w:rPr>
              <w:t>ervice</w:t>
            </w:r>
            <w:r w:rsidRPr="005D55DE">
              <w:rPr>
                <w:i/>
                <w:sz w:val="20"/>
                <w:lang w:val="en"/>
              </w:rPr>
              <w:t>: +61 2 6246 1357</w:t>
            </w:r>
          </w:p>
          <w:p w:rsidR="00EC50D7" w:rsidRPr="005D55DE" w:rsidRDefault="00EC50D7" w:rsidP="00C148D7">
            <w:pPr>
              <w:spacing w:after="120"/>
              <w:rPr>
                <w:sz w:val="20"/>
                <w:lang w:val="en"/>
              </w:rPr>
            </w:pPr>
            <w:r w:rsidRPr="005D55DE">
              <w:rPr>
                <w:i/>
                <w:sz w:val="20"/>
                <w:lang w:val="en"/>
              </w:rPr>
              <w:t xml:space="preserve">Natasha Spisbah </w:t>
            </w:r>
            <w:r w:rsidR="00B25BAE">
              <w:rPr>
                <w:i/>
                <w:sz w:val="20"/>
                <w:lang w:val="en"/>
              </w:rPr>
              <w:t xml:space="preserve"> </w:t>
            </w:r>
            <w:r w:rsidR="00B25BAE" w:rsidRPr="005D55DE">
              <w:rPr>
                <w:i/>
                <w:sz w:val="20"/>
              </w:rPr>
              <w:t>D</w:t>
            </w:r>
            <w:r w:rsidR="00B25BAE">
              <w:rPr>
                <w:i/>
                <w:sz w:val="20"/>
              </w:rPr>
              <w:t xml:space="preserve">ept. of </w:t>
            </w:r>
            <w:r w:rsidR="00B25BAE" w:rsidRPr="005D55DE">
              <w:rPr>
                <w:i/>
                <w:sz w:val="20"/>
              </w:rPr>
              <w:t>F</w:t>
            </w:r>
            <w:r w:rsidR="00B25BAE">
              <w:rPr>
                <w:i/>
                <w:sz w:val="20"/>
              </w:rPr>
              <w:t xml:space="preserve">oreign </w:t>
            </w:r>
            <w:r w:rsidR="00B25BAE" w:rsidRPr="005D55DE">
              <w:rPr>
                <w:i/>
                <w:sz w:val="20"/>
              </w:rPr>
              <w:t>A</w:t>
            </w:r>
            <w:r w:rsidR="00B25BAE">
              <w:rPr>
                <w:i/>
                <w:sz w:val="20"/>
              </w:rPr>
              <w:t xml:space="preserve">ffairs and </w:t>
            </w:r>
            <w:r w:rsidR="00B25BAE" w:rsidRPr="005D55DE">
              <w:rPr>
                <w:i/>
                <w:sz w:val="20"/>
              </w:rPr>
              <w:t>T</w:t>
            </w:r>
            <w:r w:rsidR="00B25BAE">
              <w:rPr>
                <w:i/>
                <w:sz w:val="20"/>
              </w:rPr>
              <w:t>rade</w:t>
            </w:r>
            <w:r w:rsidR="00B25BAE" w:rsidRPr="005D55DE">
              <w:rPr>
                <w:i/>
                <w:sz w:val="20"/>
              </w:rPr>
              <w:t>/</w:t>
            </w:r>
            <w:r w:rsidR="00B25BAE">
              <w:rPr>
                <w:i/>
                <w:sz w:val="20"/>
              </w:rPr>
              <w:t xml:space="preserve"> </w:t>
            </w:r>
            <w:r w:rsidR="00B25BAE" w:rsidRPr="005D55DE">
              <w:rPr>
                <w:i/>
                <w:sz w:val="20"/>
              </w:rPr>
              <w:t>O</w:t>
            </w:r>
            <w:r w:rsidR="00B25BAE">
              <w:rPr>
                <w:i/>
                <w:sz w:val="20"/>
              </w:rPr>
              <w:t xml:space="preserve">ffice of </w:t>
            </w:r>
            <w:r w:rsidR="00B25BAE" w:rsidRPr="005D55DE">
              <w:rPr>
                <w:i/>
                <w:sz w:val="20"/>
              </w:rPr>
              <w:t>T</w:t>
            </w:r>
            <w:r w:rsidR="00B25BAE">
              <w:rPr>
                <w:i/>
                <w:sz w:val="20"/>
              </w:rPr>
              <w:t xml:space="preserve">rade </w:t>
            </w:r>
            <w:r w:rsidR="00B25BAE" w:rsidRPr="005D55DE">
              <w:rPr>
                <w:i/>
                <w:sz w:val="20"/>
              </w:rPr>
              <w:t>N</w:t>
            </w:r>
            <w:r w:rsidR="00B25BAE">
              <w:rPr>
                <w:i/>
                <w:sz w:val="20"/>
              </w:rPr>
              <w:t>egotiations</w:t>
            </w:r>
            <w:r w:rsidRPr="005D55DE">
              <w:rPr>
                <w:i/>
                <w:sz w:val="20"/>
                <w:lang w:val="en"/>
              </w:rPr>
              <w:t>:</w:t>
            </w:r>
            <w:r w:rsidR="00B25BAE">
              <w:rPr>
                <w:i/>
                <w:sz w:val="20"/>
                <w:lang w:val="en"/>
              </w:rPr>
              <w:t xml:space="preserve"> </w:t>
            </w:r>
            <w:r w:rsidRPr="005D55DE">
              <w:rPr>
                <w:i/>
                <w:sz w:val="20"/>
                <w:lang w:val="en"/>
              </w:rPr>
              <w:t>+61 2 6261 3720</w:t>
            </w:r>
          </w:p>
        </w:tc>
        <w:tc>
          <w:tcPr>
            <w:tcW w:w="5521" w:type="dxa"/>
          </w:tcPr>
          <w:p w:rsidR="00C65AD1" w:rsidRPr="005D55DE" w:rsidRDefault="00C65AD1" w:rsidP="00C148D7">
            <w:pPr>
              <w:pStyle w:val="Heading9"/>
              <w:spacing w:after="120"/>
              <w:rPr>
                <w:rFonts w:ascii="Times New Roman" w:hAnsi="Times New Roman"/>
                <w:b w:val="0"/>
              </w:rPr>
            </w:pPr>
          </w:p>
        </w:tc>
      </w:tr>
      <w:tr w:rsidR="001F22A2" w:rsidRPr="005D55DE" w:rsidTr="00B35508">
        <w:trPr>
          <w:trHeight w:val="153"/>
        </w:trPr>
        <w:tc>
          <w:tcPr>
            <w:tcW w:w="3458" w:type="dxa"/>
          </w:tcPr>
          <w:p w:rsidR="001F22A2" w:rsidRPr="005D55DE" w:rsidRDefault="001F22A2" w:rsidP="005D55DE">
            <w:pPr>
              <w:rPr>
                <w:b/>
                <w:i/>
                <w:sz w:val="20"/>
              </w:rPr>
            </w:pPr>
          </w:p>
          <w:p w:rsidR="001F22A2" w:rsidRPr="005D55DE" w:rsidRDefault="001F22A2" w:rsidP="005D55DE">
            <w:pPr>
              <w:pStyle w:val="Heading9"/>
              <w:rPr>
                <w:rFonts w:ascii="Times New Roman" w:hAnsi="Times New Roman"/>
              </w:rPr>
            </w:pPr>
            <w:bookmarkStart w:id="8" w:name="Row3"/>
            <w:r w:rsidRPr="005D55DE">
              <w:rPr>
                <w:rFonts w:ascii="Times New Roman" w:hAnsi="Times New Roman"/>
              </w:rPr>
              <w:t>Services</w:t>
            </w:r>
            <w:bookmarkEnd w:id="8"/>
          </w:p>
          <w:p w:rsidR="001F22A2" w:rsidRDefault="001F22A2" w:rsidP="005D55DE">
            <w:pPr>
              <w:rPr>
                <w:b/>
                <w:i/>
                <w:sz w:val="20"/>
              </w:rPr>
            </w:pPr>
          </w:p>
          <w:p w:rsidR="00CB6AC6" w:rsidRDefault="00CB6AC6" w:rsidP="005D55DE">
            <w:pPr>
              <w:rPr>
                <w:b/>
                <w:i/>
                <w:sz w:val="20"/>
              </w:rPr>
            </w:pPr>
          </w:p>
          <w:p w:rsidR="00CB6AC6" w:rsidRDefault="00CB6AC6" w:rsidP="005D55DE">
            <w:pPr>
              <w:rPr>
                <w:b/>
                <w:i/>
                <w:sz w:val="20"/>
              </w:rPr>
            </w:pPr>
          </w:p>
          <w:p w:rsidR="00CB6AC6" w:rsidRDefault="00CB6AC6" w:rsidP="005D55DE">
            <w:pPr>
              <w:rPr>
                <w:b/>
                <w:i/>
                <w:sz w:val="20"/>
              </w:rPr>
            </w:pPr>
          </w:p>
          <w:p w:rsidR="00CB6AC6" w:rsidRDefault="00CB6AC6" w:rsidP="005D55DE">
            <w:pPr>
              <w:rPr>
                <w:b/>
                <w:i/>
                <w:sz w:val="20"/>
              </w:rPr>
            </w:pPr>
          </w:p>
          <w:p w:rsidR="00CB6AC6" w:rsidRDefault="00CB6AC6" w:rsidP="005D55DE">
            <w:pPr>
              <w:rPr>
                <w:b/>
                <w:i/>
                <w:sz w:val="20"/>
              </w:rPr>
            </w:pPr>
          </w:p>
          <w:p w:rsidR="00CB6AC6" w:rsidRDefault="00CB6AC6" w:rsidP="005D55DE">
            <w:pPr>
              <w:rPr>
                <w:b/>
                <w:i/>
                <w:sz w:val="20"/>
              </w:rPr>
            </w:pPr>
          </w:p>
          <w:p w:rsidR="00CB6AC6" w:rsidRDefault="00CB6AC6" w:rsidP="005D55DE">
            <w:pPr>
              <w:rPr>
                <w:b/>
                <w:i/>
                <w:sz w:val="20"/>
              </w:rPr>
            </w:pPr>
          </w:p>
          <w:p w:rsidR="00CB6AC6" w:rsidRDefault="00CB6AC6" w:rsidP="005D55DE">
            <w:pPr>
              <w:rPr>
                <w:b/>
                <w:i/>
                <w:sz w:val="20"/>
              </w:rPr>
            </w:pPr>
          </w:p>
          <w:p w:rsidR="00CB6AC6" w:rsidRDefault="00CB6AC6" w:rsidP="005D55DE">
            <w:pPr>
              <w:rPr>
                <w:b/>
                <w:i/>
                <w:sz w:val="20"/>
              </w:rPr>
            </w:pPr>
          </w:p>
          <w:p w:rsidR="00CB6AC6" w:rsidRDefault="00CB6AC6" w:rsidP="005D55DE">
            <w:pPr>
              <w:rPr>
                <w:b/>
                <w:i/>
                <w:sz w:val="20"/>
              </w:rPr>
            </w:pPr>
          </w:p>
          <w:p w:rsidR="00CB6AC6" w:rsidRDefault="00CB6AC6" w:rsidP="005D55DE">
            <w:pPr>
              <w:rPr>
                <w:b/>
                <w:i/>
                <w:sz w:val="20"/>
              </w:rPr>
            </w:pPr>
          </w:p>
          <w:p w:rsidR="00CB6AC6" w:rsidRDefault="00CB6AC6" w:rsidP="005D55DE">
            <w:pPr>
              <w:rPr>
                <w:b/>
                <w:i/>
                <w:sz w:val="20"/>
              </w:rPr>
            </w:pPr>
          </w:p>
          <w:p w:rsidR="00CB6AC6" w:rsidRPr="005D55DE" w:rsidRDefault="00CB6AC6" w:rsidP="005D55DE">
            <w:pPr>
              <w:rPr>
                <w:b/>
                <w:i/>
                <w:sz w:val="20"/>
              </w:rPr>
            </w:pPr>
            <w:r w:rsidRPr="005D55DE">
              <w:rPr>
                <w:i/>
                <w:sz w:val="20"/>
              </w:rPr>
              <w:t>Contact point for further details:</w:t>
            </w:r>
          </w:p>
        </w:tc>
        <w:tc>
          <w:tcPr>
            <w:tcW w:w="5331" w:type="dxa"/>
          </w:tcPr>
          <w:p w:rsidR="0089319A" w:rsidRPr="005D55DE" w:rsidRDefault="0089319A" w:rsidP="00C148D7">
            <w:pPr>
              <w:spacing w:after="120"/>
              <w:rPr>
                <w:b/>
                <w:bCs/>
                <w:i/>
                <w:sz w:val="20"/>
              </w:rPr>
            </w:pPr>
            <w:bookmarkStart w:id="9" w:name="Cell05"/>
            <w:bookmarkEnd w:id="9"/>
            <w:r w:rsidRPr="001D7451">
              <w:rPr>
                <w:b/>
                <w:bCs/>
                <w:sz w:val="20"/>
              </w:rPr>
              <w:lastRenderedPageBreak/>
              <w:t>Review of the Student Visa Program 2011 (Knight Review)</w:t>
            </w:r>
          </w:p>
          <w:p w:rsidR="007C1914" w:rsidRPr="005D55DE" w:rsidRDefault="0089319A" w:rsidP="00C148D7">
            <w:pPr>
              <w:spacing w:after="120"/>
              <w:rPr>
                <w:sz w:val="20"/>
              </w:rPr>
            </w:pPr>
            <w:r w:rsidRPr="005D55DE">
              <w:rPr>
                <w:sz w:val="20"/>
              </w:rPr>
              <w:t xml:space="preserve">On 16 December 2010, </w:t>
            </w:r>
            <w:r w:rsidR="00CB6AC6">
              <w:rPr>
                <w:sz w:val="20"/>
              </w:rPr>
              <w:t>the Government</w:t>
            </w:r>
            <w:r w:rsidRPr="005D55DE">
              <w:rPr>
                <w:sz w:val="20"/>
              </w:rPr>
              <w:t xml:space="preserve"> announced a strategic review of the student visa program.</w:t>
            </w:r>
          </w:p>
          <w:p w:rsidR="007C1914" w:rsidRPr="005D55DE" w:rsidRDefault="0089319A" w:rsidP="00C148D7">
            <w:pPr>
              <w:spacing w:after="120"/>
              <w:rPr>
                <w:sz w:val="20"/>
              </w:rPr>
            </w:pPr>
            <w:r w:rsidRPr="005D55DE">
              <w:rPr>
                <w:sz w:val="20"/>
              </w:rPr>
              <w:t>The aim of the review was to enhance the continued competitiveness of the international education sector, as well as strengthening the integrity of the student visa program.</w:t>
            </w:r>
          </w:p>
          <w:p w:rsidR="0089319A" w:rsidRPr="005D55DE" w:rsidRDefault="0089319A" w:rsidP="00C148D7">
            <w:pPr>
              <w:spacing w:after="120"/>
              <w:rPr>
                <w:sz w:val="20"/>
              </w:rPr>
            </w:pPr>
            <w:r w:rsidRPr="005D55DE">
              <w:rPr>
                <w:sz w:val="20"/>
              </w:rPr>
              <w:t>The review was undertaken by the Hon Michael Knight AO.</w:t>
            </w:r>
          </w:p>
          <w:p w:rsidR="007C1914" w:rsidRPr="005D55DE" w:rsidRDefault="0089319A" w:rsidP="00C148D7">
            <w:pPr>
              <w:spacing w:after="120"/>
              <w:rPr>
                <w:sz w:val="20"/>
              </w:rPr>
            </w:pPr>
            <w:r w:rsidRPr="005D55DE">
              <w:rPr>
                <w:sz w:val="20"/>
              </w:rPr>
              <w:t>Mr Knight presented his report to the Australian Government on 1 July 2011.</w:t>
            </w:r>
          </w:p>
          <w:p w:rsidR="008415C0" w:rsidRDefault="0089319A" w:rsidP="00C148D7">
            <w:pPr>
              <w:spacing w:after="120"/>
              <w:rPr>
                <w:rStyle w:val="Hyperlink"/>
                <w:color w:val="auto"/>
                <w:sz w:val="20"/>
              </w:rPr>
            </w:pPr>
            <w:r w:rsidRPr="005D55DE">
              <w:rPr>
                <w:sz w:val="20"/>
              </w:rPr>
              <w:t xml:space="preserve">The Government released its response on 22 September 2011 </w:t>
            </w:r>
            <w:r w:rsidRPr="005D55DE">
              <w:rPr>
                <w:sz w:val="20"/>
              </w:rPr>
              <w:lastRenderedPageBreak/>
              <w:t>after engaging with state and territory governments.</w:t>
            </w:r>
            <w:r w:rsidR="001D7451">
              <w:rPr>
                <w:sz w:val="20"/>
              </w:rPr>
              <w:br/>
            </w:r>
            <w:hyperlink r:id="rId13" w:history="1">
              <w:r w:rsidR="008415C0" w:rsidRPr="005D55DE">
                <w:rPr>
                  <w:rStyle w:val="Hyperlink"/>
                  <w:color w:val="auto"/>
                  <w:sz w:val="20"/>
                </w:rPr>
                <w:t>http://www.deewr.gov.au/International/Pages/default.aspx</w:t>
              </w:r>
            </w:hyperlink>
          </w:p>
          <w:p w:rsidR="00CB6AC6" w:rsidRPr="005D55DE" w:rsidRDefault="00CB6AC6" w:rsidP="00CB6AC6">
            <w:pPr>
              <w:spacing w:after="120"/>
              <w:rPr>
                <w:i/>
                <w:sz w:val="20"/>
              </w:rPr>
            </w:pPr>
            <w:r w:rsidRPr="005D55DE">
              <w:rPr>
                <w:i/>
                <w:sz w:val="20"/>
              </w:rPr>
              <w:t>Michael Francis: D</w:t>
            </w:r>
            <w:r>
              <w:rPr>
                <w:i/>
                <w:sz w:val="20"/>
              </w:rPr>
              <w:t xml:space="preserve">ept. of </w:t>
            </w:r>
            <w:r w:rsidRPr="005D55DE">
              <w:rPr>
                <w:i/>
                <w:sz w:val="20"/>
              </w:rPr>
              <w:t>I</w:t>
            </w:r>
            <w:r>
              <w:rPr>
                <w:i/>
                <w:sz w:val="20"/>
              </w:rPr>
              <w:t xml:space="preserve">ndustry, </w:t>
            </w:r>
            <w:r w:rsidRPr="005D55DE">
              <w:rPr>
                <w:i/>
                <w:sz w:val="20"/>
              </w:rPr>
              <w:t>I</w:t>
            </w:r>
            <w:r>
              <w:rPr>
                <w:i/>
                <w:sz w:val="20"/>
              </w:rPr>
              <w:t xml:space="preserve">nnovation, </w:t>
            </w:r>
            <w:r w:rsidRPr="005D55DE">
              <w:rPr>
                <w:i/>
                <w:sz w:val="20"/>
              </w:rPr>
              <w:t>S</w:t>
            </w:r>
            <w:r>
              <w:rPr>
                <w:i/>
                <w:sz w:val="20"/>
              </w:rPr>
              <w:t xml:space="preserve">cience, </w:t>
            </w:r>
            <w:r w:rsidRPr="005D55DE">
              <w:rPr>
                <w:i/>
                <w:sz w:val="20"/>
              </w:rPr>
              <w:t>R</w:t>
            </w:r>
            <w:r>
              <w:rPr>
                <w:i/>
                <w:sz w:val="20"/>
              </w:rPr>
              <w:t xml:space="preserve">esearch and </w:t>
            </w:r>
            <w:r w:rsidRPr="005D55DE">
              <w:rPr>
                <w:i/>
                <w:sz w:val="20"/>
              </w:rPr>
              <w:t>T</w:t>
            </w:r>
            <w:r>
              <w:rPr>
                <w:i/>
                <w:sz w:val="20"/>
              </w:rPr>
              <w:t xml:space="preserve">ertiary </w:t>
            </w:r>
            <w:r w:rsidRPr="005D55DE">
              <w:rPr>
                <w:i/>
                <w:sz w:val="20"/>
              </w:rPr>
              <w:t>E</w:t>
            </w:r>
            <w:r>
              <w:rPr>
                <w:i/>
                <w:sz w:val="20"/>
              </w:rPr>
              <w:t>ducation</w:t>
            </w:r>
            <w:r w:rsidRPr="005D55DE">
              <w:rPr>
                <w:i/>
                <w:sz w:val="20"/>
              </w:rPr>
              <w:t>: +61 2 62405185</w:t>
            </w:r>
          </w:p>
          <w:p w:rsidR="00CB6AC6" w:rsidRPr="005D55DE" w:rsidRDefault="00CB6AC6" w:rsidP="00C148D7">
            <w:pPr>
              <w:spacing w:after="120"/>
              <w:rPr>
                <w:sz w:val="20"/>
              </w:rPr>
            </w:pPr>
          </w:p>
          <w:p w:rsidR="008F058F" w:rsidRPr="005D55DE" w:rsidRDefault="008F058F" w:rsidP="00C148D7">
            <w:pPr>
              <w:spacing w:after="120"/>
              <w:rPr>
                <w:b/>
                <w:sz w:val="20"/>
              </w:rPr>
            </w:pPr>
            <w:bookmarkStart w:id="10" w:name="OLE_LINK7"/>
            <w:bookmarkStart w:id="11" w:name="OLE_LINK8"/>
            <w:bookmarkStart w:id="12" w:name="OLE_LINK11"/>
            <w:bookmarkStart w:id="13" w:name="OLE_LINK12"/>
            <w:r w:rsidRPr="005D55DE">
              <w:rPr>
                <w:b/>
                <w:sz w:val="20"/>
              </w:rPr>
              <w:t>National Broadband Network</w:t>
            </w:r>
          </w:p>
          <w:p w:rsidR="008F058F" w:rsidRPr="005D55DE" w:rsidRDefault="008F058F" w:rsidP="00C148D7">
            <w:pPr>
              <w:spacing w:after="120"/>
              <w:rPr>
                <w:sz w:val="20"/>
              </w:rPr>
            </w:pPr>
            <w:r w:rsidRPr="005D55DE">
              <w:rPr>
                <w:sz w:val="20"/>
              </w:rPr>
              <w:t xml:space="preserve">The Australian Government established NBN Co Limited (NBN Co) in April 2009 to design, build and operate a new high-speed National Broadband Network (NBN). </w:t>
            </w:r>
          </w:p>
          <w:bookmarkEnd w:id="10"/>
          <w:bookmarkEnd w:id="11"/>
          <w:bookmarkEnd w:id="12"/>
          <w:bookmarkEnd w:id="13"/>
          <w:p w:rsidR="008F058F" w:rsidRPr="005D55DE" w:rsidRDefault="008F058F" w:rsidP="00C148D7">
            <w:pPr>
              <w:spacing w:after="120"/>
              <w:rPr>
                <w:sz w:val="20"/>
              </w:rPr>
            </w:pPr>
            <w:r w:rsidRPr="005D55DE">
              <w:rPr>
                <w:sz w:val="20"/>
              </w:rPr>
              <w:t>The NBN will provide access to high</w:t>
            </w:r>
            <w:r w:rsidRPr="005D55DE">
              <w:rPr>
                <w:sz w:val="20"/>
              </w:rPr>
              <w:noBreakHyphen/>
              <w:t>speed broadband to 100 per cent of Australian premises. It will connect 93 per cent of homes, schools and businesses to a high</w:t>
            </w:r>
            <w:r w:rsidRPr="005D55DE">
              <w:rPr>
                <w:sz w:val="20"/>
              </w:rPr>
              <w:noBreakHyphen/>
              <w:t>speed fibre network capable of providing broadband speeds of up to one gigabit per second (</w:t>
            </w:r>
            <w:proofErr w:type="spellStart"/>
            <w:r w:rsidRPr="005D55DE">
              <w:rPr>
                <w:sz w:val="20"/>
              </w:rPr>
              <w:t>Gbps</w:t>
            </w:r>
            <w:proofErr w:type="spellEnd"/>
            <w:r w:rsidRPr="005D55DE">
              <w:rPr>
                <w:sz w:val="20"/>
              </w:rPr>
              <w:t>). All remaining premises will be served by a combination of next</w:t>
            </w:r>
            <w:r w:rsidRPr="005D55DE">
              <w:rPr>
                <w:sz w:val="20"/>
              </w:rPr>
              <w:noBreakHyphen/>
              <w:t>generation fixed wireless and satellite technologies providing peak speeds of 12 megabits per second (Mbps).</w:t>
            </w:r>
          </w:p>
          <w:p w:rsidR="008F058F" w:rsidRPr="005D55DE" w:rsidRDefault="008F058F" w:rsidP="00C148D7">
            <w:pPr>
              <w:spacing w:after="120"/>
              <w:rPr>
                <w:sz w:val="20"/>
              </w:rPr>
            </w:pPr>
            <w:r w:rsidRPr="005D55DE">
              <w:rPr>
                <w:sz w:val="20"/>
              </w:rPr>
              <w:t>Commercial fibre services are now available in eight Australian communities. The Interim Satellite Service was launched on 1 July 2011, offering eligible rural and remote end users access to improved satellite broadband services.</w:t>
            </w:r>
          </w:p>
          <w:p w:rsidR="008F058F" w:rsidRPr="005D55DE" w:rsidRDefault="008F058F" w:rsidP="00C148D7">
            <w:pPr>
              <w:spacing w:after="120"/>
              <w:rPr>
                <w:sz w:val="20"/>
              </w:rPr>
            </w:pPr>
            <w:r w:rsidRPr="005D55DE">
              <w:rPr>
                <w:sz w:val="20"/>
              </w:rPr>
              <w:t>The NBN will be Australia’s first national, wholesale-only, open access broadband network offering equivalent terms and conditions to all access seekers or service providers. This is a significant structural change to Australia’s telecommunications industry, aimed at encouraging vibrant retail competition.</w:t>
            </w:r>
          </w:p>
          <w:p w:rsidR="001F22A2" w:rsidRPr="005D55DE" w:rsidRDefault="008F058F" w:rsidP="00C148D7">
            <w:pPr>
              <w:spacing w:after="120"/>
              <w:rPr>
                <w:sz w:val="20"/>
              </w:rPr>
            </w:pPr>
            <w:r w:rsidRPr="005D55DE">
              <w:rPr>
                <w:i/>
                <w:sz w:val="20"/>
              </w:rPr>
              <w:t xml:space="preserve">www.nbn.gov.au; www.nbnco.com.au </w:t>
            </w:r>
          </w:p>
        </w:tc>
        <w:tc>
          <w:tcPr>
            <w:tcW w:w="5521" w:type="dxa"/>
          </w:tcPr>
          <w:p w:rsidR="0089319A" w:rsidRPr="005D55DE" w:rsidRDefault="0089319A" w:rsidP="00C148D7">
            <w:pPr>
              <w:spacing w:after="120"/>
              <w:rPr>
                <w:sz w:val="20"/>
              </w:rPr>
            </w:pPr>
            <w:bookmarkStart w:id="14" w:name="Cell06"/>
            <w:bookmarkEnd w:id="14"/>
            <w:r w:rsidRPr="005D55DE">
              <w:rPr>
                <w:sz w:val="20"/>
              </w:rPr>
              <w:lastRenderedPageBreak/>
              <w:t>The measures being implemented by the Government include:</w:t>
            </w:r>
          </w:p>
          <w:p w:rsidR="0089319A" w:rsidRPr="005D55DE" w:rsidRDefault="0089319A" w:rsidP="00C148D7">
            <w:pPr>
              <w:numPr>
                <w:ilvl w:val="0"/>
                <w:numId w:val="17"/>
              </w:numPr>
              <w:spacing w:after="120"/>
              <w:rPr>
                <w:sz w:val="20"/>
              </w:rPr>
            </w:pPr>
            <w:r w:rsidRPr="005D55DE">
              <w:rPr>
                <w:sz w:val="20"/>
              </w:rPr>
              <w:t xml:space="preserve">The introduction of an upfront Genuine Temporary Entrant criterion </w:t>
            </w:r>
          </w:p>
          <w:p w:rsidR="0089319A" w:rsidRPr="005D55DE" w:rsidRDefault="0089319A" w:rsidP="00C148D7">
            <w:pPr>
              <w:numPr>
                <w:ilvl w:val="0"/>
                <w:numId w:val="17"/>
              </w:numPr>
              <w:spacing w:after="120"/>
              <w:rPr>
                <w:sz w:val="20"/>
              </w:rPr>
            </w:pPr>
            <w:r w:rsidRPr="005D55DE">
              <w:rPr>
                <w:sz w:val="20"/>
              </w:rPr>
              <w:t>Streamlined visa processing arrangements from April 2012 that will treat all student visa applicants for study at bachelor or higher level courses at universities in Australia as low migration risk</w:t>
            </w:r>
          </w:p>
          <w:p w:rsidR="0089319A" w:rsidRPr="005D55DE" w:rsidRDefault="0089319A" w:rsidP="00C148D7">
            <w:pPr>
              <w:numPr>
                <w:ilvl w:val="0"/>
                <w:numId w:val="17"/>
              </w:numPr>
              <w:spacing w:after="120"/>
              <w:rPr>
                <w:sz w:val="20"/>
              </w:rPr>
            </w:pPr>
            <w:r w:rsidRPr="005D55DE">
              <w:rPr>
                <w:sz w:val="20"/>
              </w:rPr>
              <w:t>A fundamental review of the Assessment Level framework for student visas by mid</w:t>
            </w:r>
            <w:r w:rsidRPr="005D55DE">
              <w:rPr>
                <w:sz w:val="20"/>
              </w:rPr>
              <w:noBreakHyphen/>
              <w:t xml:space="preserve">2012 </w:t>
            </w:r>
          </w:p>
          <w:p w:rsidR="0089319A" w:rsidRPr="005D55DE" w:rsidRDefault="0089319A" w:rsidP="00C148D7">
            <w:pPr>
              <w:numPr>
                <w:ilvl w:val="0"/>
                <w:numId w:val="17"/>
              </w:numPr>
              <w:spacing w:after="120"/>
              <w:rPr>
                <w:sz w:val="20"/>
              </w:rPr>
            </w:pPr>
            <w:r w:rsidRPr="005D55DE">
              <w:rPr>
                <w:sz w:val="20"/>
              </w:rPr>
              <w:t xml:space="preserve">The introduction of a post-study work visa for all graduates </w:t>
            </w:r>
            <w:r w:rsidRPr="005D55DE">
              <w:rPr>
                <w:sz w:val="20"/>
              </w:rPr>
              <w:lastRenderedPageBreak/>
              <w:t xml:space="preserve">of bachelor or higher level degrees </w:t>
            </w:r>
          </w:p>
          <w:p w:rsidR="0089319A" w:rsidRPr="005D55DE" w:rsidRDefault="0089319A" w:rsidP="00C148D7">
            <w:pPr>
              <w:numPr>
                <w:ilvl w:val="0"/>
                <w:numId w:val="17"/>
              </w:numPr>
              <w:spacing w:after="120"/>
              <w:rPr>
                <w:sz w:val="20"/>
              </w:rPr>
            </w:pPr>
            <w:r w:rsidRPr="005D55DE">
              <w:rPr>
                <w:sz w:val="20"/>
              </w:rPr>
              <w:t>Establishing the Education Visa Consultative Committee as a primary means of regular two way communication between stakeholders in the international education sector and the Department of Immigration and Citizenship.</w:t>
            </w:r>
          </w:p>
          <w:p w:rsidR="00D46ABE" w:rsidRPr="005D55DE" w:rsidRDefault="00D46ABE" w:rsidP="00C148D7">
            <w:pPr>
              <w:spacing w:after="120"/>
              <w:rPr>
                <w:sz w:val="20"/>
              </w:rPr>
            </w:pPr>
          </w:p>
          <w:p w:rsidR="008F058F" w:rsidRPr="005D55DE" w:rsidRDefault="008F058F" w:rsidP="00C148D7">
            <w:pPr>
              <w:spacing w:after="120"/>
              <w:rPr>
                <w:sz w:val="20"/>
              </w:rPr>
            </w:pPr>
            <w:r w:rsidRPr="005D55DE">
              <w:rPr>
                <w:sz w:val="20"/>
              </w:rPr>
              <w:t xml:space="preserve">The NBN is being rolled out progressively over 9.5 years. </w:t>
            </w:r>
          </w:p>
          <w:p w:rsidR="008F058F" w:rsidRPr="005D55DE" w:rsidRDefault="008F058F" w:rsidP="00C148D7">
            <w:pPr>
              <w:spacing w:after="120"/>
              <w:rPr>
                <w:sz w:val="20"/>
              </w:rPr>
            </w:pPr>
            <w:r w:rsidRPr="005D55DE">
              <w:rPr>
                <w:sz w:val="20"/>
              </w:rPr>
              <w:t>Planning and construction of the NBN is well underway. NBN Co expects to complete the rollout of high</w:t>
            </w:r>
            <w:r w:rsidRPr="005D55DE">
              <w:rPr>
                <w:sz w:val="20"/>
              </w:rPr>
              <w:noBreakHyphen/>
              <w:t xml:space="preserve">speed fixed wireless broadband to regional Australians by 2015, with the first services to be available from the middle of 2012. As part of its long term satellite service, NBN Co will deploy two </w:t>
            </w:r>
            <w:proofErr w:type="spellStart"/>
            <w:r w:rsidRPr="005D55DE">
              <w:rPr>
                <w:sz w:val="20"/>
              </w:rPr>
              <w:t>Ka</w:t>
            </w:r>
            <w:proofErr w:type="spellEnd"/>
            <w:r w:rsidRPr="005D55DE">
              <w:rPr>
                <w:sz w:val="20"/>
              </w:rPr>
              <w:t xml:space="preserve">-band satellites to provide NBN access for those outside the fibre and wireless footprint. The long term satellite solution is scheduled to be available in 2015. </w:t>
            </w:r>
          </w:p>
          <w:p w:rsidR="008F058F" w:rsidRPr="005D55DE" w:rsidRDefault="008F058F" w:rsidP="00C148D7">
            <w:pPr>
              <w:spacing w:after="120"/>
              <w:rPr>
                <w:sz w:val="20"/>
              </w:rPr>
            </w:pPr>
          </w:p>
        </w:tc>
      </w:tr>
      <w:tr w:rsidR="001A1859" w:rsidRPr="005D55DE" w:rsidTr="00B35508">
        <w:trPr>
          <w:trHeight w:val="153"/>
        </w:trPr>
        <w:tc>
          <w:tcPr>
            <w:tcW w:w="3458" w:type="dxa"/>
          </w:tcPr>
          <w:p w:rsidR="001A1859" w:rsidRPr="005D55DE" w:rsidRDefault="001A1859" w:rsidP="005D55DE">
            <w:pPr>
              <w:rPr>
                <w:i/>
                <w:sz w:val="20"/>
              </w:rPr>
            </w:pPr>
            <w:r w:rsidRPr="005D55DE">
              <w:rPr>
                <w:i/>
                <w:sz w:val="20"/>
              </w:rPr>
              <w:lastRenderedPageBreak/>
              <w:t>Contact point for further details:</w:t>
            </w:r>
          </w:p>
        </w:tc>
        <w:tc>
          <w:tcPr>
            <w:tcW w:w="5331" w:type="dxa"/>
          </w:tcPr>
          <w:p w:rsidR="008F058F" w:rsidRPr="005D55DE" w:rsidRDefault="008F058F" w:rsidP="00C148D7">
            <w:pPr>
              <w:spacing w:after="120"/>
              <w:rPr>
                <w:i/>
                <w:sz w:val="20"/>
              </w:rPr>
            </w:pPr>
            <w:r w:rsidRPr="005D55DE">
              <w:rPr>
                <w:i/>
                <w:sz w:val="20"/>
              </w:rPr>
              <w:t>Glenda Fowler: D</w:t>
            </w:r>
            <w:r w:rsidR="00B25BAE">
              <w:rPr>
                <w:i/>
                <w:sz w:val="20"/>
              </w:rPr>
              <w:t xml:space="preserve">ept. of </w:t>
            </w:r>
            <w:r w:rsidRPr="005D55DE">
              <w:rPr>
                <w:i/>
                <w:sz w:val="20"/>
              </w:rPr>
              <w:t>B</w:t>
            </w:r>
            <w:r w:rsidR="00B25BAE">
              <w:rPr>
                <w:i/>
                <w:sz w:val="20"/>
              </w:rPr>
              <w:t xml:space="preserve">roadband, </w:t>
            </w:r>
            <w:r w:rsidRPr="005D55DE">
              <w:rPr>
                <w:i/>
                <w:sz w:val="20"/>
              </w:rPr>
              <w:t>C</w:t>
            </w:r>
            <w:r w:rsidR="00B25BAE">
              <w:rPr>
                <w:i/>
                <w:sz w:val="20"/>
              </w:rPr>
              <w:t xml:space="preserve">ommunications and </w:t>
            </w:r>
            <w:r w:rsidR="00FB7FFB">
              <w:rPr>
                <w:i/>
                <w:sz w:val="20"/>
              </w:rPr>
              <w:t xml:space="preserve">the </w:t>
            </w:r>
            <w:r w:rsidR="00B25BAE">
              <w:rPr>
                <w:i/>
                <w:sz w:val="20"/>
              </w:rPr>
              <w:lastRenderedPageBreak/>
              <w:t>Digital Economy</w:t>
            </w:r>
            <w:r w:rsidRPr="005D55DE">
              <w:rPr>
                <w:i/>
                <w:sz w:val="20"/>
              </w:rPr>
              <w:t>: +62 2 6271 1092</w:t>
            </w:r>
          </w:p>
        </w:tc>
        <w:tc>
          <w:tcPr>
            <w:tcW w:w="5521" w:type="dxa"/>
          </w:tcPr>
          <w:p w:rsidR="001A1859" w:rsidRPr="005D55DE" w:rsidRDefault="001A1859" w:rsidP="00C148D7">
            <w:pPr>
              <w:spacing w:after="120"/>
              <w:rPr>
                <w:i/>
                <w:sz w:val="20"/>
              </w:rPr>
            </w:pPr>
          </w:p>
        </w:tc>
      </w:tr>
      <w:tr w:rsidR="001F22A2" w:rsidRPr="005D55DE" w:rsidTr="00B35508">
        <w:trPr>
          <w:trHeight w:val="153"/>
        </w:trPr>
        <w:tc>
          <w:tcPr>
            <w:tcW w:w="3458" w:type="dxa"/>
          </w:tcPr>
          <w:p w:rsidR="001F22A2" w:rsidRPr="005D55DE" w:rsidRDefault="001F22A2" w:rsidP="005D55DE">
            <w:pPr>
              <w:rPr>
                <w:b/>
                <w:i/>
                <w:sz w:val="20"/>
              </w:rPr>
            </w:pPr>
          </w:p>
          <w:p w:rsidR="001F22A2" w:rsidRPr="005D55DE" w:rsidRDefault="001F22A2" w:rsidP="005D55DE">
            <w:pPr>
              <w:pStyle w:val="Heading9"/>
              <w:rPr>
                <w:rFonts w:ascii="Times New Roman" w:hAnsi="Times New Roman"/>
              </w:rPr>
            </w:pPr>
            <w:bookmarkStart w:id="15" w:name="Row4"/>
            <w:r w:rsidRPr="005D55DE">
              <w:rPr>
                <w:rFonts w:ascii="Times New Roman" w:hAnsi="Times New Roman"/>
              </w:rPr>
              <w:t>Investment</w:t>
            </w:r>
            <w:bookmarkEnd w:id="15"/>
          </w:p>
          <w:p w:rsidR="001F22A2" w:rsidRPr="005D55DE" w:rsidRDefault="001F22A2" w:rsidP="005D55DE">
            <w:pPr>
              <w:rPr>
                <w:b/>
                <w:i/>
                <w:sz w:val="20"/>
              </w:rPr>
            </w:pPr>
          </w:p>
        </w:tc>
        <w:tc>
          <w:tcPr>
            <w:tcW w:w="5331" w:type="dxa"/>
          </w:tcPr>
          <w:p w:rsidR="00D60D04" w:rsidRPr="00955248" w:rsidRDefault="00D60D04" w:rsidP="00C148D7">
            <w:pPr>
              <w:spacing w:after="120"/>
              <w:rPr>
                <w:sz w:val="20"/>
              </w:rPr>
            </w:pPr>
            <w:bookmarkStart w:id="16" w:name="Cell07"/>
            <w:bookmarkEnd w:id="16"/>
            <w:r w:rsidRPr="00955248">
              <w:rPr>
                <w:sz w:val="20"/>
              </w:rPr>
              <w:t xml:space="preserve">A summary of Australia’s Foreign Investment Policy is available at </w:t>
            </w:r>
            <w:hyperlink r:id="rId14" w:history="1">
              <w:r w:rsidRPr="00955248">
                <w:rPr>
                  <w:rStyle w:val="Hyperlink"/>
                  <w:color w:val="auto"/>
                  <w:sz w:val="20"/>
                </w:rPr>
                <w:t>http://www.firb.gov.au/content/policy.asp?NavID=1</w:t>
              </w:r>
            </w:hyperlink>
          </w:p>
          <w:p w:rsidR="00D60D04" w:rsidRPr="00955248" w:rsidRDefault="00D60D04" w:rsidP="00C148D7">
            <w:pPr>
              <w:spacing w:after="120"/>
              <w:rPr>
                <w:sz w:val="20"/>
              </w:rPr>
            </w:pPr>
            <w:r w:rsidRPr="00955248">
              <w:rPr>
                <w:sz w:val="20"/>
              </w:rPr>
              <w:t xml:space="preserve">Most recent figure for the stock of foreign direct investment in Australia is $526 billion as at 30 Sept 2011. </w:t>
            </w:r>
          </w:p>
          <w:p w:rsidR="00D60D04" w:rsidRPr="00955248" w:rsidRDefault="00D60D04" w:rsidP="00C148D7">
            <w:pPr>
              <w:spacing w:after="120"/>
              <w:rPr>
                <w:sz w:val="20"/>
              </w:rPr>
            </w:pPr>
            <w:r w:rsidRPr="00955248">
              <w:rPr>
                <w:sz w:val="20"/>
              </w:rPr>
              <w:t>Further liberalisation of Australia’s foreign investment regime took place in 2009 - 10, including:</w:t>
            </w:r>
          </w:p>
          <w:p w:rsidR="00D60D04" w:rsidRPr="00955248" w:rsidRDefault="00D60D04" w:rsidP="00C148D7">
            <w:pPr>
              <w:numPr>
                <w:ilvl w:val="0"/>
                <w:numId w:val="16"/>
              </w:numPr>
              <w:spacing w:after="120"/>
              <w:ind w:left="360"/>
              <w:rPr>
                <w:sz w:val="20"/>
              </w:rPr>
            </w:pPr>
            <w:r w:rsidRPr="00955248">
              <w:rPr>
                <w:sz w:val="20"/>
              </w:rPr>
              <w:t>Replacement of the lowest thresholds for p</w:t>
            </w:r>
            <w:r w:rsidR="00B25BAE">
              <w:rPr>
                <w:sz w:val="20"/>
              </w:rPr>
              <w:t>rivate business investment and i</w:t>
            </w:r>
            <w:r w:rsidRPr="00955248">
              <w:rPr>
                <w:sz w:val="20"/>
              </w:rPr>
              <w:t>ndexation of the new unified threshold on 1 January every year to keep pace with inflation and to prevent foreign investment screening from becoming more restrictive over time  (Currently AUD231 million)</w:t>
            </w:r>
          </w:p>
          <w:p w:rsidR="00D60D04" w:rsidRPr="00955248" w:rsidRDefault="00D60D04" w:rsidP="00C148D7">
            <w:pPr>
              <w:numPr>
                <w:ilvl w:val="0"/>
                <w:numId w:val="16"/>
              </w:numPr>
              <w:spacing w:after="120"/>
              <w:ind w:left="360"/>
              <w:rPr>
                <w:sz w:val="20"/>
              </w:rPr>
            </w:pPr>
            <w:r w:rsidRPr="00955248">
              <w:rPr>
                <w:sz w:val="20"/>
              </w:rPr>
              <w:t>Abolition of the existing requirement that private investors notify the Government when establishing a new business in Australia valued above $10 million.</w:t>
            </w:r>
          </w:p>
          <w:p w:rsidR="001F22A2" w:rsidRPr="005D55DE" w:rsidRDefault="00D60D04" w:rsidP="000E17F4">
            <w:pPr>
              <w:spacing w:after="120"/>
              <w:rPr>
                <w:i/>
                <w:sz w:val="20"/>
              </w:rPr>
            </w:pPr>
            <w:r w:rsidRPr="00955248">
              <w:rPr>
                <w:sz w:val="20"/>
              </w:rPr>
              <w:t xml:space="preserve">The Foreign Investment Review Board (FIRB) has published annual reports to the Australian Parliament (for </w:t>
            </w:r>
            <w:r w:rsidR="000A62FB">
              <w:rPr>
                <w:sz w:val="20"/>
              </w:rPr>
              <w:t xml:space="preserve">the years 1996-2010 </w:t>
            </w:r>
            <w:r w:rsidR="001D7451">
              <w:rPr>
                <w:sz w:val="20"/>
              </w:rPr>
              <w:t xml:space="preserve">inclusive) </w:t>
            </w:r>
            <w:r w:rsidRPr="00955248">
              <w:rPr>
                <w:sz w:val="20"/>
              </w:rPr>
              <w:t>which illustrate results of the screening process</w:t>
            </w:r>
            <w:r w:rsidR="000E17F4">
              <w:rPr>
                <w:sz w:val="20"/>
              </w:rPr>
              <w:t>.</w:t>
            </w:r>
            <w:r w:rsidR="00CB6AC6">
              <w:rPr>
                <w:sz w:val="20"/>
              </w:rPr>
              <w:t xml:space="preserve"> </w:t>
            </w:r>
            <w:r w:rsidR="000E17F4">
              <w:rPr>
                <w:sz w:val="20"/>
              </w:rPr>
              <w:t xml:space="preserve"> </w:t>
            </w:r>
            <w:r w:rsidRPr="00955248">
              <w:rPr>
                <w:sz w:val="20"/>
              </w:rPr>
              <w:t xml:space="preserve">A copy of the 2009-10 report is available at </w:t>
            </w:r>
            <w:hyperlink r:id="rId15" w:history="1">
              <w:r w:rsidRPr="00955248">
                <w:rPr>
                  <w:rStyle w:val="Hyperlink"/>
                  <w:color w:val="auto"/>
                  <w:sz w:val="20"/>
                </w:rPr>
                <w:t>www.firb.gov.au</w:t>
              </w:r>
            </w:hyperlink>
            <w:r w:rsidRPr="00955248">
              <w:rPr>
                <w:sz w:val="20"/>
              </w:rPr>
              <w:t>. along with policy summaries and other relevant information for foreign investors seeking to invest in Australia.</w:t>
            </w:r>
          </w:p>
        </w:tc>
        <w:tc>
          <w:tcPr>
            <w:tcW w:w="5521" w:type="dxa"/>
          </w:tcPr>
          <w:p w:rsidR="001F22A2" w:rsidRPr="005D55DE" w:rsidRDefault="001F22A2" w:rsidP="00C148D7">
            <w:pPr>
              <w:spacing w:after="120"/>
              <w:rPr>
                <w:sz w:val="20"/>
              </w:rPr>
            </w:pPr>
            <w:bookmarkStart w:id="17" w:name="Cell08"/>
            <w:bookmarkEnd w:id="17"/>
          </w:p>
        </w:tc>
      </w:tr>
      <w:tr w:rsidR="001A1859" w:rsidRPr="005D55DE" w:rsidTr="00B35508">
        <w:trPr>
          <w:trHeight w:val="153"/>
        </w:trPr>
        <w:tc>
          <w:tcPr>
            <w:tcW w:w="3458" w:type="dxa"/>
          </w:tcPr>
          <w:p w:rsidR="001A1859" w:rsidRPr="005D55DE" w:rsidRDefault="001A1859" w:rsidP="005D55DE">
            <w:pPr>
              <w:pStyle w:val="Heading9"/>
              <w:rPr>
                <w:rFonts w:ascii="Times New Roman" w:hAnsi="Times New Roman"/>
                <w:b w:val="0"/>
              </w:rPr>
            </w:pPr>
            <w:r w:rsidRPr="005D55DE">
              <w:rPr>
                <w:rFonts w:ascii="Times New Roman" w:hAnsi="Times New Roman"/>
                <w:b w:val="0"/>
              </w:rPr>
              <w:t>Contact point for further details:</w:t>
            </w:r>
          </w:p>
        </w:tc>
        <w:tc>
          <w:tcPr>
            <w:tcW w:w="5331" w:type="dxa"/>
          </w:tcPr>
          <w:p w:rsidR="001A1859" w:rsidRPr="005D55DE" w:rsidRDefault="008415C0" w:rsidP="00C148D7">
            <w:pPr>
              <w:pStyle w:val="Heading9"/>
              <w:spacing w:after="120"/>
              <w:rPr>
                <w:rFonts w:ascii="Times New Roman" w:hAnsi="Times New Roman"/>
                <w:b w:val="0"/>
              </w:rPr>
            </w:pPr>
            <w:r w:rsidRPr="005D55DE">
              <w:rPr>
                <w:rFonts w:ascii="Times New Roman" w:hAnsi="Times New Roman"/>
                <w:b w:val="0"/>
              </w:rPr>
              <w:t xml:space="preserve">John Kitchen: </w:t>
            </w:r>
            <w:r w:rsidR="00FB7FFB">
              <w:rPr>
                <w:rFonts w:ascii="Times New Roman" w:hAnsi="Times New Roman"/>
                <w:b w:val="0"/>
              </w:rPr>
              <w:t xml:space="preserve">The </w:t>
            </w:r>
            <w:r w:rsidRPr="005D55DE">
              <w:rPr>
                <w:rFonts w:ascii="Times New Roman" w:hAnsi="Times New Roman"/>
                <w:b w:val="0"/>
              </w:rPr>
              <w:t xml:space="preserve">Treasury: </w:t>
            </w:r>
            <w:r w:rsidR="00D60D04" w:rsidRPr="005D55DE">
              <w:rPr>
                <w:rFonts w:ascii="Times New Roman" w:hAnsi="Times New Roman"/>
                <w:b w:val="0"/>
              </w:rPr>
              <w:t>+61 2 6263 3777</w:t>
            </w:r>
          </w:p>
        </w:tc>
        <w:tc>
          <w:tcPr>
            <w:tcW w:w="5521" w:type="dxa"/>
          </w:tcPr>
          <w:p w:rsidR="001A1859" w:rsidRPr="005D55DE" w:rsidRDefault="001A1859" w:rsidP="00C148D7">
            <w:pPr>
              <w:pStyle w:val="Heading9"/>
              <w:spacing w:after="120"/>
              <w:rPr>
                <w:rFonts w:ascii="Times New Roman" w:hAnsi="Times New Roman"/>
                <w:b w:val="0"/>
              </w:rPr>
            </w:pPr>
          </w:p>
        </w:tc>
      </w:tr>
      <w:tr w:rsidR="001F22A2" w:rsidRPr="005D55DE" w:rsidTr="00B35508">
        <w:trPr>
          <w:trHeight w:val="153"/>
        </w:trPr>
        <w:tc>
          <w:tcPr>
            <w:tcW w:w="3458" w:type="dxa"/>
          </w:tcPr>
          <w:p w:rsidR="001F22A2" w:rsidRPr="005D55DE" w:rsidRDefault="001F22A2" w:rsidP="005D55DE">
            <w:pPr>
              <w:rPr>
                <w:i/>
                <w:sz w:val="20"/>
              </w:rPr>
            </w:pPr>
          </w:p>
          <w:p w:rsidR="001F22A2" w:rsidRPr="00FB7FFB" w:rsidRDefault="001F22A2" w:rsidP="005D55DE">
            <w:pPr>
              <w:pStyle w:val="Heading9"/>
              <w:rPr>
                <w:rFonts w:ascii="Times New Roman" w:hAnsi="Times New Roman"/>
              </w:rPr>
            </w:pPr>
            <w:bookmarkStart w:id="18" w:name="Row5"/>
            <w:r w:rsidRPr="00FB7FFB">
              <w:rPr>
                <w:rFonts w:ascii="Times New Roman" w:hAnsi="Times New Roman"/>
              </w:rPr>
              <w:t>Standards and Conformance</w:t>
            </w:r>
            <w:bookmarkEnd w:id="18"/>
          </w:p>
          <w:p w:rsidR="001F22A2" w:rsidRPr="005D55DE" w:rsidRDefault="001F22A2" w:rsidP="005D55DE">
            <w:pPr>
              <w:rPr>
                <w:i/>
                <w:sz w:val="20"/>
              </w:rPr>
            </w:pPr>
          </w:p>
          <w:p w:rsidR="00E054F3" w:rsidRPr="005D55DE" w:rsidRDefault="00E054F3" w:rsidP="005D55DE">
            <w:pPr>
              <w:rPr>
                <w:i/>
                <w:sz w:val="20"/>
              </w:rPr>
            </w:pPr>
          </w:p>
          <w:p w:rsidR="00E054F3" w:rsidRPr="005D55DE" w:rsidRDefault="00E054F3" w:rsidP="005D55DE">
            <w:pPr>
              <w:rPr>
                <w:i/>
                <w:sz w:val="20"/>
              </w:rPr>
            </w:pPr>
          </w:p>
          <w:p w:rsidR="00E054F3" w:rsidRPr="005D55DE" w:rsidRDefault="00E054F3" w:rsidP="005D55DE">
            <w:pPr>
              <w:rPr>
                <w:i/>
                <w:sz w:val="20"/>
              </w:rPr>
            </w:pPr>
          </w:p>
          <w:p w:rsidR="00E054F3" w:rsidRPr="005D55DE" w:rsidRDefault="00E054F3" w:rsidP="005D55DE">
            <w:pPr>
              <w:rPr>
                <w:i/>
                <w:sz w:val="20"/>
              </w:rPr>
            </w:pPr>
          </w:p>
          <w:p w:rsidR="00E054F3" w:rsidRPr="005D55DE" w:rsidRDefault="00E054F3" w:rsidP="005D55DE">
            <w:pPr>
              <w:rPr>
                <w:i/>
                <w:sz w:val="20"/>
              </w:rPr>
            </w:pPr>
          </w:p>
          <w:p w:rsidR="00E054F3" w:rsidRPr="005D55DE" w:rsidRDefault="00E054F3" w:rsidP="005D55DE">
            <w:pPr>
              <w:rPr>
                <w:i/>
                <w:sz w:val="20"/>
              </w:rPr>
            </w:pPr>
          </w:p>
          <w:p w:rsidR="00E054F3" w:rsidRPr="005D55DE" w:rsidRDefault="00E054F3" w:rsidP="005D55DE">
            <w:pPr>
              <w:rPr>
                <w:i/>
                <w:sz w:val="20"/>
              </w:rPr>
            </w:pPr>
          </w:p>
          <w:p w:rsidR="00E054F3" w:rsidRPr="005D55DE" w:rsidRDefault="00E054F3" w:rsidP="005D55DE">
            <w:pPr>
              <w:rPr>
                <w:i/>
                <w:sz w:val="20"/>
              </w:rPr>
            </w:pPr>
          </w:p>
          <w:p w:rsidR="00E054F3" w:rsidRPr="005D55DE" w:rsidRDefault="00E054F3" w:rsidP="005D55DE">
            <w:pPr>
              <w:rPr>
                <w:i/>
                <w:sz w:val="20"/>
              </w:rPr>
            </w:pPr>
          </w:p>
          <w:p w:rsidR="00E054F3" w:rsidRPr="005D55DE" w:rsidRDefault="00E054F3" w:rsidP="005D55DE">
            <w:pPr>
              <w:rPr>
                <w:i/>
                <w:sz w:val="20"/>
              </w:rPr>
            </w:pPr>
          </w:p>
          <w:p w:rsidR="00E054F3" w:rsidRPr="005D55DE" w:rsidRDefault="00E054F3" w:rsidP="005D55DE">
            <w:pPr>
              <w:rPr>
                <w:i/>
                <w:sz w:val="20"/>
              </w:rPr>
            </w:pPr>
          </w:p>
          <w:p w:rsidR="00E054F3" w:rsidRPr="005D55DE" w:rsidRDefault="00E054F3" w:rsidP="005D55DE">
            <w:pPr>
              <w:rPr>
                <w:i/>
                <w:sz w:val="20"/>
              </w:rPr>
            </w:pPr>
          </w:p>
          <w:p w:rsidR="00E054F3" w:rsidRPr="005D55DE" w:rsidRDefault="00E054F3" w:rsidP="005D55DE">
            <w:pPr>
              <w:rPr>
                <w:i/>
                <w:sz w:val="20"/>
              </w:rPr>
            </w:pPr>
          </w:p>
          <w:p w:rsidR="00E054F3" w:rsidRPr="005D55DE" w:rsidRDefault="00E054F3" w:rsidP="005D55DE">
            <w:pPr>
              <w:rPr>
                <w:i/>
                <w:sz w:val="20"/>
              </w:rPr>
            </w:pPr>
          </w:p>
          <w:p w:rsidR="00E054F3" w:rsidRPr="005D55DE" w:rsidRDefault="00E054F3" w:rsidP="005D55DE">
            <w:pPr>
              <w:rPr>
                <w:i/>
                <w:sz w:val="20"/>
              </w:rPr>
            </w:pPr>
          </w:p>
          <w:p w:rsidR="00E054F3" w:rsidRPr="005D55DE" w:rsidRDefault="00E054F3" w:rsidP="005D55DE">
            <w:pPr>
              <w:rPr>
                <w:i/>
                <w:sz w:val="20"/>
              </w:rPr>
            </w:pPr>
          </w:p>
          <w:p w:rsidR="00E054F3" w:rsidRPr="005D55DE" w:rsidRDefault="00E054F3" w:rsidP="005D55DE">
            <w:pPr>
              <w:rPr>
                <w:i/>
                <w:sz w:val="20"/>
              </w:rPr>
            </w:pPr>
          </w:p>
          <w:p w:rsidR="00E054F3" w:rsidRPr="005D55DE" w:rsidRDefault="00E054F3" w:rsidP="005D55DE">
            <w:pPr>
              <w:rPr>
                <w:i/>
                <w:sz w:val="20"/>
              </w:rPr>
            </w:pPr>
          </w:p>
          <w:p w:rsidR="00E054F3" w:rsidRPr="005D55DE" w:rsidRDefault="00E054F3" w:rsidP="005D55DE">
            <w:pPr>
              <w:rPr>
                <w:i/>
                <w:sz w:val="20"/>
              </w:rPr>
            </w:pPr>
          </w:p>
          <w:p w:rsidR="00E054F3" w:rsidRPr="005D55DE" w:rsidRDefault="00E054F3" w:rsidP="005D55DE">
            <w:pPr>
              <w:rPr>
                <w:i/>
                <w:sz w:val="20"/>
              </w:rPr>
            </w:pPr>
          </w:p>
          <w:p w:rsidR="00E054F3" w:rsidRPr="005D55DE" w:rsidRDefault="00E054F3" w:rsidP="005D55DE">
            <w:pPr>
              <w:rPr>
                <w:i/>
                <w:sz w:val="20"/>
              </w:rPr>
            </w:pPr>
          </w:p>
          <w:p w:rsidR="00E054F3" w:rsidRPr="005D55DE" w:rsidRDefault="00E054F3" w:rsidP="005D55DE">
            <w:pPr>
              <w:rPr>
                <w:i/>
                <w:sz w:val="20"/>
              </w:rPr>
            </w:pPr>
          </w:p>
          <w:p w:rsidR="00E054F3" w:rsidRPr="005D55DE" w:rsidRDefault="00E054F3" w:rsidP="005D55DE">
            <w:pPr>
              <w:rPr>
                <w:i/>
                <w:sz w:val="20"/>
              </w:rPr>
            </w:pPr>
          </w:p>
          <w:p w:rsidR="00E054F3" w:rsidRPr="005D55DE" w:rsidRDefault="00E054F3" w:rsidP="005D55DE">
            <w:pPr>
              <w:rPr>
                <w:i/>
                <w:sz w:val="20"/>
              </w:rPr>
            </w:pPr>
          </w:p>
          <w:p w:rsidR="00E054F3" w:rsidRPr="005D55DE" w:rsidRDefault="00E054F3" w:rsidP="005D55DE">
            <w:pPr>
              <w:rPr>
                <w:i/>
                <w:sz w:val="20"/>
              </w:rPr>
            </w:pPr>
          </w:p>
          <w:p w:rsidR="00E054F3" w:rsidRPr="005D55DE" w:rsidRDefault="00E054F3" w:rsidP="005D55DE">
            <w:pPr>
              <w:rPr>
                <w:i/>
                <w:sz w:val="20"/>
              </w:rPr>
            </w:pPr>
          </w:p>
          <w:p w:rsidR="00E054F3" w:rsidRPr="005D55DE" w:rsidRDefault="00E054F3" w:rsidP="005D55DE">
            <w:pPr>
              <w:rPr>
                <w:i/>
                <w:sz w:val="20"/>
              </w:rPr>
            </w:pPr>
          </w:p>
          <w:p w:rsidR="00E054F3" w:rsidRPr="005D55DE" w:rsidRDefault="00E054F3" w:rsidP="005D55DE">
            <w:pPr>
              <w:rPr>
                <w:i/>
                <w:sz w:val="20"/>
              </w:rPr>
            </w:pPr>
          </w:p>
          <w:p w:rsidR="00E054F3" w:rsidRPr="005D55DE" w:rsidRDefault="00E054F3" w:rsidP="005D55DE">
            <w:pPr>
              <w:rPr>
                <w:i/>
                <w:sz w:val="20"/>
              </w:rPr>
            </w:pPr>
          </w:p>
          <w:p w:rsidR="00E054F3" w:rsidRPr="005D55DE" w:rsidRDefault="00E054F3" w:rsidP="005D55DE">
            <w:pPr>
              <w:rPr>
                <w:i/>
                <w:sz w:val="20"/>
              </w:rPr>
            </w:pPr>
          </w:p>
          <w:p w:rsidR="00E054F3" w:rsidRPr="005D55DE" w:rsidRDefault="00E054F3" w:rsidP="005D55DE">
            <w:pPr>
              <w:rPr>
                <w:i/>
                <w:sz w:val="20"/>
              </w:rPr>
            </w:pPr>
          </w:p>
          <w:p w:rsidR="00E054F3" w:rsidRPr="005D55DE" w:rsidRDefault="00E054F3" w:rsidP="005D55DE">
            <w:pPr>
              <w:rPr>
                <w:i/>
                <w:sz w:val="20"/>
              </w:rPr>
            </w:pPr>
          </w:p>
          <w:p w:rsidR="00E054F3" w:rsidRPr="005D55DE" w:rsidRDefault="00E054F3" w:rsidP="005D55DE">
            <w:pPr>
              <w:rPr>
                <w:i/>
                <w:sz w:val="20"/>
              </w:rPr>
            </w:pPr>
          </w:p>
          <w:p w:rsidR="00E054F3" w:rsidRPr="005D55DE" w:rsidRDefault="00E054F3" w:rsidP="005D55DE">
            <w:pPr>
              <w:rPr>
                <w:i/>
                <w:sz w:val="20"/>
              </w:rPr>
            </w:pPr>
          </w:p>
          <w:p w:rsidR="00E054F3" w:rsidRPr="005D55DE" w:rsidRDefault="00E054F3" w:rsidP="005D55DE">
            <w:pPr>
              <w:rPr>
                <w:i/>
                <w:sz w:val="20"/>
              </w:rPr>
            </w:pPr>
          </w:p>
          <w:p w:rsidR="00E054F3" w:rsidRPr="005D55DE" w:rsidRDefault="00E054F3" w:rsidP="005D55DE">
            <w:pPr>
              <w:rPr>
                <w:i/>
                <w:sz w:val="20"/>
              </w:rPr>
            </w:pPr>
          </w:p>
          <w:p w:rsidR="00E054F3" w:rsidRPr="005D55DE" w:rsidRDefault="00E054F3" w:rsidP="005D55DE">
            <w:pPr>
              <w:rPr>
                <w:i/>
                <w:sz w:val="20"/>
              </w:rPr>
            </w:pPr>
          </w:p>
          <w:p w:rsidR="00E054F3" w:rsidRPr="005D55DE" w:rsidRDefault="00E054F3" w:rsidP="005D55DE">
            <w:pPr>
              <w:rPr>
                <w:i/>
                <w:sz w:val="20"/>
              </w:rPr>
            </w:pPr>
          </w:p>
          <w:p w:rsidR="00E054F3" w:rsidRPr="005D55DE" w:rsidRDefault="00E054F3" w:rsidP="005D55DE">
            <w:pPr>
              <w:rPr>
                <w:i/>
                <w:sz w:val="20"/>
              </w:rPr>
            </w:pPr>
          </w:p>
          <w:p w:rsidR="00E054F3" w:rsidRPr="005D55DE" w:rsidRDefault="00E054F3" w:rsidP="005D55DE">
            <w:pPr>
              <w:rPr>
                <w:i/>
                <w:sz w:val="20"/>
              </w:rPr>
            </w:pPr>
          </w:p>
          <w:p w:rsidR="00E054F3" w:rsidRPr="005D55DE" w:rsidRDefault="00E054F3" w:rsidP="005D55DE">
            <w:pPr>
              <w:rPr>
                <w:i/>
                <w:sz w:val="20"/>
              </w:rPr>
            </w:pPr>
          </w:p>
          <w:p w:rsidR="00E054F3" w:rsidRDefault="00E054F3" w:rsidP="005D55DE">
            <w:pPr>
              <w:rPr>
                <w:i/>
                <w:sz w:val="20"/>
              </w:rPr>
            </w:pPr>
          </w:p>
          <w:p w:rsidR="00182B8E" w:rsidRPr="005D55DE" w:rsidRDefault="00182B8E" w:rsidP="005D55DE">
            <w:pPr>
              <w:rPr>
                <w:i/>
                <w:sz w:val="20"/>
              </w:rPr>
            </w:pPr>
          </w:p>
          <w:p w:rsidR="00E054F3" w:rsidRPr="005D55DE" w:rsidRDefault="00E054F3" w:rsidP="005D55DE">
            <w:pPr>
              <w:rPr>
                <w:i/>
                <w:sz w:val="20"/>
              </w:rPr>
            </w:pPr>
          </w:p>
          <w:p w:rsidR="00E054F3" w:rsidRPr="005D55DE" w:rsidRDefault="00E054F3" w:rsidP="005D55DE">
            <w:pPr>
              <w:rPr>
                <w:i/>
                <w:sz w:val="20"/>
              </w:rPr>
            </w:pPr>
          </w:p>
          <w:p w:rsidR="00E054F3" w:rsidRPr="005D55DE" w:rsidRDefault="00E054F3" w:rsidP="005D55DE">
            <w:pPr>
              <w:rPr>
                <w:i/>
                <w:sz w:val="20"/>
              </w:rPr>
            </w:pPr>
          </w:p>
          <w:p w:rsidR="00E054F3" w:rsidRPr="005D55DE" w:rsidRDefault="00E054F3" w:rsidP="005D55DE">
            <w:pPr>
              <w:rPr>
                <w:i/>
                <w:sz w:val="20"/>
              </w:rPr>
            </w:pPr>
          </w:p>
          <w:p w:rsidR="00E054F3" w:rsidRPr="005D55DE" w:rsidRDefault="00E054F3" w:rsidP="005D55DE">
            <w:pPr>
              <w:rPr>
                <w:i/>
                <w:sz w:val="20"/>
              </w:rPr>
            </w:pPr>
          </w:p>
          <w:p w:rsidR="00E054F3" w:rsidRPr="005D55DE" w:rsidRDefault="00E054F3" w:rsidP="005D55DE">
            <w:pPr>
              <w:rPr>
                <w:i/>
                <w:sz w:val="20"/>
              </w:rPr>
            </w:pPr>
          </w:p>
          <w:p w:rsidR="00E054F3" w:rsidRPr="005D55DE" w:rsidRDefault="00E054F3" w:rsidP="005D55DE">
            <w:pPr>
              <w:rPr>
                <w:i/>
                <w:sz w:val="20"/>
              </w:rPr>
            </w:pPr>
          </w:p>
          <w:p w:rsidR="00E054F3" w:rsidRPr="005D55DE" w:rsidRDefault="00E054F3" w:rsidP="005D55DE">
            <w:pPr>
              <w:rPr>
                <w:i/>
                <w:sz w:val="20"/>
              </w:rPr>
            </w:pPr>
          </w:p>
          <w:p w:rsidR="00E054F3" w:rsidRPr="005D55DE" w:rsidRDefault="00E054F3" w:rsidP="005D55DE">
            <w:pPr>
              <w:rPr>
                <w:i/>
                <w:sz w:val="20"/>
              </w:rPr>
            </w:pPr>
          </w:p>
          <w:p w:rsidR="00E054F3" w:rsidRPr="005D55DE" w:rsidRDefault="00E054F3" w:rsidP="005D55DE">
            <w:pPr>
              <w:rPr>
                <w:i/>
                <w:sz w:val="20"/>
              </w:rPr>
            </w:pPr>
          </w:p>
          <w:p w:rsidR="00E054F3" w:rsidRPr="005D55DE" w:rsidRDefault="00E054F3" w:rsidP="005D55DE">
            <w:pPr>
              <w:rPr>
                <w:i/>
                <w:sz w:val="20"/>
              </w:rPr>
            </w:pPr>
          </w:p>
          <w:p w:rsidR="00E054F3" w:rsidRPr="005D55DE" w:rsidRDefault="00E054F3" w:rsidP="005D55DE">
            <w:pPr>
              <w:rPr>
                <w:i/>
                <w:sz w:val="20"/>
              </w:rPr>
            </w:pPr>
          </w:p>
          <w:p w:rsidR="00E054F3" w:rsidRPr="005D55DE" w:rsidRDefault="00E054F3" w:rsidP="005D55DE">
            <w:pPr>
              <w:rPr>
                <w:i/>
                <w:sz w:val="20"/>
              </w:rPr>
            </w:pPr>
          </w:p>
          <w:p w:rsidR="00E054F3" w:rsidRPr="005D55DE" w:rsidRDefault="00E054F3" w:rsidP="005D55DE">
            <w:pPr>
              <w:rPr>
                <w:i/>
                <w:sz w:val="20"/>
              </w:rPr>
            </w:pPr>
          </w:p>
          <w:p w:rsidR="00E054F3" w:rsidRDefault="00E054F3" w:rsidP="005D55DE">
            <w:pPr>
              <w:rPr>
                <w:i/>
                <w:sz w:val="20"/>
              </w:rPr>
            </w:pPr>
          </w:p>
          <w:p w:rsidR="00182B8E" w:rsidRPr="005D55DE" w:rsidRDefault="00182B8E" w:rsidP="005D55DE">
            <w:pPr>
              <w:rPr>
                <w:i/>
                <w:sz w:val="20"/>
              </w:rPr>
            </w:pPr>
          </w:p>
          <w:p w:rsidR="00E054F3" w:rsidRPr="005D55DE" w:rsidRDefault="00E054F3" w:rsidP="005D55DE">
            <w:pPr>
              <w:rPr>
                <w:i/>
                <w:sz w:val="20"/>
              </w:rPr>
            </w:pPr>
          </w:p>
          <w:p w:rsidR="00E054F3" w:rsidRPr="00D3339C" w:rsidRDefault="00E054F3" w:rsidP="005D55DE">
            <w:pPr>
              <w:rPr>
                <w:i/>
                <w:sz w:val="20"/>
              </w:rPr>
            </w:pPr>
          </w:p>
          <w:p w:rsidR="00E054F3" w:rsidRPr="00D3339C" w:rsidRDefault="00D3339C" w:rsidP="005D55DE">
            <w:pPr>
              <w:rPr>
                <w:i/>
                <w:sz w:val="20"/>
              </w:rPr>
            </w:pPr>
            <w:r w:rsidRPr="00D3339C">
              <w:rPr>
                <w:i/>
                <w:sz w:val="20"/>
              </w:rPr>
              <w:t>Contact point for further details:</w:t>
            </w:r>
          </w:p>
          <w:p w:rsidR="00E054F3" w:rsidRPr="00D3339C" w:rsidRDefault="00E054F3" w:rsidP="005D55DE">
            <w:pPr>
              <w:rPr>
                <w:i/>
                <w:sz w:val="20"/>
              </w:rPr>
            </w:pPr>
          </w:p>
          <w:p w:rsidR="00E054F3" w:rsidRPr="005D55DE" w:rsidRDefault="00E054F3" w:rsidP="005D55DE">
            <w:pPr>
              <w:rPr>
                <w:i/>
                <w:sz w:val="20"/>
              </w:rPr>
            </w:pPr>
          </w:p>
          <w:p w:rsidR="00E054F3" w:rsidRPr="005D55DE" w:rsidRDefault="00E054F3" w:rsidP="005D55DE">
            <w:pPr>
              <w:rPr>
                <w:i/>
                <w:sz w:val="20"/>
              </w:rPr>
            </w:pPr>
          </w:p>
          <w:p w:rsidR="00E054F3" w:rsidRPr="005D55DE" w:rsidRDefault="00E054F3" w:rsidP="005D55DE">
            <w:pPr>
              <w:rPr>
                <w:i/>
                <w:sz w:val="20"/>
              </w:rPr>
            </w:pPr>
          </w:p>
          <w:p w:rsidR="00E054F3" w:rsidRPr="005D55DE" w:rsidRDefault="00E054F3" w:rsidP="005D55DE">
            <w:pPr>
              <w:rPr>
                <w:i/>
                <w:sz w:val="20"/>
              </w:rPr>
            </w:pPr>
          </w:p>
          <w:p w:rsidR="00E054F3" w:rsidRPr="005D55DE" w:rsidRDefault="00E054F3" w:rsidP="005D55DE">
            <w:pPr>
              <w:rPr>
                <w:i/>
                <w:sz w:val="20"/>
              </w:rPr>
            </w:pPr>
          </w:p>
          <w:p w:rsidR="00E054F3" w:rsidRPr="005D55DE" w:rsidRDefault="00E054F3" w:rsidP="005D55DE">
            <w:pPr>
              <w:rPr>
                <w:i/>
                <w:sz w:val="20"/>
              </w:rPr>
            </w:pPr>
          </w:p>
          <w:p w:rsidR="00E054F3" w:rsidRPr="005D55DE" w:rsidRDefault="00E054F3" w:rsidP="005D55DE">
            <w:pPr>
              <w:rPr>
                <w:i/>
                <w:sz w:val="20"/>
              </w:rPr>
            </w:pPr>
          </w:p>
          <w:p w:rsidR="00E054F3" w:rsidRPr="005D55DE" w:rsidRDefault="00E054F3" w:rsidP="005D55DE">
            <w:pPr>
              <w:rPr>
                <w:i/>
                <w:sz w:val="20"/>
              </w:rPr>
            </w:pPr>
          </w:p>
          <w:p w:rsidR="00E054F3" w:rsidRPr="005D55DE" w:rsidRDefault="00E054F3" w:rsidP="005D55DE">
            <w:pPr>
              <w:rPr>
                <w:i/>
                <w:sz w:val="20"/>
              </w:rPr>
            </w:pPr>
          </w:p>
          <w:p w:rsidR="00E054F3" w:rsidRPr="005D55DE" w:rsidRDefault="00E054F3" w:rsidP="005D55DE">
            <w:pPr>
              <w:rPr>
                <w:i/>
                <w:sz w:val="20"/>
              </w:rPr>
            </w:pPr>
          </w:p>
          <w:p w:rsidR="00E054F3" w:rsidRPr="005D55DE" w:rsidRDefault="00E054F3" w:rsidP="005D55DE">
            <w:pPr>
              <w:rPr>
                <w:i/>
                <w:sz w:val="20"/>
              </w:rPr>
            </w:pPr>
          </w:p>
          <w:p w:rsidR="00E054F3" w:rsidRPr="005D55DE" w:rsidRDefault="00E054F3" w:rsidP="005D55DE">
            <w:pPr>
              <w:rPr>
                <w:i/>
                <w:sz w:val="20"/>
              </w:rPr>
            </w:pPr>
          </w:p>
          <w:p w:rsidR="00E054F3" w:rsidRPr="005D55DE" w:rsidRDefault="00E054F3" w:rsidP="005D55DE">
            <w:pPr>
              <w:rPr>
                <w:i/>
                <w:sz w:val="20"/>
              </w:rPr>
            </w:pPr>
          </w:p>
          <w:p w:rsidR="00E054F3" w:rsidRPr="005D55DE" w:rsidRDefault="00E054F3" w:rsidP="005D55DE">
            <w:pPr>
              <w:rPr>
                <w:i/>
                <w:sz w:val="20"/>
              </w:rPr>
            </w:pPr>
          </w:p>
          <w:p w:rsidR="00E054F3" w:rsidRPr="005D55DE" w:rsidRDefault="00E054F3" w:rsidP="005D55DE">
            <w:pPr>
              <w:rPr>
                <w:i/>
                <w:sz w:val="20"/>
              </w:rPr>
            </w:pPr>
          </w:p>
          <w:p w:rsidR="00E054F3" w:rsidRPr="005D55DE" w:rsidRDefault="00E054F3" w:rsidP="005D55DE">
            <w:pPr>
              <w:rPr>
                <w:i/>
                <w:sz w:val="20"/>
              </w:rPr>
            </w:pPr>
          </w:p>
          <w:p w:rsidR="00E054F3" w:rsidRPr="005D55DE" w:rsidRDefault="00E054F3" w:rsidP="005D55DE">
            <w:pPr>
              <w:rPr>
                <w:i/>
                <w:sz w:val="20"/>
              </w:rPr>
            </w:pPr>
          </w:p>
          <w:p w:rsidR="00E054F3" w:rsidRPr="005D55DE" w:rsidRDefault="00E054F3" w:rsidP="005D55DE">
            <w:pPr>
              <w:rPr>
                <w:i/>
                <w:sz w:val="20"/>
              </w:rPr>
            </w:pPr>
          </w:p>
          <w:p w:rsidR="00E054F3" w:rsidRPr="005D55DE" w:rsidRDefault="00E054F3" w:rsidP="005D55DE">
            <w:pPr>
              <w:rPr>
                <w:i/>
                <w:sz w:val="20"/>
              </w:rPr>
            </w:pPr>
          </w:p>
          <w:p w:rsidR="00E054F3" w:rsidRPr="005D55DE" w:rsidRDefault="00E054F3" w:rsidP="005D55DE">
            <w:pPr>
              <w:rPr>
                <w:i/>
                <w:sz w:val="20"/>
              </w:rPr>
            </w:pPr>
          </w:p>
          <w:p w:rsidR="00E054F3" w:rsidRPr="005D55DE" w:rsidRDefault="00E054F3" w:rsidP="005D55DE">
            <w:pPr>
              <w:rPr>
                <w:i/>
                <w:sz w:val="20"/>
              </w:rPr>
            </w:pPr>
          </w:p>
          <w:p w:rsidR="00E054F3" w:rsidRPr="005D55DE" w:rsidRDefault="00E054F3" w:rsidP="005D55DE">
            <w:pPr>
              <w:rPr>
                <w:i/>
                <w:sz w:val="20"/>
              </w:rPr>
            </w:pPr>
          </w:p>
          <w:p w:rsidR="00E054F3" w:rsidRPr="005D55DE" w:rsidRDefault="00E054F3" w:rsidP="005D55DE">
            <w:pPr>
              <w:rPr>
                <w:i/>
                <w:sz w:val="20"/>
              </w:rPr>
            </w:pPr>
          </w:p>
        </w:tc>
        <w:tc>
          <w:tcPr>
            <w:tcW w:w="5331" w:type="dxa"/>
          </w:tcPr>
          <w:p w:rsidR="005201D3" w:rsidRPr="005D55DE" w:rsidRDefault="005201D3" w:rsidP="00C148D7">
            <w:pPr>
              <w:keepNext/>
              <w:spacing w:before="60" w:after="120"/>
              <w:rPr>
                <w:b/>
                <w:sz w:val="20"/>
              </w:rPr>
            </w:pPr>
            <w:bookmarkStart w:id="19" w:name="Cell09"/>
            <w:bookmarkEnd w:id="19"/>
            <w:r w:rsidRPr="005D55DE">
              <w:rPr>
                <w:b/>
                <w:sz w:val="20"/>
              </w:rPr>
              <w:lastRenderedPageBreak/>
              <w:t>Standards Development</w:t>
            </w:r>
          </w:p>
          <w:p w:rsidR="005201D3" w:rsidRPr="005D55DE" w:rsidRDefault="005201D3" w:rsidP="00C148D7">
            <w:pPr>
              <w:keepNext/>
              <w:spacing w:before="60" w:after="120"/>
              <w:rPr>
                <w:sz w:val="20"/>
              </w:rPr>
            </w:pPr>
            <w:r w:rsidRPr="005D55DE">
              <w:rPr>
                <w:sz w:val="20"/>
              </w:rPr>
              <w:t xml:space="preserve">Australia’s standard setting bodies have adopted international standards as appropriate. </w:t>
            </w:r>
          </w:p>
          <w:p w:rsidR="005201D3" w:rsidRPr="005D55DE" w:rsidRDefault="005201D3" w:rsidP="00C148D7">
            <w:pPr>
              <w:keepNext/>
              <w:spacing w:before="60" w:after="120"/>
              <w:rPr>
                <w:sz w:val="20"/>
              </w:rPr>
            </w:pPr>
            <w:r w:rsidRPr="005D55DE">
              <w:rPr>
                <w:sz w:val="20"/>
              </w:rPr>
              <w:t xml:space="preserve">Standards Australia, Australia’s peak standards </w:t>
            </w:r>
            <w:r w:rsidR="001D7451">
              <w:rPr>
                <w:sz w:val="20"/>
              </w:rPr>
              <w:t xml:space="preserve">writing body </w:t>
            </w:r>
            <w:r w:rsidR="001D7451">
              <w:rPr>
                <w:sz w:val="20"/>
              </w:rPr>
              <w:lastRenderedPageBreak/>
              <w:t>has over the last four</w:t>
            </w:r>
            <w:r w:rsidRPr="005D55DE">
              <w:rPr>
                <w:sz w:val="20"/>
              </w:rPr>
              <w:t xml:space="preserve"> years implemented a policy whereby every Australian Standard, regardless of who develops it, must demonstrate positive net benefit to the community as a whole. It must provide a value or benefit that exceeds the costs likely to be imposed from its development and implementation. </w:t>
            </w:r>
          </w:p>
          <w:p w:rsidR="005201D3" w:rsidRPr="005D55DE" w:rsidRDefault="005201D3" w:rsidP="00C148D7">
            <w:pPr>
              <w:keepNext/>
              <w:spacing w:before="60" w:after="120"/>
              <w:rPr>
                <w:sz w:val="20"/>
              </w:rPr>
            </w:pPr>
            <w:r w:rsidRPr="005D55DE">
              <w:rPr>
                <w:sz w:val="20"/>
              </w:rPr>
              <w:t>Of the total catalogue of Australian Standards approximately 38% of these are identical or aligned to international standards.</w:t>
            </w:r>
          </w:p>
          <w:p w:rsidR="005201D3" w:rsidRPr="005D55DE" w:rsidRDefault="005201D3" w:rsidP="00C148D7">
            <w:pPr>
              <w:pStyle w:val="BodyText"/>
              <w:keepNext/>
              <w:spacing w:before="60" w:after="120"/>
              <w:jc w:val="left"/>
              <w:rPr>
                <w:noProof/>
              </w:rPr>
            </w:pPr>
            <w:r w:rsidRPr="005D55DE">
              <w:rPr>
                <w:noProof/>
              </w:rPr>
              <w:t xml:space="preserve">Australia participates actively in international standardisation activities.  Standards Australia is the secretariat for 21 ISO and IEC technical committees, and subcommittees.  Standards Australia currently holds 341 ‘P’ memberships and 201 ‘O’ memberships on ISO and IEC technical committees and subcommittees.  </w:t>
            </w:r>
          </w:p>
          <w:p w:rsidR="005201D3" w:rsidRPr="005D55DE" w:rsidRDefault="005201D3" w:rsidP="00C148D7">
            <w:pPr>
              <w:spacing w:before="60" w:after="120"/>
              <w:rPr>
                <w:b/>
                <w:bCs/>
                <w:iCs/>
                <w:sz w:val="20"/>
              </w:rPr>
            </w:pPr>
            <w:r w:rsidRPr="005D55DE">
              <w:rPr>
                <w:b/>
                <w:bCs/>
                <w:iCs/>
                <w:sz w:val="20"/>
              </w:rPr>
              <w:t>Conformity Assessment</w:t>
            </w:r>
          </w:p>
          <w:p w:rsidR="005201D3" w:rsidRPr="005D55DE" w:rsidRDefault="005201D3" w:rsidP="00C148D7">
            <w:pPr>
              <w:spacing w:before="60" w:after="120"/>
              <w:rPr>
                <w:noProof/>
                <w:sz w:val="20"/>
              </w:rPr>
            </w:pPr>
            <w:r w:rsidRPr="005D55DE">
              <w:rPr>
                <w:noProof/>
                <w:sz w:val="20"/>
              </w:rPr>
              <w:t xml:space="preserve">A recent </w:t>
            </w:r>
            <w:r w:rsidRPr="00FB7FFB">
              <w:rPr>
                <w:noProof/>
                <w:sz w:val="20"/>
              </w:rPr>
              <w:t xml:space="preserve">routine </w:t>
            </w:r>
            <w:r w:rsidR="00FB7FFB">
              <w:rPr>
                <w:sz w:val="20"/>
                <w:lang w:eastAsia="en-AU"/>
              </w:rPr>
              <w:t>As</w:t>
            </w:r>
            <w:r w:rsidR="00FB7FFB" w:rsidRPr="00FB7FFB">
              <w:rPr>
                <w:sz w:val="20"/>
                <w:lang w:eastAsia="en-AU"/>
              </w:rPr>
              <w:t>ia Pacific Laboratory Accreditation Cooperation</w:t>
            </w:r>
            <w:r w:rsidR="00FB7FFB" w:rsidRPr="00FB7FFB">
              <w:rPr>
                <w:noProof/>
                <w:sz w:val="20"/>
              </w:rPr>
              <w:t xml:space="preserve"> </w:t>
            </w:r>
            <w:r w:rsidR="00FB7FFB">
              <w:rPr>
                <w:noProof/>
                <w:sz w:val="20"/>
              </w:rPr>
              <w:t>(</w:t>
            </w:r>
            <w:r w:rsidRPr="005D55DE">
              <w:rPr>
                <w:noProof/>
                <w:sz w:val="20"/>
              </w:rPr>
              <w:t>APLAC</w:t>
            </w:r>
            <w:r w:rsidR="00FB7FFB" w:rsidRPr="00FB7FFB">
              <w:rPr>
                <w:noProof/>
                <w:sz w:val="20"/>
              </w:rPr>
              <w:t>)</w:t>
            </w:r>
            <w:r w:rsidRPr="00FB7FFB">
              <w:rPr>
                <w:noProof/>
                <w:sz w:val="20"/>
              </w:rPr>
              <w:t xml:space="preserve"> </w:t>
            </w:r>
            <w:r w:rsidR="00833F29">
              <w:rPr>
                <w:sz w:val="20"/>
                <w:lang w:eastAsia="en-AU"/>
              </w:rPr>
              <w:t>Mutual Recognition A</w:t>
            </w:r>
            <w:r w:rsidR="00FB7FFB" w:rsidRPr="00FB7FFB">
              <w:rPr>
                <w:sz w:val="20"/>
                <w:lang w:eastAsia="en-AU"/>
              </w:rPr>
              <w:t>rrangement</w:t>
            </w:r>
            <w:r w:rsidR="00FB7FFB" w:rsidRPr="005D55DE">
              <w:rPr>
                <w:noProof/>
                <w:sz w:val="20"/>
              </w:rPr>
              <w:t xml:space="preserve"> </w:t>
            </w:r>
            <w:r w:rsidR="00FB7FFB">
              <w:rPr>
                <w:noProof/>
                <w:sz w:val="20"/>
              </w:rPr>
              <w:t>(</w:t>
            </w:r>
            <w:r w:rsidRPr="005D55DE">
              <w:rPr>
                <w:noProof/>
                <w:sz w:val="20"/>
              </w:rPr>
              <w:t>MRA</w:t>
            </w:r>
            <w:r w:rsidR="00FB7FFB">
              <w:rPr>
                <w:noProof/>
                <w:sz w:val="20"/>
              </w:rPr>
              <w:t>)</w:t>
            </w:r>
            <w:r w:rsidRPr="005D55DE">
              <w:rPr>
                <w:noProof/>
                <w:sz w:val="20"/>
              </w:rPr>
              <w:t xml:space="preserve"> re-evaluation (June 2011) reaffirmed</w:t>
            </w:r>
            <w:r w:rsidR="00FB7FFB">
              <w:rPr>
                <w:noProof/>
                <w:sz w:val="20"/>
              </w:rPr>
              <w:t xml:space="preserve"> </w:t>
            </w:r>
            <w:r w:rsidR="00833F29" w:rsidRPr="00833F29">
              <w:rPr>
                <w:noProof/>
                <w:sz w:val="20"/>
              </w:rPr>
              <w:t>National Association of Testing Authorities, Aust</w:t>
            </w:r>
            <w:r w:rsidR="00833F29">
              <w:rPr>
                <w:noProof/>
                <w:sz w:val="20"/>
              </w:rPr>
              <w:t>ralia’s</w:t>
            </w:r>
            <w:r w:rsidRPr="005D55DE">
              <w:rPr>
                <w:noProof/>
                <w:sz w:val="20"/>
              </w:rPr>
              <w:t xml:space="preserve"> </w:t>
            </w:r>
            <w:r w:rsidR="00833F29">
              <w:rPr>
                <w:noProof/>
                <w:sz w:val="20"/>
              </w:rPr>
              <w:t>(</w:t>
            </w:r>
            <w:r w:rsidRPr="005D55DE">
              <w:rPr>
                <w:noProof/>
                <w:sz w:val="20"/>
              </w:rPr>
              <w:t>NATA</w:t>
            </w:r>
            <w:r w:rsidR="00833F29">
              <w:rPr>
                <w:noProof/>
                <w:sz w:val="20"/>
              </w:rPr>
              <w:t>)</w:t>
            </w:r>
            <w:r w:rsidRPr="005D55DE">
              <w:rPr>
                <w:noProof/>
                <w:sz w:val="20"/>
              </w:rPr>
              <w:t xml:space="preserve">’s signatory status in all areas. NATA is also a signatory to the </w:t>
            </w:r>
            <w:r w:rsidRPr="00833F29">
              <w:rPr>
                <w:noProof/>
                <w:sz w:val="20"/>
              </w:rPr>
              <w:t xml:space="preserve">global </w:t>
            </w:r>
            <w:r w:rsidR="00833F29" w:rsidRPr="00833F29">
              <w:rPr>
                <w:color w:val="000000"/>
                <w:sz w:val="20"/>
              </w:rPr>
              <w:t>International Laboratory Accreditation Cooperation (</w:t>
            </w:r>
            <w:r w:rsidRPr="00833F29">
              <w:rPr>
                <w:noProof/>
                <w:sz w:val="20"/>
              </w:rPr>
              <w:t>ILAC</w:t>
            </w:r>
            <w:r w:rsidR="00833F29" w:rsidRPr="00833F29">
              <w:rPr>
                <w:noProof/>
                <w:sz w:val="20"/>
              </w:rPr>
              <w:t>)</w:t>
            </w:r>
            <w:r w:rsidRPr="00833F29">
              <w:rPr>
                <w:noProof/>
                <w:sz w:val="20"/>
              </w:rPr>
              <w:t xml:space="preserve"> MRA for testing an</w:t>
            </w:r>
            <w:r w:rsidRPr="005D55DE">
              <w:rPr>
                <w:noProof/>
                <w:sz w:val="20"/>
              </w:rPr>
              <w:t>d calibration.</w:t>
            </w:r>
          </w:p>
          <w:p w:rsidR="005201D3" w:rsidRPr="005D55DE" w:rsidRDefault="005201D3" w:rsidP="00C148D7">
            <w:pPr>
              <w:spacing w:before="60" w:after="120"/>
              <w:rPr>
                <w:sz w:val="20"/>
              </w:rPr>
            </w:pPr>
          </w:p>
          <w:p w:rsidR="00A36514" w:rsidRPr="005D55DE" w:rsidRDefault="00A36514" w:rsidP="00C148D7">
            <w:pPr>
              <w:spacing w:before="60" w:after="120"/>
              <w:rPr>
                <w:sz w:val="20"/>
              </w:rPr>
            </w:pPr>
          </w:p>
          <w:p w:rsidR="00A36514" w:rsidRPr="005D55DE" w:rsidRDefault="00A36514" w:rsidP="00C148D7">
            <w:pPr>
              <w:spacing w:before="60" w:after="120"/>
              <w:rPr>
                <w:sz w:val="20"/>
              </w:rPr>
            </w:pPr>
          </w:p>
          <w:p w:rsidR="00A36514" w:rsidRPr="005D55DE" w:rsidRDefault="00A36514" w:rsidP="00C148D7">
            <w:pPr>
              <w:spacing w:before="60" w:after="120"/>
              <w:rPr>
                <w:sz w:val="20"/>
              </w:rPr>
            </w:pPr>
          </w:p>
          <w:p w:rsidR="005201D3" w:rsidRPr="005D55DE" w:rsidRDefault="005201D3" w:rsidP="00C148D7">
            <w:pPr>
              <w:spacing w:before="60" w:after="120"/>
              <w:rPr>
                <w:b/>
                <w:bCs/>
                <w:iCs/>
                <w:sz w:val="20"/>
              </w:rPr>
            </w:pPr>
            <w:r w:rsidRPr="005D55DE">
              <w:rPr>
                <w:b/>
                <w:bCs/>
                <w:iCs/>
                <w:sz w:val="20"/>
              </w:rPr>
              <w:t>Measurement</w:t>
            </w:r>
          </w:p>
          <w:p w:rsidR="00EA61A6" w:rsidRPr="005D55DE" w:rsidRDefault="005201D3" w:rsidP="00C148D7">
            <w:pPr>
              <w:spacing w:before="60" w:after="120"/>
              <w:rPr>
                <w:sz w:val="20"/>
              </w:rPr>
            </w:pPr>
            <w:r w:rsidRPr="005D55DE">
              <w:rPr>
                <w:sz w:val="20"/>
              </w:rPr>
              <w:lastRenderedPageBreak/>
              <w:t xml:space="preserve">The National Measurement Institute, Australia (NMIA), is Australia’s single peak metrology body and represents Australia at the highest level in international metrology. </w:t>
            </w:r>
          </w:p>
          <w:p w:rsidR="00EA61A6" w:rsidRPr="005D55DE" w:rsidRDefault="00EA61A6" w:rsidP="00C148D7">
            <w:pPr>
              <w:spacing w:before="60" w:after="120"/>
              <w:rPr>
                <w:sz w:val="20"/>
              </w:rPr>
            </w:pPr>
          </w:p>
          <w:p w:rsidR="005201D3" w:rsidRPr="005D55DE" w:rsidRDefault="005201D3" w:rsidP="00C148D7">
            <w:pPr>
              <w:spacing w:before="60" w:after="120"/>
              <w:rPr>
                <w:sz w:val="20"/>
              </w:rPr>
            </w:pPr>
            <w:r w:rsidRPr="005D55DE">
              <w:rPr>
                <w:sz w:val="20"/>
              </w:rPr>
              <w:t>NMIA also participates in the Mutual Acceptance Arrangement (MAA) in pattern approval of the International Organisation for Legal Metrology (OIML), whose implementation began in 2005.</w:t>
            </w:r>
          </w:p>
          <w:p w:rsidR="005201D3" w:rsidRPr="005D55DE" w:rsidRDefault="005201D3" w:rsidP="00C148D7">
            <w:pPr>
              <w:spacing w:before="60" w:after="120"/>
              <w:rPr>
                <w:sz w:val="20"/>
              </w:rPr>
            </w:pPr>
            <w:r w:rsidRPr="005D55DE">
              <w:rPr>
                <w:sz w:val="20"/>
              </w:rPr>
              <w:t xml:space="preserve">Information regarding NMIA and its activities can be found at: </w:t>
            </w:r>
            <w:hyperlink r:id="rId16" w:history="1">
              <w:r w:rsidRPr="005D55DE">
                <w:rPr>
                  <w:rStyle w:val="Hyperlink"/>
                  <w:color w:val="auto"/>
                  <w:sz w:val="20"/>
                </w:rPr>
                <w:t>www.measurement.gov.au</w:t>
              </w:r>
            </w:hyperlink>
            <w:r w:rsidRPr="005D55DE">
              <w:rPr>
                <w:sz w:val="20"/>
              </w:rPr>
              <w:t xml:space="preserve">. </w:t>
            </w:r>
          </w:p>
          <w:p w:rsidR="005201D3" w:rsidRPr="005D55DE" w:rsidRDefault="005201D3" w:rsidP="00C148D7">
            <w:pPr>
              <w:spacing w:before="60" w:after="120"/>
              <w:rPr>
                <w:sz w:val="20"/>
              </w:rPr>
            </w:pPr>
            <w:r w:rsidRPr="005D55DE">
              <w:rPr>
                <w:sz w:val="20"/>
              </w:rPr>
              <w:t xml:space="preserve">On 1 July 2010, NMIA took on responsibility for the national system of trade measurement. </w:t>
            </w:r>
          </w:p>
          <w:p w:rsidR="00E84344" w:rsidRDefault="001C571E" w:rsidP="00C148D7">
            <w:pPr>
              <w:keepNext/>
              <w:spacing w:before="60" w:after="120"/>
              <w:rPr>
                <w:rStyle w:val="Hyperlink"/>
                <w:color w:val="auto"/>
                <w:sz w:val="20"/>
              </w:rPr>
            </w:pPr>
            <w:hyperlink r:id="rId17" w:history="1">
              <w:r w:rsidR="00F832E6" w:rsidRPr="005D55DE">
                <w:rPr>
                  <w:rStyle w:val="Hyperlink"/>
                  <w:color w:val="auto"/>
                  <w:sz w:val="20"/>
                </w:rPr>
                <w:t>http://www.aplac.org</w:t>
              </w:r>
            </w:hyperlink>
            <w:r w:rsidR="00F832E6" w:rsidRPr="005D55DE">
              <w:rPr>
                <w:rStyle w:val="Hyperlink"/>
                <w:color w:val="auto"/>
                <w:sz w:val="20"/>
              </w:rPr>
              <w:t xml:space="preserve"> </w:t>
            </w:r>
            <w:hyperlink r:id="rId18" w:history="1">
              <w:r w:rsidR="00F832E6" w:rsidRPr="005D55DE">
                <w:rPr>
                  <w:rStyle w:val="Hyperlink"/>
                  <w:color w:val="auto"/>
                  <w:sz w:val="20"/>
                </w:rPr>
                <w:t>www.nata.com.au</w:t>
              </w:r>
            </w:hyperlink>
          </w:p>
          <w:p w:rsidR="00833F29" w:rsidRPr="005D55DE" w:rsidRDefault="001C571E" w:rsidP="00C148D7">
            <w:pPr>
              <w:spacing w:before="60" w:after="120"/>
              <w:rPr>
                <w:sz w:val="20"/>
              </w:rPr>
            </w:pPr>
            <w:hyperlink r:id="rId19" w:history="1">
              <w:r w:rsidR="00833F29" w:rsidRPr="005D55DE">
                <w:rPr>
                  <w:rStyle w:val="Hyperlink"/>
                  <w:color w:val="auto"/>
                  <w:sz w:val="20"/>
                  <w:u w:val="none"/>
                </w:rPr>
                <w:t>http://www.apec-pac.org/</w:t>
              </w:r>
            </w:hyperlink>
            <w:r w:rsidR="00833F29" w:rsidRPr="005D55DE">
              <w:rPr>
                <w:sz w:val="20"/>
              </w:rPr>
              <w:t xml:space="preserve">, </w:t>
            </w:r>
            <w:hyperlink r:id="rId20" w:history="1">
              <w:r w:rsidR="00833F29" w:rsidRPr="005D55DE">
                <w:rPr>
                  <w:rStyle w:val="Hyperlink"/>
                  <w:color w:val="auto"/>
                  <w:sz w:val="20"/>
                  <w:u w:val="none"/>
                </w:rPr>
                <w:t>http://www.iaf.nu</w:t>
              </w:r>
            </w:hyperlink>
          </w:p>
          <w:p w:rsidR="00833F29" w:rsidRPr="005D55DE" w:rsidRDefault="001C571E" w:rsidP="00C148D7">
            <w:pPr>
              <w:keepNext/>
              <w:spacing w:before="60" w:after="120"/>
              <w:rPr>
                <w:sz w:val="20"/>
                <w:u w:val="single"/>
              </w:rPr>
            </w:pPr>
            <w:hyperlink r:id="rId21" w:history="1">
              <w:r w:rsidR="00833F29" w:rsidRPr="005D55DE">
                <w:rPr>
                  <w:rStyle w:val="Hyperlink"/>
                  <w:color w:val="auto"/>
                  <w:sz w:val="20"/>
                  <w:u w:val="none"/>
                </w:rPr>
                <w:t>http://www.iso.org/iso/resources/conformity_assessment/objectives_and_structure_of_casco.htm</w:t>
              </w:r>
            </w:hyperlink>
            <w:r w:rsidR="00833F29" w:rsidRPr="005D55DE">
              <w:rPr>
                <w:sz w:val="20"/>
              </w:rPr>
              <w:t xml:space="preserve">, </w:t>
            </w:r>
            <w:hyperlink r:id="rId22" w:history="1">
              <w:r w:rsidR="00833F29" w:rsidRPr="005D55DE">
                <w:rPr>
                  <w:rStyle w:val="Hyperlink"/>
                  <w:color w:val="auto"/>
                  <w:sz w:val="20"/>
                  <w:u w:val="none"/>
                </w:rPr>
                <w:t>http://www.standards.org.au</w:t>
              </w:r>
            </w:hyperlink>
          </w:p>
          <w:p w:rsidR="00182B8E" w:rsidRDefault="00182B8E" w:rsidP="00C148D7">
            <w:pPr>
              <w:keepNext/>
              <w:spacing w:before="60" w:after="120"/>
              <w:rPr>
                <w:i/>
                <w:sz w:val="20"/>
              </w:rPr>
            </w:pPr>
          </w:p>
          <w:p w:rsidR="00E054F3" w:rsidRPr="00D3339C" w:rsidRDefault="00E054F3" w:rsidP="00C148D7">
            <w:pPr>
              <w:keepNext/>
              <w:spacing w:before="60" w:after="120"/>
              <w:rPr>
                <w:i/>
                <w:sz w:val="20"/>
              </w:rPr>
            </w:pPr>
            <w:r w:rsidRPr="00D3339C">
              <w:rPr>
                <w:i/>
                <w:sz w:val="20"/>
              </w:rPr>
              <w:t xml:space="preserve">Shifra </w:t>
            </w:r>
            <w:proofErr w:type="spellStart"/>
            <w:r w:rsidRPr="00D3339C">
              <w:rPr>
                <w:i/>
                <w:sz w:val="20"/>
              </w:rPr>
              <w:t>Joseph</w:t>
            </w:r>
            <w:proofErr w:type="gramStart"/>
            <w:r w:rsidRPr="00D3339C">
              <w:rPr>
                <w:i/>
                <w:sz w:val="20"/>
              </w:rPr>
              <w:t>:Dept</w:t>
            </w:r>
            <w:proofErr w:type="spellEnd"/>
            <w:proofErr w:type="gramEnd"/>
            <w:r w:rsidRPr="00D3339C">
              <w:rPr>
                <w:i/>
                <w:sz w:val="20"/>
              </w:rPr>
              <w:t>. of Industry, Innovation</w:t>
            </w:r>
            <w:r w:rsidR="0047370F" w:rsidRPr="00D3339C">
              <w:rPr>
                <w:i/>
                <w:sz w:val="20"/>
              </w:rPr>
              <w:t xml:space="preserve">, Science, </w:t>
            </w:r>
            <w:proofErr w:type="spellStart"/>
            <w:r w:rsidR="0047370F" w:rsidRPr="00D3339C">
              <w:rPr>
                <w:i/>
                <w:sz w:val="20"/>
              </w:rPr>
              <w:t>Reseach</w:t>
            </w:r>
            <w:proofErr w:type="spellEnd"/>
            <w:r w:rsidR="0047370F" w:rsidRPr="00D3339C">
              <w:rPr>
                <w:i/>
                <w:sz w:val="20"/>
              </w:rPr>
              <w:t xml:space="preserve"> and Tertiary Education</w:t>
            </w:r>
            <w:r w:rsidRPr="00D3339C">
              <w:rPr>
                <w:i/>
                <w:sz w:val="20"/>
              </w:rPr>
              <w:t>:</w:t>
            </w:r>
            <w:r w:rsidR="00833F29" w:rsidRPr="00D3339C">
              <w:rPr>
                <w:i/>
                <w:sz w:val="20"/>
              </w:rPr>
              <w:t xml:space="preserve"> </w:t>
            </w:r>
            <w:r w:rsidRPr="00D3339C">
              <w:rPr>
                <w:i/>
                <w:sz w:val="20"/>
              </w:rPr>
              <w:t>+61 2 6276 1572</w:t>
            </w:r>
          </w:p>
        </w:tc>
        <w:tc>
          <w:tcPr>
            <w:tcW w:w="5521" w:type="dxa"/>
          </w:tcPr>
          <w:p w:rsidR="00730DA6" w:rsidRPr="005D55DE" w:rsidRDefault="00A36514" w:rsidP="00C148D7">
            <w:pPr>
              <w:spacing w:before="60" w:after="120"/>
              <w:rPr>
                <w:sz w:val="20"/>
              </w:rPr>
            </w:pPr>
            <w:bookmarkStart w:id="20" w:name="Cell10"/>
            <w:bookmarkEnd w:id="20"/>
            <w:r w:rsidRPr="005D55DE">
              <w:rPr>
                <w:sz w:val="20"/>
              </w:rPr>
              <w:lastRenderedPageBreak/>
              <w:t>Australia will continue to review its stock of standards, continuing to strive towards a greater level of alignment with international standards.</w:t>
            </w:r>
          </w:p>
          <w:p w:rsidR="00A36514" w:rsidRPr="005D55DE" w:rsidRDefault="00A36514" w:rsidP="00C148D7">
            <w:pPr>
              <w:spacing w:before="60" w:after="120"/>
              <w:rPr>
                <w:sz w:val="20"/>
              </w:rPr>
            </w:pPr>
            <w:r w:rsidRPr="005D55DE">
              <w:rPr>
                <w:sz w:val="20"/>
              </w:rPr>
              <w:t xml:space="preserve">Standards Australia will continue to participate in international standardisation activities of relevance and use international </w:t>
            </w:r>
            <w:r w:rsidRPr="005D55DE">
              <w:rPr>
                <w:sz w:val="20"/>
              </w:rPr>
              <w:lastRenderedPageBreak/>
              <w:t>standards as a first option in st</w:t>
            </w:r>
            <w:r w:rsidR="00EA61A6" w:rsidRPr="005D55DE">
              <w:rPr>
                <w:sz w:val="20"/>
              </w:rPr>
              <w:t>andards development activities.</w:t>
            </w:r>
          </w:p>
          <w:p w:rsidR="00A36514" w:rsidRPr="005D55DE" w:rsidRDefault="00A36514" w:rsidP="00C148D7">
            <w:pPr>
              <w:spacing w:before="60" w:after="120"/>
              <w:rPr>
                <w:noProof/>
                <w:sz w:val="20"/>
              </w:rPr>
            </w:pPr>
            <w:r w:rsidRPr="005D55DE">
              <w:rPr>
                <w:noProof/>
                <w:sz w:val="20"/>
              </w:rPr>
              <w:t xml:space="preserve">As of September 2011 there are 33 signatories to the APLAC MRA from 26 economies. </w:t>
            </w:r>
          </w:p>
          <w:p w:rsidR="00A36514" w:rsidRPr="005D55DE" w:rsidRDefault="00A36514" w:rsidP="00C148D7">
            <w:pPr>
              <w:spacing w:before="60" w:after="120"/>
              <w:rPr>
                <w:sz w:val="20"/>
              </w:rPr>
            </w:pPr>
            <w:r w:rsidRPr="005D55DE">
              <w:rPr>
                <w:sz w:val="20"/>
              </w:rPr>
              <w:t xml:space="preserve">NATA will continue to actively to promote the acceptance by regulators and other </w:t>
            </w:r>
            <w:proofErr w:type="spellStart"/>
            <w:r w:rsidRPr="005D55DE">
              <w:rPr>
                <w:sz w:val="20"/>
              </w:rPr>
              <w:t>specifiers</w:t>
            </w:r>
            <w:proofErr w:type="spellEnd"/>
            <w:r w:rsidRPr="005D55DE">
              <w:rPr>
                <w:sz w:val="20"/>
              </w:rPr>
              <w:t xml:space="preserve"> of accreditation and the voluntary sector of the APLAC and ILAC MRAs as a means of providing confidence in conformity assessment activities domestically, regionally and internationally.  </w:t>
            </w:r>
          </w:p>
          <w:p w:rsidR="003E18B1" w:rsidRDefault="00A36514" w:rsidP="00C148D7">
            <w:pPr>
              <w:spacing w:before="60" w:after="120"/>
              <w:rPr>
                <w:sz w:val="20"/>
              </w:rPr>
            </w:pPr>
            <w:r w:rsidRPr="005D55DE">
              <w:rPr>
                <w:sz w:val="20"/>
              </w:rPr>
              <w:t xml:space="preserve">To this end, two staff </w:t>
            </w:r>
            <w:proofErr w:type="gramStart"/>
            <w:r w:rsidRPr="005D55DE">
              <w:rPr>
                <w:sz w:val="20"/>
              </w:rPr>
              <w:t>are</w:t>
            </w:r>
            <w:proofErr w:type="gramEnd"/>
            <w:r w:rsidRPr="005D55DE">
              <w:rPr>
                <w:sz w:val="20"/>
              </w:rPr>
              <w:t xml:space="preserve"> available to assist any enquirers in terms of clarifying the practical aspects of the MRA, and liaising with our MRA partners as may be required. In addition, a revised version of an earlier similar NATA publication, now entitled “A Guide to using NATA Accreditation in Legislation, Regulation and Specification” is due for publication shortly and will be available from the NATA website </w:t>
            </w:r>
            <w:hyperlink r:id="rId23" w:history="1">
              <w:r w:rsidRPr="005D55DE">
                <w:rPr>
                  <w:rStyle w:val="Hyperlink"/>
                  <w:color w:val="auto"/>
                  <w:sz w:val="20"/>
                </w:rPr>
                <w:t>www.nata.com.au</w:t>
              </w:r>
            </w:hyperlink>
            <w:r w:rsidRPr="005D55DE">
              <w:rPr>
                <w:sz w:val="20"/>
              </w:rPr>
              <w:t xml:space="preserve"> This publication provides guidance to </w:t>
            </w:r>
            <w:proofErr w:type="spellStart"/>
            <w:r w:rsidRPr="005D55DE">
              <w:rPr>
                <w:sz w:val="20"/>
              </w:rPr>
              <w:t>specifiers</w:t>
            </w:r>
            <w:proofErr w:type="spellEnd"/>
            <w:r w:rsidRPr="005D55DE">
              <w:rPr>
                <w:sz w:val="20"/>
              </w:rPr>
              <w:t>, regulators and others, on the accreditation system, both nationally and internationally, and explains the practical use of the APLAC MRA.</w:t>
            </w:r>
          </w:p>
          <w:p w:rsidR="003E18B1" w:rsidRDefault="003E18B1" w:rsidP="00C148D7">
            <w:pPr>
              <w:spacing w:before="60" w:after="120"/>
              <w:rPr>
                <w:sz w:val="20"/>
              </w:rPr>
            </w:pPr>
          </w:p>
          <w:p w:rsidR="003E18B1" w:rsidRDefault="003E18B1" w:rsidP="00C148D7">
            <w:pPr>
              <w:spacing w:before="60" w:after="120"/>
              <w:rPr>
                <w:sz w:val="20"/>
              </w:rPr>
            </w:pPr>
          </w:p>
          <w:p w:rsidR="003E18B1" w:rsidRDefault="003E18B1" w:rsidP="00C148D7">
            <w:pPr>
              <w:spacing w:before="60" w:after="120"/>
              <w:rPr>
                <w:sz w:val="20"/>
              </w:rPr>
            </w:pPr>
          </w:p>
          <w:p w:rsidR="003E18B1" w:rsidRDefault="003E18B1" w:rsidP="00C148D7">
            <w:pPr>
              <w:spacing w:before="60" w:after="120"/>
              <w:rPr>
                <w:sz w:val="20"/>
              </w:rPr>
            </w:pPr>
          </w:p>
          <w:p w:rsidR="003E18B1" w:rsidRDefault="003E18B1" w:rsidP="00C148D7">
            <w:pPr>
              <w:spacing w:before="60" w:after="120"/>
              <w:rPr>
                <w:sz w:val="20"/>
              </w:rPr>
            </w:pPr>
          </w:p>
          <w:p w:rsidR="003E18B1" w:rsidRDefault="003E18B1" w:rsidP="00C148D7">
            <w:pPr>
              <w:spacing w:before="60" w:after="120"/>
              <w:rPr>
                <w:sz w:val="20"/>
              </w:rPr>
            </w:pPr>
          </w:p>
          <w:p w:rsidR="003E18B1" w:rsidRPr="005D55DE" w:rsidRDefault="003E18B1" w:rsidP="003E18B1">
            <w:pPr>
              <w:spacing w:before="60" w:after="120"/>
              <w:rPr>
                <w:sz w:val="20"/>
              </w:rPr>
            </w:pPr>
            <w:r w:rsidRPr="005D55DE">
              <w:rPr>
                <w:sz w:val="20"/>
              </w:rPr>
              <w:t xml:space="preserve">NATA has applied to be an inaugural signatory to global ILAC/IAF MLMRA for inspection that is due to be signed in late </w:t>
            </w:r>
            <w:r w:rsidRPr="005D55DE">
              <w:rPr>
                <w:sz w:val="20"/>
              </w:rPr>
              <w:lastRenderedPageBreak/>
              <w:t>2012.  NATA will continue to provide capacity building, training and other assistance, as requested, to similar organisations in the region.  NATA will also continue to be an active contributor to the development of international standards related to conformity</w:t>
            </w:r>
            <w:r w:rsidRPr="00026394">
              <w:rPr>
                <w:sz w:val="20"/>
              </w:rPr>
              <w:t xml:space="preserve"> </w:t>
            </w:r>
            <w:r w:rsidRPr="005D55DE">
              <w:rPr>
                <w:sz w:val="20"/>
              </w:rPr>
              <w:t xml:space="preserve">assessment activities. At this time, NATA staff have attended meetings and contributed to the work of the </w:t>
            </w:r>
            <w:r w:rsidRPr="003E18B1">
              <w:rPr>
                <w:sz w:val="20"/>
              </w:rPr>
              <w:t xml:space="preserve">International Organisation for Standardisation </w:t>
            </w:r>
            <w:r>
              <w:rPr>
                <w:sz w:val="20"/>
              </w:rPr>
              <w:t>(</w:t>
            </w:r>
            <w:r w:rsidRPr="005D55DE">
              <w:rPr>
                <w:sz w:val="20"/>
              </w:rPr>
              <w:t>ISO</w:t>
            </w:r>
            <w:r>
              <w:rPr>
                <w:sz w:val="20"/>
              </w:rPr>
              <w:t>)</w:t>
            </w:r>
            <w:r w:rsidRPr="005D55DE">
              <w:rPr>
                <w:sz w:val="20"/>
              </w:rPr>
              <w:t xml:space="preserve"> committees revising ISO/IEC 17020 (inspection) and ISO 15189 (medical testing). Revised versions of these standards are expected in 2012. </w:t>
            </w:r>
          </w:p>
          <w:p w:rsidR="00A36514" w:rsidRPr="005D55DE" w:rsidRDefault="003E18B1" w:rsidP="00C148D7">
            <w:pPr>
              <w:spacing w:before="60" w:after="120"/>
              <w:rPr>
                <w:sz w:val="20"/>
              </w:rPr>
            </w:pPr>
            <w:r w:rsidRPr="003E18B1">
              <w:rPr>
                <w:sz w:val="20"/>
              </w:rPr>
              <w:t>Joint Accreditation Scheme of Australia and New Zealand</w:t>
            </w:r>
            <w:r>
              <w:rPr>
                <w:sz w:val="20"/>
              </w:rPr>
              <w:t xml:space="preserve"> (</w:t>
            </w:r>
            <w:r w:rsidRPr="005D55DE">
              <w:rPr>
                <w:sz w:val="20"/>
              </w:rPr>
              <w:t>JAS-ANZ</w:t>
            </w:r>
            <w:r>
              <w:rPr>
                <w:sz w:val="20"/>
              </w:rPr>
              <w:t>)</w:t>
            </w:r>
            <w:r w:rsidRPr="005D55DE">
              <w:rPr>
                <w:sz w:val="20"/>
              </w:rPr>
              <w:t xml:space="preserve"> has been elected to Chair the Pacific Accreditation</w:t>
            </w:r>
            <w:r w:rsidRPr="00026394">
              <w:rPr>
                <w:sz w:val="20"/>
              </w:rPr>
              <w:t xml:space="preserve"> </w:t>
            </w:r>
            <w:r w:rsidRPr="005D55DE">
              <w:rPr>
                <w:sz w:val="20"/>
              </w:rPr>
              <w:t xml:space="preserve">Cooperation Multilateral Recognition Arrangement Group.  The </w:t>
            </w:r>
            <w:r w:rsidRPr="003E18B1">
              <w:rPr>
                <w:sz w:val="20"/>
              </w:rPr>
              <w:t>Pacific Accreditation Cooperation</w:t>
            </w:r>
            <w:r>
              <w:rPr>
                <w:sz w:val="20"/>
              </w:rPr>
              <w:t xml:space="preserve"> (</w:t>
            </w:r>
            <w:r w:rsidRPr="005D55DE">
              <w:rPr>
                <w:sz w:val="20"/>
              </w:rPr>
              <w:t>PAC</w:t>
            </w:r>
            <w:r>
              <w:rPr>
                <w:sz w:val="20"/>
              </w:rPr>
              <w:t>)</w:t>
            </w:r>
            <w:r w:rsidRPr="005D55DE">
              <w:rPr>
                <w:sz w:val="20"/>
              </w:rPr>
              <w:t xml:space="preserve"> </w:t>
            </w:r>
            <w:r>
              <w:rPr>
                <w:sz w:val="20"/>
              </w:rPr>
              <w:t>Meat and Livestock Australia (</w:t>
            </w:r>
            <w:r w:rsidRPr="005D55DE">
              <w:rPr>
                <w:sz w:val="20"/>
              </w:rPr>
              <w:t>MLA</w:t>
            </w:r>
            <w:r>
              <w:rPr>
                <w:sz w:val="20"/>
              </w:rPr>
              <w:t>)</w:t>
            </w:r>
            <w:r w:rsidRPr="005D55DE">
              <w:rPr>
                <w:sz w:val="20"/>
              </w:rPr>
              <w:t xml:space="preserve"> Group has responsibility for identifying regional trade opportunities that wo</w:t>
            </w:r>
            <w:r>
              <w:rPr>
                <w:sz w:val="20"/>
              </w:rPr>
              <w:t>uld benefit from a multilateral r</w:t>
            </w:r>
            <w:r w:rsidR="00A36514" w:rsidRPr="005D55DE">
              <w:rPr>
                <w:sz w:val="20"/>
              </w:rPr>
              <w:t>ecognition arrangement.  Th</w:t>
            </w:r>
            <w:r>
              <w:rPr>
                <w:sz w:val="20"/>
              </w:rPr>
              <w:t xml:space="preserve">e PAC MLA Group has  decided to </w:t>
            </w:r>
            <w:r w:rsidR="00A36514" w:rsidRPr="005D55DE">
              <w:rPr>
                <w:sz w:val="20"/>
              </w:rPr>
              <w:t>develop MLA s to cover:</w:t>
            </w:r>
          </w:p>
          <w:p w:rsidR="00A36514" w:rsidRPr="005D55DE" w:rsidRDefault="00A36514" w:rsidP="00C148D7">
            <w:pPr>
              <w:numPr>
                <w:ilvl w:val="0"/>
                <w:numId w:val="18"/>
              </w:numPr>
              <w:spacing w:before="60" w:after="120"/>
              <w:rPr>
                <w:sz w:val="20"/>
              </w:rPr>
            </w:pPr>
            <w:r w:rsidRPr="005D55DE">
              <w:rPr>
                <w:sz w:val="20"/>
              </w:rPr>
              <w:t>ISO/TS 22003 for food safety management systems,</w:t>
            </w:r>
            <w:r w:rsidRPr="005D55DE">
              <w:rPr>
                <w:sz w:val="20"/>
              </w:rPr>
              <w:br/>
              <w:t>(12 economies/members to join)</w:t>
            </w:r>
          </w:p>
          <w:p w:rsidR="00A36514" w:rsidRPr="005D55DE" w:rsidRDefault="00A36514" w:rsidP="00C148D7">
            <w:pPr>
              <w:numPr>
                <w:ilvl w:val="0"/>
                <w:numId w:val="18"/>
              </w:numPr>
              <w:spacing w:before="60" w:after="120"/>
              <w:rPr>
                <w:sz w:val="20"/>
              </w:rPr>
            </w:pPr>
            <w:r w:rsidRPr="005D55DE">
              <w:rPr>
                <w:sz w:val="20"/>
              </w:rPr>
              <w:t>ISO 14065 for  greenhouse gas validation and verification bodies;</w:t>
            </w:r>
            <w:r w:rsidRPr="005D55DE">
              <w:rPr>
                <w:sz w:val="20"/>
              </w:rPr>
              <w:br/>
              <w:t>(7 economies/members to join)</w:t>
            </w:r>
          </w:p>
          <w:p w:rsidR="00A36514" w:rsidRPr="005D55DE" w:rsidRDefault="00A36514" w:rsidP="00C148D7">
            <w:pPr>
              <w:numPr>
                <w:ilvl w:val="0"/>
                <w:numId w:val="18"/>
              </w:numPr>
              <w:spacing w:before="60" w:after="120"/>
              <w:rPr>
                <w:sz w:val="20"/>
              </w:rPr>
            </w:pPr>
            <w:r w:rsidRPr="005D55DE">
              <w:rPr>
                <w:sz w:val="20"/>
              </w:rPr>
              <w:t>ISO/IEC 27003 for Information security management systems and</w:t>
            </w:r>
            <w:r w:rsidRPr="005D55DE">
              <w:rPr>
                <w:sz w:val="20"/>
              </w:rPr>
              <w:br/>
              <w:t>(6 economies/members to join)</w:t>
            </w:r>
          </w:p>
          <w:p w:rsidR="00A36514" w:rsidRPr="005D55DE" w:rsidRDefault="00A36514" w:rsidP="00C148D7">
            <w:pPr>
              <w:numPr>
                <w:ilvl w:val="0"/>
                <w:numId w:val="18"/>
              </w:numPr>
              <w:spacing w:before="60" w:after="120"/>
              <w:rPr>
                <w:sz w:val="20"/>
              </w:rPr>
            </w:pPr>
            <w:r w:rsidRPr="005D55DE">
              <w:rPr>
                <w:sz w:val="20"/>
              </w:rPr>
              <w:t>ISO/IEC 17024 for certification of persons</w:t>
            </w:r>
            <w:r w:rsidRPr="005D55DE">
              <w:rPr>
                <w:sz w:val="20"/>
              </w:rPr>
              <w:br/>
              <w:t>(5 economies/members to join)</w:t>
            </w:r>
          </w:p>
          <w:p w:rsidR="00A36514" w:rsidRPr="005D55DE" w:rsidRDefault="00A36514" w:rsidP="00C148D7">
            <w:pPr>
              <w:spacing w:before="60" w:after="120"/>
              <w:rPr>
                <w:sz w:val="20"/>
              </w:rPr>
            </w:pPr>
            <w:r w:rsidRPr="005D55DE">
              <w:rPr>
                <w:sz w:val="20"/>
              </w:rPr>
              <w:t>These MLAs will directly support the reduction of technical barriers to trade and increased trade opportunities.</w:t>
            </w:r>
          </w:p>
          <w:p w:rsidR="00A36514" w:rsidRPr="005D55DE" w:rsidRDefault="00A36514" w:rsidP="00C148D7">
            <w:pPr>
              <w:spacing w:before="60" w:after="120"/>
              <w:rPr>
                <w:sz w:val="20"/>
              </w:rPr>
            </w:pPr>
            <w:r w:rsidRPr="005D55DE">
              <w:rPr>
                <w:sz w:val="20"/>
              </w:rPr>
              <w:lastRenderedPageBreak/>
              <w:t xml:space="preserve">NMIA is currently delivering against its unified strategic plan (2008-2011) to address Australia’s on-going and future measurement requirements and has developed the next-stage strategic plan for 2012-2014.    </w:t>
            </w:r>
          </w:p>
          <w:p w:rsidR="00A36514" w:rsidRPr="005D55DE" w:rsidRDefault="00A36514" w:rsidP="00C148D7">
            <w:pPr>
              <w:spacing w:before="60" w:after="120"/>
              <w:rPr>
                <w:sz w:val="20"/>
              </w:rPr>
            </w:pPr>
            <w:r w:rsidRPr="005D55DE">
              <w:rPr>
                <w:sz w:val="20"/>
              </w:rPr>
              <w:t xml:space="preserve">As an outcome of the 2009 Federal Budget, NMIA received approx. $18m over four years under the </w:t>
            </w:r>
            <w:r w:rsidRPr="005D55DE">
              <w:rPr>
                <w:i/>
                <w:sz w:val="20"/>
              </w:rPr>
              <w:t>National Enabling Technologies Strategy</w:t>
            </w:r>
            <w:r w:rsidRPr="005D55DE">
              <w:rPr>
                <w:sz w:val="20"/>
              </w:rPr>
              <w:t xml:space="preserve"> to expand Australia’s metrological capabilities in </w:t>
            </w:r>
            <w:proofErr w:type="spellStart"/>
            <w:r w:rsidRPr="005D55DE">
              <w:rPr>
                <w:sz w:val="20"/>
              </w:rPr>
              <w:t>nano</w:t>
            </w:r>
            <w:proofErr w:type="spellEnd"/>
            <w:r w:rsidRPr="005D55DE">
              <w:rPr>
                <w:sz w:val="20"/>
              </w:rPr>
              <w:t xml:space="preserve">- and bio-metrology in support of Australian industry. Significant progress in both activities has been achieved as of December 2011.  </w:t>
            </w:r>
          </w:p>
          <w:p w:rsidR="00A36514" w:rsidRPr="005D55DE" w:rsidRDefault="00A36514" w:rsidP="00C148D7">
            <w:pPr>
              <w:spacing w:before="60" w:after="120"/>
              <w:rPr>
                <w:sz w:val="20"/>
              </w:rPr>
            </w:pPr>
            <w:r w:rsidRPr="005D55DE">
              <w:rPr>
                <w:sz w:val="20"/>
              </w:rPr>
              <w:t>Australia will look to strengthen coordination of food safety capacity building activities, particularly through providing strong support to the implementation of the FSCF Partnership Training Institute Network.  Australia will continue to make progress towards the establishment of robust food safety systems and greater harmonisation to international standards across APEC member economies.</w:t>
            </w:r>
          </w:p>
          <w:p w:rsidR="00A36514" w:rsidRPr="005D55DE" w:rsidRDefault="00A36514" w:rsidP="00C148D7">
            <w:pPr>
              <w:spacing w:before="60" w:after="120"/>
              <w:rPr>
                <w:sz w:val="20"/>
              </w:rPr>
            </w:pPr>
          </w:p>
          <w:p w:rsidR="00F832E6" w:rsidRPr="005D55DE" w:rsidRDefault="00F832E6" w:rsidP="00C148D7">
            <w:pPr>
              <w:spacing w:after="120"/>
              <w:rPr>
                <w:sz w:val="20"/>
              </w:rPr>
            </w:pPr>
          </w:p>
          <w:p w:rsidR="00F832E6" w:rsidRPr="005D55DE" w:rsidRDefault="00F832E6" w:rsidP="00C148D7">
            <w:pPr>
              <w:spacing w:after="120"/>
              <w:rPr>
                <w:sz w:val="20"/>
              </w:rPr>
            </w:pPr>
          </w:p>
        </w:tc>
      </w:tr>
      <w:tr w:rsidR="001F22A2" w:rsidRPr="005D55DE" w:rsidTr="00B35508">
        <w:trPr>
          <w:trHeight w:val="153"/>
        </w:trPr>
        <w:tc>
          <w:tcPr>
            <w:tcW w:w="3458" w:type="dxa"/>
          </w:tcPr>
          <w:p w:rsidR="001F22A2" w:rsidRPr="005D55DE" w:rsidRDefault="001F22A2" w:rsidP="005D55DE">
            <w:pPr>
              <w:pStyle w:val="Heading9"/>
              <w:rPr>
                <w:rFonts w:ascii="Times New Roman" w:hAnsi="Times New Roman"/>
              </w:rPr>
            </w:pPr>
            <w:bookmarkStart w:id="21" w:name="Row6"/>
            <w:r w:rsidRPr="005D55DE">
              <w:rPr>
                <w:rFonts w:ascii="Times New Roman" w:hAnsi="Times New Roman"/>
              </w:rPr>
              <w:lastRenderedPageBreak/>
              <w:t>Customs Procedures</w:t>
            </w:r>
            <w:bookmarkEnd w:id="21"/>
          </w:p>
          <w:p w:rsidR="001F22A2" w:rsidRPr="005D55DE" w:rsidRDefault="001F22A2" w:rsidP="005D55DE">
            <w:pPr>
              <w:rPr>
                <w:b/>
                <w:i/>
                <w:sz w:val="20"/>
              </w:rPr>
            </w:pPr>
          </w:p>
        </w:tc>
        <w:tc>
          <w:tcPr>
            <w:tcW w:w="5331" w:type="dxa"/>
          </w:tcPr>
          <w:p w:rsidR="0046501F" w:rsidRPr="00833F29" w:rsidRDefault="0046501F" w:rsidP="00C148D7">
            <w:pPr>
              <w:spacing w:before="60" w:after="120"/>
              <w:jc w:val="both"/>
              <w:rPr>
                <w:sz w:val="20"/>
              </w:rPr>
            </w:pPr>
            <w:bookmarkStart w:id="22" w:name="Cell11"/>
            <w:bookmarkEnd w:id="22"/>
            <w:r w:rsidRPr="00D46ABE">
              <w:rPr>
                <w:sz w:val="20"/>
              </w:rPr>
              <w:t>Australian Customs and Border Protection Service continue to undertake research and evaluation activities to improve the efficiency and effectiveness of border management processes and interactions with industry.  Outcomes of this work were published in a number of reports</w:t>
            </w:r>
            <w:r w:rsidRPr="00833F29">
              <w:rPr>
                <w:sz w:val="20"/>
              </w:rPr>
              <w:t>, such as:</w:t>
            </w:r>
          </w:p>
          <w:p w:rsidR="0046501F" w:rsidRPr="00833F29" w:rsidRDefault="0046501F" w:rsidP="00C148D7">
            <w:pPr>
              <w:pStyle w:val="ListParagraph"/>
              <w:numPr>
                <w:ilvl w:val="0"/>
                <w:numId w:val="19"/>
              </w:numPr>
              <w:spacing w:before="60" w:after="120"/>
              <w:contextualSpacing/>
              <w:jc w:val="both"/>
              <w:rPr>
                <w:rFonts w:ascii="Times New Roman" w:hAnsi="Times New Roman"/>
                <w:sz w:val="20"/>
              </w:rPr>
            </w:pPr>
            <w:r w:rsidRPr="00833F29">
              <w:rPr>
                <w:rFonts w:ascii="Times New Roman" w:hAnsi="Times New Roman"/>
                <w:sz w:val="20"/>
              </w:rPr>
              <w:t>Time Release Studies; and the</w:t>
            </w:r>
          </w:p>
          <w:p w:rsidR="0046501F" w:rsidRPr="00833F29" w:rsidRDefault="0046501F" w:rsidP="00C148D7">
            <w:pPr>
              <w:pStyle w:val="ListParagraph"/>
              <w:numPr>
                <w:ilvl w:val="0"/>
                <w:numId w:val="19"/>
              </w:numPr>
              <w:spacing w:before="60" w:after="120"/>
              <w:contextualSpacing/>
              <w:jc w:val="both"/>
              <w:rPr>
                <w:rFonts w:ascii="Times New Roman" w:hAnsi="Times New Roman"/>
                <w:sz w:val="20"/>
              </w:rPr>
            </w:pPr>
            <w:r w:rsidRPr="00833F29">
              <w:rPr>
                <w:rFonts w:ascii="Times New Roman" w:hAnsi="Times New Roman"/>
                <w:sz w:val="20"/>
              </w:rPr>
              <w:t>Customs Industry Engagement and Analysis Project.</w:t>
            </w:r>
          </w:p>
          <w:p w:rsidR="0046501F" w:rsidRDefault="0046501F" w:rsidP="00C148D7">
            <w:pPr>
              <w:spacing w:before="60" w:after="120"/>
              <w:jc w:val="both"/>
            </w:pPr>
            <w:r w:rsidRPr="00833F29">
              <w:rPr>
                <w:sz w:val="20"/>
              </w:rPr>
              <w:t>These reports are all available on the Australian Customs and Border Protection Service website</w:t>
            </w:r>
            <w:r>
              <w:rPr>
                <w:rFonts w:ascii="Arial" w:hAnsi="Arial" w:cs="Arial"/>
                <w:sz w:val="20"/>
              </w:rPr>
              <w:t xml:space="preserve"> at </w:t>
            </w:r>
            <w:hyperlink r:id="rId24" w:history="1">
              <w:r>
                <w:rPr>
                  <w:rStyle w:val="Hyperlink"/>
                  <w:rFonts w:ascii="Arial" w:hAnsi="Arial" w:cs="Arial"/>
                  <w:sz w:val="20"/>
                </w:rPr>
                <w:t>www.customs.gov.au</w:t>
              </w:r>
            </w:hyperlink>
          </w:p>
          <w:p w:rsidR="008415C0" w:rsidRPr="005D55DE" w:rsidRDefault="008415C0" w:rsidP="00C148D7">
            <w:pPr>
              <w:spacing w:after="120"/>
              <w:rPr>
                <w:sz w:val="20"/>
              </w:rPr>
            </w:pPr>
          </w:p>
        </w:tc>
        <w:tc>
          <w:tcPr>
            <w:tcW w:w="5521" w:type="dxa"/>
          </w:tcPr>
          <w:p w:rsidR="001F22A2" w:rsidRPr="005D55DE" w:rsidRDefault="001F22A2" w:rsidP="00C148D7">
            <w:pPr>
              <w:spacing w:after="120"/>
              <w:rPr>
                <w:sz w:val="20"/>
              </w:rPr>
            </w:pPr>
            <w:bookmarkStart w:id="23" w:name="Cell12"/>
            <w:bookmarkEnd w:id="23"/>
          </w:p>
        </w:tc>
      </w:tr>
      <w:tr w:rsidR="008F223D" w:rsidRPr="005D55DE" w:rsidTr="00B35508">
        <w:trPr>
          <w:trHeight w:val="153"/>
        </w:trPr>
        <w:tc>
          <w:tcPr>
            <w:tcW w:w="3458" w:type="dxa"/>
          </w:tcPr>
          <w:p w:rsidR="001A1859" w:rsidRPr="005D55DE" w:rsidRDefault="001A1859" w:rsidP="005D55DE">
            <w:pPr>
              <w:pStyle w:val="Heading9"/>
              <w:rPr>
                <w:rFonts w:ascii="Times New Roman" w:hAnsi="Times New Roman"/>
                <w:b w:val="0"/>
              </w:rPr>
            </w:pPr>
            <w:r w:rsidRPr="005D55DE">
              <w:rPr>
                <w:rFonts w:ascii="Times New Roman" w:hAnsi="Times New Roman"/>
                <w:b w:val="0"/>
              </w:rPr>
              <w:t>Contact point for further details:</w:t>
            </w:r>
          </w:p>
        </w:tc>
        <w:tc>
          <w:tcPr>
            <w:tcW w:w="5331" w:type="dxa"/>
          </w:tcPr>
          <w:p w:rsidR="001A1859" w:rsidRPr="005D55DE" w:rsidRDefault="008415C0" w:rsidP="00C148D7">
            <w:pPr>
              <w:pStyle w:val="Heading9"/>
              <w:spacing w:after="120"/>
              <w:rPr>
                <w:rFonts w:ascii="Times New Roman" w:hAnsi="Times New Roman"/>
                <w:b w:val="0"/>
              </w:rPr>
            </w:pPr>
            <w:r w:rsidRPr="005D55DE">
              <w:rPr>
                <w:rFonts w:ascii="Times New Roman" w:hAnsi="Times New Roman"/>
                <w:b w:val="0"/>
              </w:rPr>
              <w:t xml:space="preserve">Mark </w:t>
            </w:r>
            <w:proofErr w:type="spellStart"/>
            <w:r w:rsidRPr="005D55DE">
              <w:rPr>
                <w:rFonts w:ascii="Times New Roman" w:hAnsi="Times New Roman"/>
                <w:b w:val="0"/>
              </w:rPr>
              <w:t>Collidge</w:t>
            </w:r>
            <w:proofErr w:type="spellEnd"/>
            <w:r w:rsidRPr="005D55DE">
              <w:rPr>
                <w:rFonts w:ascii="Times New Roman" w:hAnsi="Times New Roman"/>
                <w:b w:val="0"/>
              </w:rPr>
              <w:t>: A</w:t>
            </w:r>
            <w:r w:rsidR="00833F29">
              <w:rPr>
                <w:rFonts w:ascii="Times New Roman" w:hAnsi="Times New Roman"/>
                <w:b w:val="0"/>
              </w:rPr>
              <w:t xml:space="preserve">ust. </w:t>
            </w:r>
            <w:r w:rsidRPr="005D55DE">
              <w:rPr>
                <w:rFonts w:ascii="Times New Roman" w:hAnsi="Times New Roman"/>
                <w:b w:val="0"/>
              </w:rPr>
              <w:t>C</w:t>
            </w:r>
            <w:r w:rsidR="00833F29">
              <w:rPr>
                <w:rFonts w:ascii="Times New Roman" w:hAnsi="Times New Roman"/>
                <w:b w:val="0"/>
              </w:rPr>
              <w:t xml:space="preserve">ustoms </w:t>
            </w:r>
            <w:r w:rsidRPr="005D55DE">
              <w:rPr>
                <w:rFonts w:ascii="Times New Roman" w:hAnsi="Times New Roman"/>
                <w:b w:val="0"/>
              </w:rPr>
              <w:t>S</w:t>
            </w:r>
            <w:r w:rsidR="00833F29">
              <w:rPr>
                <w:rFonts w:ascii="Times New Roman" w:hAnsi="Times New Roman"/>
                <w:b w:val="0"/>
              </w:rPr>
              <w:t>ervice</w:t>
            </w:r>
            <w:r w:rsidRPr="005D55DE">
              <w:rPr>
                <w:rFonts w:ascii="Times New Roman" w:hAnsi="Times New Roman"/>
                <w:b w:val="0"/>
              </w:rPr>
              <w:t>: +61 2 6275 6441</w:t>
            </w:r>
          </w:p>
        </w:tc>
        <w:tc>
          <w:tcPr>
            <w:tcW w:w="5521" w:type="dxa"/>
          </w:tcPr>
          <w:p w:rsidR="001A1859" w:rsidRPr="005D55DE" w:rsidRDefault="001A1859" w:rsidP="00C148D7">
            <w:pPr>
              <w:pStyle w:val="Heading9"/>
              <w:spacing w:after="120"/>
              <w:rPr>
                <w:rFonts w:ascii="Times New Roman" w:hAnsi="Times New Roman"/>
                <w:b w:val="0"/>
              </w:rPr>
            </w:pPr>
          </w:p>
        </w:tc>
      </w:tr>
      <w:tr w:rsidR="001F22A2" w:rsidRPr="005D55DE" w:rsidTr="00D46ABE">
        <w:trPr>
          <w:trHeight w:val="2447"/>
        </w:trPr>
        <w:tc>
          <w:tcPr>
            <w:tcW w:w="3458" w:type="dxa"/>
          </w:tcPr>
          <w:p w:rsidR="001F22A2" w:rsidRPr="005D55DE" w:rsidRDefault="001F22A2" w:rsidP="005D55DE">
            <w:pPr>
              <w:pStyle w:val="Heading9"/>
              <w:rPr>
                <w:rFonts w:ascii="Times New Roman" w:hAnsi="Times New Roman"/>
              </w:rPr>
            </w:pPr>
            <w:bookmarkStart w:id="24" w:name="Row7"/>
            <w:r w:rsidRPr="005D55DE">
              <w:rPr>
                <w:rFonts w:ascii="Times New Roman" w:hAnsi="Times New Roman"/>
              </w:rPr>
              <w:t>Intellectual Property Rights</w:t>
            </w:r>
            <w:bookmarkEnd w:id="24"/>
          </w:p>
          <w:p w:rsidR="001F22A2" w:rsidRDefault="001F22A2" w:rsidP="005D55DE">
            <w:pPr>
              <w:rPr>
                <w:b/>
                <w:i/>
                <w:sz w:val="20"/>
              </w:rPr>
            </w:pPr>
          </w:p>
          <w:p w:rsidR="00D46ABE" w:rsidRDefault="00D46ABE" w:rsidP="005D55DE">
            <w:pPr>
              <w:rPr>
                <w:b/>
                <w:i/>
                <w:sz w:val="20"/>
              </w:rPr>
            </w:pPr>
          </w:p>
          <w:p w:rsidR="00D46ABE" w:rsidRDefault="00D46ABE" w:rsidP="005D55DE">
            <w:pPr>
              <w:rPr>
                <w:b/>
                <w:i/>
                <w:sz w:val="20"/>
              </w:rPr>
            </w:pPr>
          </w:p>
          <w:p w:rsidR="00D46ABE" w:rsidRDefault="00D46ABE" w:rsidP="005D55DE">
            <w:pPr>
              <w:rPr>
                <w:b/>
                <w:i/>
                <w:sz w:val="20"/>
              </w:rPr>
            </w:pPr>
          </w:p>
          <w:p w:rsidR="00D46ABE" w:rsidRDefault="00D46ABE" w:rsidP="005D55DE">
            <w:pPr>
              <w:rPr>
                <w:b/>
                <w:i/>
                <w:sz w:val="20"/>
              </w:rPr>
            </w:pPr>
          </w:p>
          <w:p w:rsidR="00D46ABE" w:rsidRDefault="00D46ABE" w:rsidP="005D55DE">
            <w:pPr>
              <w:rPr>
                <w:b/>
                <w:i/>
                <w:sz w:val="20"/>
              </w:rPr>
            </w:pPr>
          </w:p>
          <w:p w:rsidR="00D46ABE" w:rsidRDefault="00D46ABE" w:rsidP="005D55DE">
            <w:pPr>
              <w:rPr>
                <w:b/>
                <w:i/>
                <w:sz w:val="20"/>
              </w:rPr>
            </w:pPr>
          </w:p>
          <w:p w:rsidR="00D46ABE" w:rsidRDefault="00D46ABE" w:rsidP="005D55DE">
            <w:pPr>
              <w:rPr>
                <w:b/>
                <w:i/>
                <w:sz w:val="20"/>
              </w:rPr>
            </w:pPr>
          </w:p>
          <w:p w:rsidR="00D46ABE" w:rsidRDefault="00D46ABE" w:rsidP="005D55DE">
            <w:pPr>
              <w:rPr>
                <w:b/>
                <w:i/>
                <w:sz w:val="20"/>
              </w:rPr>
            </w:pPr>
          </w:p>
          <w:p w:rsidR="00D46ABE" w:rsidRDefault="00D46ABE" w:rsidP="005D55DE">
            <w:pPr>
              <w:rPr>
                <w:b/>
                <w:i/>
                <w:sz w:val="20"/>
              </w:rPr>
            </w:pPr>
          </w:p>
          <w:p w:rsidR="00D46ABE" w:rsidRDefault="00D46ABE" w:rsidP="005D55DE">
            <w:pPr>
              <w:rPr>
                <w:b/>
                <w:i/>
                <w:sz w:val="20"/>
              </w:rPr>
            </w:pPr>
          </w:p>
          <w:p w:rsidR="00D46ABE" w:rsidRDefault="00D46ABE" w:rsidP="005D55DE">
            <w:pPr>
              <w:rPr>
                <w:b/>
                <w:i/>
                <w:sz w:val="20"/>
              </w:rPr>
            </w:pPr>
          </w:p>
          <w:p w:rsidR="00D46ABE" w:rsidRDefault="00D46ABE" w:rsidP="005D55DE">
            <w:pPr>
              <w:rPr>
                <w:b/>
                <w:i/>
                <w:sz w:val="20"/>
              </w:rPr>
            </w:pPr>
          </w:p>
          <w:p w:rsidR="00D46ABE" w:rsidRDefault="00D46ABE" w:rsidP="005D55DE">
            <w:pPr>
              <w:rPr>
                <w:b/>
                <w:i/>
                <w:sz w:val="20"/>
              </w:rPr>
            </w:pPr>
          </w:p>
          <w:p w:rsidR="00D46ABE" w:rsidRDefault="00D46ABE" w:rsidP="005D55DE">
            <w:pPr>
              <w:rPr>
                <w:b/>
                <w:i/>
                <w:sz w:val="20"/>
              </w:rPr>
            </w:pPr>
          </w:p>
          <w:p w:rsidR="00D46ABE" w:rsidRDefault="00D46ABE" w:rsidP="005D55DE">
            <w:pPr>
              <w:rPr>
                <w:b/>
                <w:i/>
                <w:sz w:val="20"/>
              </w:rPr>
            </w:pPr>
          </w:p>
          <w:p w:rsidR="00D46ABE" w:rsidRDefault="00D46ABE" w:rsidP="005D55DE">
            <w:pPr>
              <w:rPr>
                <w:b/>
                <w:i/>
                <w:sz w:val="20"/>
              </w:rPr>
            </w:pPr>
          </w:p>
          <w:p w:rsidR="00D46ABE" w:rsidRDefault="00D46ABE" w:rsidP="005D55DE">
            <w:pPr>
              <w:rPr>
                <w:b/>
                <w:i/>
                <w:sz w:val="20"/>
              </w:rPr>
            </w:pPr>
          </w:p>
          <w:p w:rsidR="00D46ABE" w:rsidRDefault="00D46ABE" w:rsidP="005D55DE">
            <w:pPr>
              <w:rPr>
                <w:b/>
                <w:i/>
                <w:sz w:val="20"/>
              </w:rPr>
            </w:pPr>
          </w:p>
          <w:p w:rsidR="00D46ABE" w:rsidRDefault="00D46ABE" w:rsidP="005D55DE">
            <w:pPr>
              <w:rPr>
                <w:b/>
                <w:i/>
                <w:sz w:val="20"/>
              </w:rPr>
            </w:pPr>
          </w:p>
          <w:p w:rsidR="00D46ABE" w:rsidRDefault="00D46ABE" w:rsidP="005D55DE">
            <w:pPr>
              <w:rPr>
                <w:b/>
                <w:i/>
                <w:sz w:val="20"/>
              </w:rPr>
            </w:pPr>
          </w:p>
          <w:p w:rsidR="00D46ABE" w:rsidRDefault="00D46ABE" w:rsidP="005D55DE">
            <w:pPr>
              <w:rPr>
                <w:b/>
                <w:i/>
                <w:sz w:val="20"/>
              </w:rPr>
            </w:pPr>
          </w:p>
          <w:p w:rsidR="00D46ABE" w:rsidRDefault="00D46ABE" w:rsidP="005D55DE">
            <w:pPr>
              <w:rPr>
                <w:b/>
                <w:i/>
                <w:sz w:val="20"/>
              </w:rPr>
            </w:pPr>
          </w:p>
          <w:p w:rsidR="00D46ABE" w:rsidRDefault="00D46ABE" w:rsidP="005D55DE">
            <w:pPr>
              <w:rPr>
                <w:b/>
                <w:i/>
                <w:sz w:val="20"/>
              </w:rPr>
            </w:pPr>
          </w:p>
          <w:p w:rsidR="00D46ABE" w:rsidRDefault="00D46ABE" w:rsidP="005D55DE">
            <w:pPr>
              <w:rPr>
                <w:b/>
                <w:i/>
                <w:sz w:val="20"/>
              </w:rPr>
            </w:pPr>
          </w:p>
          <w:p w:rsidR="00D46ABE" w:rsidRDefault="00D46ABE" w:rsidP="005D55DE">
            <w:pPr>
              <w:rPr>
                <w:b/>
                <w:i/>
                <w:sz w:val="20"/>
              </w:rPr>
            </w:pPr>
          </w:p>
          <w:p w:rsidR="00D46ABE" w:rsidRDefault="00D46ABE" w:rsidP="005D55DE">
            <w:pPr>
              <w:rPr>
                <w:b/>
                <w:i/>
                <w:sz w:val="20"/>
              </w:rPr>
            </w:pPr>
          </w:p>
          <w:p w:rsidR="00D46ABE" w:rsidRDefault="00D46ABE" w:rsidP="005D55DE">
            <w:pPr>
              <w:rPr>
                <w:b/>
                <w:i/>
                <w:sz w:val="20"/>
              </w:rPr>
            </w:pPr>
          </w:p>
          <w:p w:rsidR="00D46ABE" w:rsidRDefault="00D46ABE" w:rsidP="005D55DE">
            <w:pPr>
              <w:rPr>
                <w:b/>
                <w:i/>
                <w:sz w:val="20"/>
              </w:rPr>
            </w:pPr>
          </w:p>
          <w:p w:rsidR="00D46ABE" w:rsidRDefault="00D46ABE" w:rsidP="005D55DE">
            <w:pPr>
              <w:rPr>
                <w:b/>
                <w:i/>
                <w:sz w:val="20"/>
              </w:rPr>
            </w:pPr>
          </w:p>
          <w:p w:rsidR="00D46ABE" w:rsidRDefault="00D46ABE" w:rsidP="005D55DE">
            <w:pPr>
              <w:rPr>
                <w:b/>
                <w:i/>
                <w:sz w:val="20"/>
              </w:rPr>
            </w:pPr>
          </w:p>
          <w:p w:rsidR="00D46ABE" w:rsidRDefault="00D46ABE" w:rsidP="005D55DE">
            <w:pPr>
              <w:rPr>
                <w:b/>
                <w:i/>
                <w:sz w:val="20"/>
              </w:rPr>
            </w:pPr>
          </w:p>
          <w:p w:rsidR="00D46ABE" w:rsidRDefault="00D46ABE" w:rsidP="005D55DE">
            <w:pPr>
              <w:rPr>
                <w:b/>
                <w:i/>
                <w:sz w:val="20"/>
              </w:rPr>
            </w:pPr>
          </w:p>
          <w:p w:rsidR="00D46ABE" w:rsidRDefault="00D46ABE" w:rsidP="005D55DE">
            <w:pPr>
              <w:rPr>
                <w:b/>
                <w:i/>
                <w:sz w:val="20"/>
              </w:rPr>
            </w:pPr>
          </w:p>
          <w:p w:rsidR="00D46ABE" w:rsidRDefault="00D46ABE" w:rsidP="005D55DE">
            <w:pPr>
              <w:rPr>
                <w:b/>
                <w:i/>
                <w:sz w:val="20"/>
              </w:rPr>
            </w:pPr>
          </w:p>
          <w:p w:rsidR="00D46ABE" w:rsidRDefault="00D46ABE" w:rsidP="005D55DE">
            <w:pPr>
              <w:rPr>
                <w:b/>
                <w:i/>
                <w:sz w:val="20"/>
              </w:rPr>
            </w:pPr>
          </w:p>
          <w:p w:rsidR="00D46ABE" w:rsidRDefault="00D46ABE" w:rsidP="005D55DE">
            <w:pPr>
              <w:rPr>
                <w:b/>
                <w:i/>
                <w:sz w:val="20"/>
              </w:rPr>
            </w:pPr>
          </w:p>
          <w:p w:rsidR="00D46ABE" w:rsidRDefault="00D46ABE" w:rsidP="005D55DE">
            <w:pPr>
              <w:rPr>
                <w:b/>
                <w:i/>
                <w:sz w:val="20"/>
              </w:rPr>
            </w:pPr>
          </w:p>
          <w:p w:rsidR="00D46ABE" w:rsidRDefault="00D46ABE" w:rsidP="005D55DE">
            <w:pPr>
              <w:rPr>
                <w:b/>
                <w:i/>
                <w:sz w:val="20"/>
              </w:rPr>
            </w:pPr>
          </w:p>
          <w:p w:rsidR="00D46ABE" w:rsidRDefault="00D46ABE" w:rsidP="005D55DE">
            <w:pPr>
              <w:rPr>
                <w:b/>
                <w:i/>
                <w:sz w:val="20"/>
              </w:rPr>
            </w:pPr>
          </w:p>
          <w:p w:rsidR="00D46ABE" w:rsidRDefault="00D46ABE" w:rsidP="005D55DE">
            <w:pPr>
              <w:rPr>
                <w:b/>
                <w:i/>
                <w:sz w:val="20"/>
              </w:rPr>
            </w:pPr>
          </w:p>
          <w:p w:rsidR="00D46ABE" w:rsidRDefault="00D46ABE" w:rsidP="005D55DE">
            <w:pPr>
              <w:rPr>
                <w:b/>
                <w:i/>
                <w:sz w:val="20"/>
              </w:rPr>
            </w:pPr>
          </w:p>
          <w:p w:rsidR="00D46ABE" w:rsidRDefault="00D46ABE" w:rsidP="005D55DE">
            <w:pPr>
              <w:rPr>
                <w:b/>
                <w:i/>
                <w:sz w:val="20"/>
              </w:rPr>
            </w:pPr>
          </w:p>
          <w:p w:rsidR="00D46ABE" w:rsidRDefault="00D46ABE" w:rsidP="005D55DE">
            <w:pPr>
              <w:rPr>
                <w:b/>
                <w:i/>
                <w:sz w:val="20"/>
              </w:rPr>
            </w:pPr>
          </w:p>
          <w:p w:rsidR="00D46ABE" w:rsidRDefault="00D46ABE" w:rsidP="005D55DE">
            <w:pPr>
              <w:rPr>
                <w:b/>
                <w:i/>
                <w:sz w:val="20"/>
              </w:rPr>
            </w:pPr>
          </w:p>
          <w:p w:rsidR="00D46ABE" w:rsidRDefault="00D46ABE" w:rsidP="005D55DE">
            <w:pPr>
              <w:rPr>
                <w:b/>
                <w:i/>
                <w:sz w:val="20"/>
              </w:rPr>
            </w:pPr>
          </w:p>
          <w:p w:rsidR="00D46ABE" w:rsidRDefault="00D46ABE" w:rsidP="005D55DE">
            <w:pPr>
              <w:rPr>
                <w:b/>
                <w:i/>
                <w:sz w:val="20"/>
              </w:rPr>
            </w:pPr>
          </w:p>
          <w:p w:rsidR="00D46ABE" w:rsidRDefault="00D46ABE" w:rsidP="005D55DE">
            <w:pPr>
              <w:rPr>
                <w:b/>
                <w:i/>
                <w:sz w:val="20"/>
              </w:rPr>
            </w:pPr>
          </w:p>
          <w:p w:rsidR="00D46ABE" w:rsidRDefault="00D46ABE" w:rsidP="005D55DE">
            <w:pPr>
              <w:rPr>
                <w:b/>
                <w:i/>
                <w:sz w:val="20"/>
              </w:rPr>
            </w:pPr>
          </w:p>
          <w:p w:rsidR="00D46ABE" w:rsidRDefault="00D46ABE" w:rsidP="005D55DE">
            <w:pPr>
              <w:rPr>
                <w:b/>
                <w:i/>
                <w:sz w:val="20"/>
              </w:rPr>
            </w:pPr>
          </w:p>
          <w:p w:rsidR="00D46ABE" w:rsidRDefault="00D46ABE" w:rsidP="005D55DE">
            <w:pPr>
              <w:rPr>
                <w:b/>
                <w:i/>
                <w:sz w:val="20"/>
              </w:rPr>
            </w:pPr>
          </w:p>
          <w:p w:rsidR="00D46ABE" w:rsidRDefault="00D46ABE" w:rsidP="005D55DE">
            <w:pPr>
              <w:rPr>
                <w:b/>
                <w:i/>
                <w:sz w:val="20"/>
              </w:rPr>
            </w:pPr>
          </w:p>
          <w:p w:rsidR="00D46ABE" w:rsidRDefault="00D46ABE" w:rsidP="005D55DE">
            <w:pPr>
              <w:rPr>
                <w:b/>
                <w:i/>
                <w:sz w:val="20"/>
              </w:rPr>
            </w:pPr>
          </w:p>
          <w:p w:rsidR="00D46ABE" w:rsidRDefault="00D46ABE" w:rsidP="005D55DE">
            <w:pPr>
              <w:rPr>
                <w:b/>
                <w:i/>
                <w:sz w:val="20"/>
              </w:rPr>
            </w:pPr>
          </w:p>
          <w:p w:rsidR="00D46ABE" w:rsidRDefault="00D46ABE" w:rsidP="005D55DE">
            <w:pPr>
              <w:rPr>
                <w:b/>
                <w:i/>
                <w:sz w:val="20"/>
              </w:rPr>
            </w:pPr>
          </w:p>
          <w:p w:rsidR="00D46ABE" w:rsidRDefault="00D46ABE" w:rsidP="005D55DE">
            <w:pPr>
              <w:rPr>
                <w:b/>
                <w:i/>
                <w:sz w:val="20"/>
              </w:rPr>
            </w:pPr>
          </w:p>
          <w:p w:rsidR="00D46ABE" w:rsidRDefault="00D46ABE" w:rsidP="005D55DE">
            <w:pPr>
              <w:rPr>
                <w:b/>
                <w:i/>
                <w:sz w:val="20"/>
              </w:rPr>
            </w:pPr>
          </w:p>
          <w:p w:rsidR="00D46ABE" w:rsidRDefault="00D46ABE" w:rsidP="005D55DE">
            <w:pPr>
              <w:rPr>
                <w:b/>
                <w:i/>
                <w:sz w:val="20"/>
              </w:rPr>
            </w:pPr>
          </w:p>
          <w:p w:rsidR="00D46ABE" w:rsidRDefault="00D46ABE" w:rsidP="005D55DE">
            <w:pPr>
              <w:rPr>
                <w:b/>
                <w:i/>
                <w:sz w:val="20"/>
              </w:rPr>
            </w:pPr>
          </w:p>
          <w:p w:rsidR="00D46ABE" w:rsidRDefault="00D46ABE" w:rsidP="005D55DE">
            <w:pPr>
              <w:rPr>
                <w:b/>
                <w:i/>
                <w:sz w:val="20"/>
              </w:rPr>
            </w:pPr>
          </w:p>
          <w:p w:rsidR="00D46ABE" w:rsidRDefault="00D46ABE" w:rsidP="005D55DE">
            <w:pPr>
              <w:rPr>
                <w:b/>
                <w:i/>
                <w:sz w:val="20"/>
              </w:rPr>
            </w:pPr>
          </w:p>
          <w:p w:rsidR="00D46ABE" w:rsidRDefault="00D46ABE" w:rsidP="005D55DE">
            <w:pPr>
              <w:rPr>
                <w:b/>
                <w:i/>
                <w:sz w:val="20"/>
              </w:rPr>
            </w:pPr>
          </w:p>
          <w:p w:rsidR="00D46ABE" w:rsidRDefault="00D46ABE" w:rsidP="005D55DE">
            <w:pPr>
              <w:rPr>
                <w:b/>
                <w:i/>
                <w:sz w:val="20"/>
              </w:rPr>
            </w:pPr>
          </w:p>
          <w:p w:rsidR="00D46ABE" w:rsidRDefault="00D46ABE" w:rsidP="005D55DE">
            <w:pPr>
              <w:rPr>
                <w:b/>
                <w:i/>
                <w:sz w:val="20"/>
              </w:rPr>
            </w:pPr>
          </w:p>
          <w:p w:rsidR="00D46ABE" w:rsidRDefault="00D46ABE" w:rsidP="005D55DE">
            <w:pPr>
              <w:rPr>
                <w:b/>
                <w:i/>
                <w:sz w:val="20"/>
              </w:rPr>
            </w:pPr>
          </w:p>
          <w:p w:rsidR="00D46ABE" w:rsidRDefault="00D46ABE" w:rsidP="005D55DE">
            <w:pPr>
              <w:rPr>
                <w:b/>
                <w:i/>
                <w:sz w:val="20"/>
              </w:rPr>
            </w:pPr>
          </w:p>
          <w:p w:rsidR="00D46ABE" w:rsidRDefault="00D46ABE" w:rsidP="005D55DE">
            <w:pPr>
              <w:rPr>
                <w:b/>
                <w:i/>
                <w:sz w:val="20"/>
              </w:rPr>
            </w:pPr>
          </w:p>
          <w:p w:rsidR="00D46ABE" w:rsidRPr="00182B8E" w:rsidRDefault="00182B8E" w:rsidP="005D55DE">
            <w:pPr>
              <w:rPr>
                <w:i/>
                <w:color w:val="808080" w:themeColor="background1" w:themeShade="80"/>
                <w:sz w:val="20"/>
              </w:rPr>
            </w:pPr>
            <w:r w:rsidRPr="00182B8E">
              <w:rPr>
                <w:i/>
                <w:color w:val="808080" w:themeColor="background1" w:themeShade="80"/>
                <w:sz w:val="20"/>
              </w:rPr>
              <w:t>Contact point for further details:</w:t>
            </w:r>
          </w:p>
        </w:tc>
        <w:tc>
          <w:tcPr>
            <w:tcW w:w="5331" w:type="dxa"/>
          </w:tcPr>
          <w:p w:rsidR="00D60D04" w:rsidRPr="005D55DE" w:rsidRDefault="00D60D04" w:rsidP="00C148D7">
            <w:pPr>
              <w:spacing w:after="120"/>
              <w:rPr>
                <w:b/>
                <w:sz w:val="20"/>
              </w:rPr>
            </w:pPr>
            <w:bookmarkStart w:id="25" w:name="Cell13"/>
            <w:bookmarkEnd w:id="25"/>
            <w:r w:rsidRPr="005D55DE">
              <w:rPr>
                <w:b/>
                <w:sz w:val="20"/>
              </w:rPr>
              <w:lastRenderedPageBreak/>
              <w:t>The Intellectual Property Laws Amendment (Raising the Bar) Bill 2011</w:t>
            </w:r>
          </w:p>
          <w:p w:rsidR="00D60D04" w:rsidRPr="005D55DE" w:rsidRDefault="00D60D04" w:rsidP="00C148D7">
            <w:pPr>
              <w:spacing w:after="120"/>
              <w:rPr>
                <w:sz w:val="20"/>
              </w:rPr>
            </w:pPr>
            <w:r w:rsidRPr="005D55DE">
              <w:rPr>
                <w:sz w:val="20"/>
              </w:rPr>
              <w:t xml:space="preserve">This Bill was introduced into the Australian Parliament on 22 June 2011 and is scheduled for debate in early 2012. </w:t>
            </w:r>
          </w:p>
          <w:p w:rsidR="00D60D04" w:rsidRPr="005D55DE" w:rsidRDefault="00D60D04" w:rsidP="00C148D7">
            <w:pPr>
              <w:spacing w:after="120"/>
              <w:rPr>
                <w:sz w:val="20"/>
              </w:rPr>
            </w:pPr>
            <w:r w:rsidRPr="005D55DE">
              <w:rPr>
                <w:sz w:val="20"/>
              </w:rPr>
              <w:t>The Bill addresses issues raised in a number of reviews of Australia’s IP system, suggestions from stakeholders, IP Australia and other government agencies, and elements of the Government’s innovation agenda ‘Powering Ideas’.</w:t>
            </w:r>
          </w:p>
          <w:p w:rsidR="00D60D04" w:rsidRPr="005D55DE" w:rsidRDefault="00D60D04" w:rsidP="00C148D7">
            <w:pPr>
              <w:spacing w:after="120"/>
              <w:rPr>
                <w:sz w:val="20"/>
              </w:rPr>
            </w:pPr>
            <w:r w:rsidRPr="005D55DE">
              <w:rPr>
                <w:sz w:val="20"/>
              </w:rPr>
              <w:t>The reforms in the Bill have been the subject of three rounds of public consultation with over 180 submissions received. The</w:t>
            </w:r>
            <w:r w:rsidR="00833F29">
              <w:rPr>
                <w:sz w:val="20"/>
              </w:rPr>
              <w:t xml:space="preserve"> Bill consists of six schedules:</w:t>
            </w:r>
          </w:p>
          <w:p w:rsidR="00D60D04" w:rsidRPr="00833F29" w:rsidRDefault="00D60D04" w:rsidP="00C148D7">
            <w:pPr>
              <w:numPr>
                <w:ilvl w:val="0"/>
                <w:numId w:val="37"/>
              </w:numPr>
              <w:spacing w:after="120"/>
              <w:rPr>
                <w:sz w:val="20"/>
              </w:rPr>
            </w:pPr>
            <w:r w:rsidRPr="00833F29">
              <w:rPr>
                <w:sz w:val="20"/>
              </w:rPr>
              <w:t>Schedule 1 - Raising the quality of granted patents</w:t>
            </w:r>
          </w:p>
          <w:p w:rsidR="00D60D04" w:rsidRPr="00833F29" w:rsidRDefault="00D60D04" w:rsidP="00C148D7">
            <w:pPr>
              <w:numPr>
                <w:ilvl w:val="0"/>
                <w:numId w:val="37"/>
              </w:numPr>
              <w:spacing w:after="120"/>
              <w:rPr>
                <w:sz w:val="20"/>
              </w:rPr>
            </w:pPr>
            <w:r w:rsidRPr="00833F29">
              <w:rPr>
                <w:sz w:val="20"/>
              </w:rPr>
              <w:t>Schedule 2 - Free access to patented inventions for regulatory approvals and research</w:t>
            </w:r>
          </w:p>
          <w:p w:rsidR="00D60D04" w:rsidRPr="00833F29" w:rsidRDefault="00D60D04" w:rsidP="00C148D7">
            <w:pPr>
              <w:numPr>
                <w:ilvl w:val="0"/>
                <w:numId w:val="37"/>
              </w:numPr>
              <w:spacing w:after="120"/>
              <w:rPr>
                <w:sz w:val="20"/>
              </w:rPr>
            </w:pPr>
            <w:r w:rsidRPr="00833F29">
              <w:rPr>
                <w:sz w:val="20"/>
              </w:rPr>
              <w:t>Schedule 3 - Reducing delays in resolution of patent and trade mark applications</w:t>
            </w:r>
          </w:p>
          <w:p w:rsidR="00D60D04" w:rsidRPr="00833F29" w:rsidRDefault="00D60D04" w:rsidP="00C148D7">
            <w:pPr>
              <w:numPr>
                <w:ilvl w:val="0"/>
                <w:numId w:val="37"/>
              </w:numPr>
              <w:spacing w:after="120"/>
              <w:rPr>
                <w:sz w:val="20"/>
              </w:rPr>
            </w:pPr>
            <w:r w:rsidRPr="00833F29">
              <w:rPr>
                <w:sz w:val="20"/>
              </w:rPr>
              <w:lastRenderedPageBreak/>
              <w:t>Schedule 4 - Assisting the operation of IP professionals</w:t>
            </w:r>
          </w:p>
          <w:p w:rsidR="00D60D04" w:rsidRPr="00833F29" w:rsidRDefault="00D60D04" w:rsidP="00C148D7">
            <w:pPr>
              <w:numPr>
                <w:ilvl w:val="0"/>
                <w:numId w:val="37"/>
              </w:numPr>
              <w:spacing w:after="120"/>
              <w:rPr>
                <w:sz w:val="20"/>
              </w:rPr>
            </w:pPr>
            <w:r w:rsidRPr="00833F29">
              <w:rPr>
                <w:sz w:val="20"/>
              </w:rPr>
              <w:t>Schedule 5 - Improving mechanisms for trade mark and copyright enforcement</w:t>
            </w:r>
          </w:p>
          <w:p w:rsidR="00D60D04" w:rsidRPr="00833F29" w:rsidRDefault="00D60D04" w:rsidP="00C148D7">
            <w:pPr>
              <w:numPr>
                <w:ilvl w:val="0"/>
                <w:numId w:val="37"/>
              </w:numPr>
              <w:spacing w:after="120"/>
              <w:rPr>
                <w:sz w:val="20"/>
              </w:rPr>
            </w:pPr>
            <w:r w:rsidRPr="00833F29">
              <w:rPr>
                <w:sz w:val="20"/>
              </w:rPr>
              <w:t>Schedule 6 - Simplifying the IP system.</w:t>
            </w:r>
          </w:p>
          <w:p w:rsidR="00D60D04" w:rsidRPr="005D55DE" w:rsidRDefault="00D60D04" w:rsidP="00C148D7">
            <w:pPr>
              <w:spacing w:after="120"/>
              <w:rPr>
                <w:sz w:val="20"/>
              </w:rPr>
            </w:pPr>
            <w:r w:rsidRPr="005D55DE">
              <w:rPr>
                <w:sz w:val="20"/>
              </w:rPr>
              <w:t xml:space="preserve">Information on the Bill and reform program can be found at: </w:t>
            </w:r>
            <w:hyperlink r:id="rId25" w:history="1">
              <w:r w:rsidRPr="005D55DE">
                <w:rPr>
                  <w:rStyle w:val="Hyperlink"/>
                  <w:color w:val="auto"/>
                  <w:sz w:val="20"/>
                </w:rPr>
                <w:t>http://www.ipaustralia.gov.au/about-us/what-we-do/ip-reforms/</w:t>
              </w:r>
            </w:hyperlink>
          </w:p>
          <w:p w:rsidR="00D60D04" w:rsidRPr="005D55DE" w:rsidRDefault="00D60D04" w:rsidP="00C148D7">
            <w:pPr>
              <w:spacing w:before="60" w:after="120"/>
              <w:ind w:left="34"/>
              <w:rPr>
                <w:b/>
                <w:sz w:val="20"/>
              </w:rPr>
            </w:pPr>
            <w:r w:rsidRPr="005D55DE">
              <w:rPr>
                <w:b/>
                <w:sz w:val="20"/>
              </w:rPr>
              <w:t>Modernisation of IP Australia’s Customer Communications Channel – Integrated Customer Service Delivery Interface projects</w:t>
            </w:r>
          </w:p>
          <w:p w:rsidR="00D60D04" w:rsidRPr="005D55DE" w:rsidRDefault="00D60D04" w:rsidP="00C148D7">
            <w:pPr>
              <w:spacing w:before="60" w:after="120"/>
              <w:ind w:left="34"/>
              <w:rPr>
                <w:sz w:val="20"/>
              </w:rPr>
            </w:pPr>
            <w:r w:rsidRPr="005D55DE">
              <w:rPr>
                <w:sz w:val="20"/>
              </w:rPr>
              <w:t xml:space="preserve">Since the last IAP update in 2009, IP Australia has continued with its major program of work to modernise IP Australia’s customer communication channels and standardise customer processing across different IP rights. Once completed, this work, known as the Integrated Customer Service Delivery (ICSD) program, will provide a broader range of electronic options for customers. </w:t>
            </w:r>
          </w:p>
          <w:p w:rsidR="00D60D04" w:rsidRPr="005D55DE" w:rsidRDefault="00D60D04" w:rsidP="00C148D7">
            <w:pPr>
              <w:spacing w:before="60" w:after="120"/>
              <w:ind w:left="34"/>
              <w:rPr>
                <w:sz w:val="20"/>
              </w:rPr>
            </w:pPr>
            <w:r w:rsidRPr="005D55DE">
              <w:rPr>
                <w:sz w:val="20"/>
              </w:rPr>
              <w:t>This program is planned to deliver a suite of online services to accommodate a variety of high-volume service request types across the four IP rights (</w:t>
            </w:r>
            <w:proofErr w:type="spellStart"/>
            <w:r w:rsidRPr="005D55DE">
              <w:rPr>
                <w:sz w:val="20"/>
              </w:rPr>
              <w:t>trade marks</w:t>
            </w:r>
            <w:proofErr w:type="spellEnd"/>
            <w:r w:rsidRPr="005D55DE">
              <w:rPr>
                <w:sz w:val="20"/>
              </w:rPr>
              <w:t>, patents, designs and plant breeder’s rights). The development and implementation of a business-to-business (B2B) channel for high-volume customers commenced implementation with customers on 24 October 2011. B2B allows customers to conduct secure, high volume transactions with IP Australia electronically, and pay for them using a direct debit arrangement.  Further releases through 2012–13 and forward years are planned to deliver an increased number of services. The next stage for B2B will allow renewals amendments.</w:t>
            </w:r>
          </w:p>
          <w:p w:rsidR="00D60D04" w:rsidRPr="005D55DE" w:rsidRDefault="00D60D04" w:rsidP="00C148D7">
            <w:pPr>
              <w:spacing w:before="60" w:after="120"/>
              <w:ind w:left="34"/>
              <w:rPr>
                <w:sz w:val="20"/>
              </w:rPr>
            </w:pPr>
            <w:r w:rsidRPr="005D55DE">
              <w:rPr>
                <w:sz w:val="20"/>
              </w:rPr>
              <w:t xml:space="preserve">IP Australia has also extended the search system for patents </w:t>
            </w:r>
            <w:r w:rsidRPr="005D55DE">
              <w:rPr>
                <w:sz w:val="20"/>
              </w:rPr>
              <w:lastRenderedPageBreak/>
              <w:t>(</w:t>
            </w:r>
            <w:proofErr w:type="spellStart"/>
            <w:r w:rsidRPr="005D55DE">
              <w:rPr>
                <w:sz w:val="20"/>
              </w:rPr>
              <w:t>AusPat</w:t>
            </w:r>
            <w:proofErr w:type="spellEnd"/>
            <w:r w:rsidRPr="005D55DE">
              <w:rPr>
                <w:sz w:val="20"/>
              </w:rPr>
              <w:t xml:space="preserve">) to encompass an </w:t>
            </w:r>
            <w:proofErr w:type="spellStart"/>
            <w:r w:rsidRPr="005D55DE">
              <w:rPr>
                <w:sz w:val="20"/>
              </w:rPr>
              <w:t>eDossier</w:t>
            </w:r>
            <w:proofErr w:type="spellEnd"/>
            <w:r w:rsidRPr="005D55DE">
              <w:rPr>
                <w:sz w:val="20"/>
              </w:rPr>
              <w:t xml:space="preserve"> so customers can view (publicly available) patent documents in a way that suits them.</w:t>
            </w:r>
          </w:p>
          <w:p w:rsidR="00254494" w:rsidRPr="005D55DE" w:rsidRDefault="00254494" w:rsidP="00C148D7">
            <w:pPr>
              <w:spacing w:after="120"/>
              <w:rPr>
                <w:sz w:val="20"/>
              </w:rPr>
            </w:pPr>
            <w:r w:rsidRPr="005D55DE">
              <w:rPr>
                <w:sz w:val="20"/>
              </w:rPr>
              <w:t>Effective Enforcement of IP Rights</w:t>
            </w:r>
          </w:p>
          <w:p w:rsidR="00254494" w:rsidRPr="005D55DE" w:rsidRDefault="00254494" w:rsidP="00C148D7">
            <w:pPr>
              <w:spacing w:after="120"/>
              <w:rPr>
                <w:sz w:val="20"/>
              </w:rPr>
            </w:pPr>
            <w:r w:rsidRPr="005D55DE">
              <w:rPr>
                <w:sz w:val="20"/>
              </w:rPr>
              <w:t>The A</w:t>
            </w:r>
            <w:r w:rsidR="009A0D17">
              <w:rPr>
                <w:sz w:val="20"/>
              </w:rPr>
              <w:t>ust. Federal Police (A</w:t>
            </w:r>
            <w:r w:rsidRPr="005D55DE">
              <w:rPr>
                <w:sz w:val="20"/>
              </w:rPr>
              <w:t>FP</w:t>
            </w:r>
            <w:r w:rsidR="009A0D17">
              <w:rPr>
                <w:sz w:val="20"/>
              </w:rPr>
              <w:t>)</w:t>
            </w:r>
            <w:r w:rsidRPr="005D55DE">
              <w:rPr>
                <w:sz w:val="20"/>
              </w:rPr>
              <w:t xml:space="preserve"> will continue to coordinate IP crime investigation in Australia, including through the ongoing chairing of an IP Enforcement Consultative Group that comprises IP industry groups, State/Territory police and government agencies.  The Attorney-General’s Department will continue to chair an Interdepartmental Committee on IP Enforcement to coordinate and develop policy options on IP enforcement issues for Government consideration.</w:t>
            </w:r>
          </w:p>
          <w:p w:rsidR="00D46ABE" w:rsidRPr="00D46ABE" w:rsidRDefault="00D46ABE" w:rsidP="00C148D7">
            <w:pPr>
              <w:spacing w:before="60" w:after="120"/>
              <w:ind w:left="34"/>
              <w:rPr>
                <w:i/>
                <w:sz w:val="20"/>
              </w:rPr>
            </w:pPr>
            <w:r w:rsidRPr="00D46ABE">
              <w:rPr>
                <w:i/>
                <w:sz w:val="20"/>
              </w:rPr>
              <w:t>Constantine Nikolakopoulos: IP Aust.</w:t>
            </w:r>
          </w:p>
          <w:p w:rsidR="00D46ABE" w:rsidRPr="00D46ABE" w:rsidRDefault="00D46ABE" w:rsidP="00C148D7">
            <w:pPr>
              <w:spacing w:before="60" w:after="120"/>
              <w:ind w:left="34"/>
              <w:rPr>
                <w:i/>
                <w:sz w:val="20"/>
              </w:rPr>
            </w:pPr>
            <w:r w:rsidRPr="00D46ABE">
              <w:rPr>
                <w:i/>
                <w:sz w:val="20"/>
              </w:rPr>
              <w:t>+61 2 6283 3156</w:t>
            </w:r>
          </w:p>
        </w:tc>
        <w:tc>
          <w:tcPr>
            <w:tcW w:w="5521" w:type="dxa"/>
          </w:tcPr>
          <w:p w:rsidR="00D60D04" w:rsidRPr="005D55DE" w:rsidRDefault="00D60D04" w:rsidP="00C148D7">
            <w:pPr>
              <w:spacing w:after="120"/>
              <w:rPr>
                <w:b/>
                <w:sz w:val="20"/>
              </w:rPr>
            </w:pPr>
            <w:bookmarkStart w:id="26" w:name="Cell14"/>
            <w:bookmarkEnd w:id="26"/>
            <w:r w:rsidRPr="005D55DE">
              <w:rPr>
                <w:b/>
                <w:sz w:val="20"/>
              </w:rPr>
              <w:lastRenderedPageBreak/>
              <w:t>Australian Government response to the Senate Community Affairs Committee’s review of Gene Patents</w:t>
            </w:r>
          </w:p>
          <w:p w:rsidR="00D60D04" w:rsidRPr="005D55DE" w:rsidRDefault="00D60D04" w:rsidP="00C148D7">
            <w:pPr>
              <w:spacing w:after="120"/>
              <w:rPr>
                <w:sz w:val="20"/>
              </w:rPr>
            </w:pPr>
            <w:r w:rsidRPr="005D55DE">
              <w:rPr>
                <w:sz w:val="20"/>
              </w:rPr>
              <w:t xml:space="preserve">The Australian Government released its response to the Senate Community Affairs Committee’s review of Gene Patents on 23 November 2011 as part of a combined response to the Senate Committee’s report, the Australian Law Reform Commission’s 2004 report on </w:t>
            </w:r>
            <w:r w:rsidRPr="005D55DE">
              <w:rPr>
                <w:i/>
                <w:sz w:val="20"/>
              </w:rPr>
              <w:t xml:space="preserve">Genes and Ingenuity </w:t>
            </w:r>
            <w:r w:rsidRPr="005D55DE">
              <w:rPr>
                <w:sz w:val="20"/>
              </w:rPr>
              <w:t xml:space="preserve">and the Advisory Council on Intellectual Property’s 2011 report on Patentable Subject Matter. A number of the proposed changes relate to raising patent standards and introducing a statutory research exemption. These are already being implemented in the </w:t>
            </w:r>
            <w:r w:rsidRPr="005D55DE">
              <w:rPr>
                <w:i/>
                <w:sz w:val="20"/>
              </w:rPr>
              <w:t>Intellectual Property Law Amendment (Raising the Bar) Bill 2011</w:t>
            </w:r>
            <w:r w:rsidRPr="005D55DE">
              <w:rPr>
                <w:sz w:val="20"/>
              </w:rPr>
              <w:t xml:space="preserve">, </w:t>
            </w:r>
          </w:p>
          <w:p w:rsidR="00D60D04" w:rsidRPr="005D55DE" w:rsidRDefault="00D60D04" w:rsidP="00C148D7">
            <w:pPr>
              <w:spacing w:before="60" w:after="120"/>
              <w:ind w:left="34"/>
              <w:rPr>
                <w:sz w:val="20"/>
              </w:rPr>
            </w:pPr>
            <w:r w:rsidRPr="005D55DE">
              <w:rPr>
                <w:sz w:val="20"/>
              </w:rPr>
              <w:t xml:space="preserve">Other key changes accepted by the Australian Government are a rewording of the test for patentable subject matter, introduction of an objectives statement into the </w:t>
            </w:r>
            <w:r w:rsidRPr="005D55DE">
              <w:rPr>
                <w:i/>
                <w:sz w:val="20"/>
              </w:rPr>
              <w:t>Patents Act 1990</w:t>
            </w:r>
            <w:r w:rsidRPr="005D55DE">
              <w:rPr>
                <w:sz w:val="20"/>
              </w:rPr>
              <w:t xml:space="preserve"> and a review of the existing compulsory licensing provisions. These recommendations are directed at improving the clarity of patents legislation and ensuring public access to essential patented </w:t>
            </w:r>
            <w:r w:rsidRPr="005D55DE">
              <w:rPr>
                <w:sz w:val="20"/>
              </w:rPr>
              <w:lastRenderedPageBreak/>
              <w:t>technologies. Work on the implementation of these will commence in 2012.</w:t>
            </w:r>
          </w:p>
          <w:p w:rsidR="00833F29" w:rsidRDefault="00D60D04" w:rsidP="00C148D7">
            <w:pPr>
              <w:spacing w:before="60" w:after="120"/>
              <w:ind w:left="34"/>
              <w:rPr>
                <w:sz w:val="20"/>
              </w:rPr>
            </w:pPr>
            <w:r w:rsidRPr="005D55DE">
              <w:rPr>
                <w:sz w:val="20"/>
              </w:rPr>
              <w:t>Information about the Australian Government response can be found at:</w:t>
            </w:r>
          </w:p>
          <w:p w:rsidR="00D60D04" w:rsidRPr="005D55DE" w:rsidRDefault="001C571E" w:rsidP="00C148D7">
            <w:pPr>
              <w:spacing w:before="60" w:after="120"/>
              <w:ind w:left="34"/>
              <w:rPr>
                <w:sz w:val="20"/>
              </w:rPr>
            </w:pPr>
            <w:hyperlink r:id="rId26" w:history="1">
              <w:r w:rsidR="00D60D04" w:rsidRPr="005D55DE">
                <w:rPr>
                  <w:rStyle w:val="Hyperlink"/>
                  <w:color w:val="auto"/>
                  <w:sz w:val="20"/>
                </w:rPr>
                <w:t>http://www.ipaustralia.gov.au/about-us/what-we-do/gene-patents-response/</w:t>
              </w:r>
            </w:hyperlink>
          </w:p>
          <w:p w:rsidR="00D60D04" w:rsidRPr="005D55DE" w:rsidRDefault="00D60D04" w:rsidP="00C148D7">
            <w:pPr>
              <w:spacing w:before="60" w:after="120"/>
              <w:ind w:left="34"/>
              <w:rPr>
                <w:b/>
                <w:sz w:val="20"/>
              </w:rPr>
            </w:pPr>
            <w:r w:rsidRPr="005D55DE">
              <w:rPr>
                <w:b/>
                <w:sz w:val="20"/>
              </w:rPr>
              <w:t>Implementation of the Protocol amending the World Trade Organisation Agreement on Trade Related Aspects of Intellectual Property Rights</w:t>
            </w:r>
            <w:r w:rsidRPr="005D55DE">
              <w:rPr>
                <w:sz w:val="20"/>
              </w:rPr>
              <w:t xml:space="preserve"> </w:t>
            </w:r>
            <w:r w:rsidRPr="005D55DE">
              <w:rPr>
                <w:b/>
                <w:sz w:val="20"/>
              </w:rPr>
              <w:t>(TRIPS Protocol)</w:t>
            </w:r>
          </w:p>
          <w:p w:rsidR="00D60D04" w:rsidRPr="005D55DE" w:rsidRDefault="00D60D04" w:rsidP="00C148D7">
            <w:pPr>
              <w:spacing w:before="60" w:after="120"/>
              <w:ind w:left="34"/>
              <w:rPr>
                <w:sz w:val="20"/>
              </w:rPr>
            </w:pPr>
            <w:r w:rsidRPr="005D55DE">
              <w:rPr>
                <w:sz w:val="20"/>
              </w:rPr>
              <w:t xml:space="preserve">The Australian Government is currently drafting legislation to implement the TRIPS Protocol. Implementing the Protocol in Australia will allow the export of cheaper generic version of patented medicines to developing </w:t>
            </w:r>
            <w:r w:rsidR="00D3339C">
              <w:rPr>
                <w:sz w:val="20"/>
              </w:rPr>
              <w:t>economies</w:t>
            </w:r>
            <w:r w:rsidRPr="005D55DE">
              <w:rPr>
                <w:sz w:val="20"/>
              </w:rPr>
              <w:t xml:space="preserve"> that are experiencing grave public health issues. </w:t>
            </w:r>
          </w:p>
          <w:p w:rsidR="00D60D04" w:rsidRPr="005D55DE" w:rsidRDefault="00D60D04" w:rsidP="00C148D7">
            <w:pPr>
              <w:spacing w:before="60" w:after="120"/>
              <w:ind w:left="34"/>
              <w:rPr>
                <w:b/>
                <w:sz w:val="20"/>
              </w:rPr>
            </w:pPr>
            <w:proofErr w:type="spellStart"/>
            <w:r w:rsidRPr="005D55DE">
              <w:rPr>
                <w:b/>
                <w:sz w:val="20"/>
              </w:rPr>
              <w:t>Trans Tasman</w:t>
            </w:r>
            <w:proofErr w:type="spellEnd"/>
            <w:r w:rsidRPr="005D55DE">
              <w:rPr>
                <w:b/>
                <w:sz w:val="20"/>
              </w:rPr>
              <w:t xml:space="preserve"> Single Economic Market (SEM)</w:t>
            </w:r>
          </w:p>
          <w:p w:rsidR="00D60D04" w:rsidRPr="005D55DE" w:rsidRDefault="00D60D04" w:rsidP="00C148D7">
            <w:pPr>
              <w:spacing w:before="60" w:after="120"/>
              <w:ind w:left="34"/>
              <w:rPr>
                <w:sz w:val="20"/>
              </w:rPr>
            </w:pPr>
            <w:r w:rsidRPr="005D55DE">
              <w:rPr>
                <w:sz w:val="20"/>
              </w:rPr>
              <w:t xml:space="preserve">The Prime Ministers of Australia and New Zealand agreed in August 2009 to accelerate efforts towards trans-Tasman regulatory integration as part of a SEM agenda.  IP is one of the areas identified in the outcomes framework. The IP outcomes are: a single trans-Tasman regulatory framework for patent attorneys; one single application and examination process for patents in both jurisdictions; one trans-Tasman trade mark regime; and a single plant variety right regime. The SEM IP outcomes will deliver consistency in patent examination across the Tasman, increased efficiencies in applying for IP rights and make it easier for users to access the IP system.  </w:t>
            </w:r>
          </w:p>
          <w:p w:rsidR="00D60D04" w:rsidRPr="005D55DE" w:rsidRDefault="00D60D04" w:rsidP="00C148D7">
            <w:pPr>
              <w:spacing w:before="60" w:after="120"/>
              <w:ind w:left="34"/>
              <w:rPr>
                <w:sz w:val="20"/>
                <w:lang w:eastAsia="en-AU"/>
              </w:rPr>
            </w:pPr>
            <w:r w:rsidRPr="005D55DE">
              <w:rPr>
                <w:sz w:val="20"/>
              </w:rPr>
              <w:t xml:space="preserve">Further information is available at: </w:t>
            </w:r>
            <w:hyperlink r:id="rId27" w:history="1">
              <w:r w:rsidR="00DF21DB" w:rsidRPr="009E3F93">
                <w:rPr>
                  <w:rStyle w:val="Hyperlink"/>
                  <w:sz w:val="20"/>
                  <w:lang w:eastAsia="en-AU"/>
                </w:rPr>
                <w:t>http://www.ipaustralia.gov.au/about-us/what-we-</w:t>
              </w:r>
              <w:r w:rsidR="00DF21DB" w:rsidRPr="009E3F93">
                <w:rPr>
                  <w:rStyle w:val="Hyperlink"/>
                  <w:sz w:val="20"/>
                  <w:lang w:eastAsia="en-AU"/>
                </w:rPr>
                <w:lastRenderedPageBreak/>
                <w:t>do/international-activity/single-economic-market/</w:t>
              </w:r>
            </w:hyperlink>
          </w:p>
          <w:p w:rsidR="00D60D04" w:rsidRPr="005D55DE" w:rsidRDefault="00D60D04" w:rsidP="00C148D7">
            <w:pPr>
              <w:spacing w:before="60" w:after="120"/>
              <w:ind w:left="34"/>
              <w:rPr>
                <w:b/>
                <w:sz w:val="20"/>
              </w:rPr>
            </w:pPr>
            <w:r w:rsidRPr="005D55DE">
              <w:rPr>
                <w:b/>
                <w:sz w:val="20"/>
              </w:rPr>
              <w:t>Advisory Council on Intellectual Property (ACIP) reviews</w:t>
            </w:r>
          </w:p>
          <w:p w:rsidR="00D60D04" w:rsidRPr="005D55DE" w:rsidRDefault="00D60D04" w:rsidP="00C148D7">
            <w:pPr>
              <w:spacing w:before="60" w:after="120"/>
              <w:ind w:left="34"/>
              <w:rPr>
                <w:sz w:val="20"/>
              </w:rPr>
            </w:pPr>
            <w:r w:rsidRPr="005D55DE">
              <w:rPr>
                <w:sz w:val="20"/>
              </w:rPr>
              <w:t>ACIP is currently undertaking two reviews:</w:t>
            </w:r>
          </w:p>
          <w:p w:rsidR="00D60D04" w:rsidRPr="000769F8" w:rsidRDefault="00D60D04" w:rsidP="00C148D7">
            <w:pPr>
              <w:numPr>
                <w:ilvl w:val="0"/>
                <w:numId w:val="33"/>
              </w:numPr>
              <w:spacing w:before="60" w:after="120"/>
              <w:rPr>
                <w:sz w:val="20"/>
              </w:rPr>
            </w:pPr>
            <w:r w:rsidRPr="000769F8">
              <w:rPr>
                <w:sz w:val="20"/>
              </w:rPr>
              <w:t>Review of the Innovation Patent System. The Australian Government requested that ACIP investigate the effectiveness of the innovation patent system in stimulating innovation by Australian small to medium business enterprises.</w:t>
            </w:r>
          </w:p>
          <w:p w:rsidR="00D60D04" w:rsidRPr="000769F8" w:rsidRDefault="00D60D04" w:rsidP="00C148D7">
            <w:pPr>
              <w:numPr>
                <w:ilvl w:val="0"/>
                <w:numId w:val="33"/>
              </w:numPr>
              <w:spacing w:before="60" w:after="120"/>
              <w:rPr>
                <w:sz w:val="20"/>
              </w:rPr>
            </w:pPr>
            <w:r w:rsidRPr="000769F8">
              <w:rPr>
                <w:sz w:val="20"/>
              </w:rPr>
              <w:t>Collaborations between the Public and Private Sectors: The Role of Intellectual Property. The Australian Government requested that ACIP investigate how IP acts to enable or disable collaborations between Public Funded Research and private sector stakeholders. The investigation includes collecting evidence of collaboration models between the private and public sectors and experiences that the parties to such collaborations have, including how matters involving IP arise and impact on collaborations.</w:t>
            </w:r>
          </w:p>
          <w:p w:rsidR="00D60D04" w:rsidRPr="005D55DE" w:rsidRDefault="00D60D04" w:rsidP="00C148D7">
            <w:pPr>
              <w:spacing w:before="60" w:after="120"/>
              <w:ind w:left="34"/>
              <w:rPr>
                <w:sz w:val="20"/>
              </w:rPr>
            </w:pPr>
            <w:r w:rsidRPr="005D55DE">
              <w:rPr>
                <w:sz w:val="20"/>
              </w:rPr>
              <w:t xml:space="preserve">More information on these ACIP reviews can be found at: </w:t>
            </w:r>
            <w:hyperlink r:id="rId28" w:history="1">
              <w:r w:rsidRPr="005D55DE">
                <w:rPr>
                  <w:rStyle w:val="Hyperlink"/>
                  <w:color w:val="auto"/>
                  <w:sz w:val="20"/>
                </w:rPr>
                <w:t>http://www.acip.gov.au/</w:t>
              </w:r>
            </w:hyperlink>
          </w:p>
          <w:p w:rsidR="00D60D04" w:rsidRPr="005D55DE" w:rsidRDefault="00D60D04" w:rsidP="00C148D7">
            <w:pPr>
              <w:spacing w:before="60" w:after="120"/>
              <w:ind w:left="34"/>
              <w:rPr>
                <w:sz w:val="20"/>
              </w:rPr>
            </w:pPr>
          </w:p>
          <w:p w:rsidR="00D60D04" w:rsidRPr="005D55DE" w:rsidRDefault="00D60D04" w:rsidP="00C148D7">
            <w:pPr>
              <w:spacing w:before="60" w:after="120"/>
              <w:ind w:left="34"/>
              <w:rPr>
                <w:sz w:val="20"/>
              </w:rPr>
            </w:pPr>
          </w:p>
          <w:p w:rsidR="00D60D04" w:rsidRPr="005D55DE" w:rsidRDefault="00D60D04" w:rsidP="00C148D7">
            <w:pPr>
              <w:spacing w:before="60" w:after="120"/>
              <w:ind w:left="34"/>
              <w:rPr>
                <w:sz w:val="20"/>
              </w:rPr>
            </w:pPr>
          </w:p>
          <w:p w:rsidR="00D60D04" w:rsidRPr="005D55DE" w:rsidRDefault="00D60D04" w:rsidP="00C148D7">
            <w:pPr>
              <w:spacing w:before="60" w:after="120"/>
              <w:ind w:left="34"/>
              <w:rPr>
                <w:sz w:val="20"/>
              </w:rPr>
            </w:pPr>
          </w:p>
          <w:p w:rsidR="00D60D04" w:rsidRPr="005D55DE" w:rsidRDefault="00D60D04" w:rsidP="00C148D7">
            <w:pPr>
              <w:spacing w:before="60" w:after="120"/>
              <w:rPr>
                <w:sz w:val="20"/>
              </w:rPr>
            </w:pPr>
          </w:p>
          <w:p w:rsidR="001F22A2" w:rsidRPr="005D55DE" w:rsidRDefault="001F22A2" w:rsidP="00DF21DB">
            <w:pPr>
              <w:spacing w:before="60" w:after="120"/>
              <w:rPr>
                <w:sz w:val="20"/>
              </w:rPr>
            </w:pPr>
          </w:p>
        </w:tc>
      </w:tr>
      <w:tr w:rsidR="001F22A2" w:rsidRPr="005D55DE" w:rsidTr="00B35508">
        <w:trPr>
          <w:trHeight w:val="153"/>
        </w:trPr>
        <w:tc>
          <w:tcPr>
            <w:tcW w:w="3458" w:type="dxa"/>
          </w:tcPr>
          <w:p w:rsidR="001F22A2" w:rsidRPr="005D55DE" w:rsidRDefault="001F22A2" w:rsidP="005D55DE">
            <w:pPr>
              <w:pStyle w:val="Heading9"/>
              <w:rPr>
                <w:rFonts w:ascii="Times New Roman" w:hAnsi="Times New Roman"/>
              </w:rPr>
            </w:pPr>
            <w:bookmarkStart w:id="27" w:name="Row8"/>
            <w:bookmarkEnd w:id="27"/>
            <w:r w:rsidRPr="005D55DE">
              <w:rPr>
                <w:rFonts w:ascii="Times New Roman" w:hAnsi="Times New Roman"/>
              </w:rPr>
              <w:lastRenderedPageBreak/>
              <w:t>Competition Policy</w:t>
            </w:r>
          </w:p>
          <w:p w:rsidR="001F22A2" w:rsidRDefault="001F22A2" w:rsidP="005D55DE">
            <w:pPr>
              <w:rPr>
                <w:b/>
                <w:i/>
                <w:sz w:val="20"/>
              </w:rPr>
            </w:pPr>
          </w:p>
          <w:p w:rsidR="00DF21DB" w:rsidRDefault="00DF21DB" w:rsidP="005D55DE">
            <w:pPr>
              <w:rPr>
                <w:b/>
                <w:i/>
                <w:sz w:val="20"/>
              </w:rPr>
            </w:pPr>
          </w:p>
          <w:p w:rsidR="00DF21DB" w:rsidRDefault="00DF21DB" w:rsidP="005D55DE">
            <w:pPr>
              <w:rPr>
                <w:b/>
                <w:i/>
                <w:sz w:val="20"/>
              </w:rPr>
            </w:pPr>
          </w:p>
          <w:p w:rsidR="00DF21DB" w:rsidRDefault="00DF21DB" w:rsidP="005D55DE">
            <w:pPr>
              <w:rPr>
                <w:b/>
                <w:i/>
                <w:sz w:val="20"/>
              </w:rPr>
            </w:pPr>
          </w:p>
          <w:p w:rsidR="00DF21DB" w:rsidRDefault="00DF21DB" w:rsidP="005D55DE">
            <w:pPr>
              <w:rPr>
                <w:b/>
                <w:i/>
                <w:sz w:val="20"/>
              </w:rPr>
            </w:pPr>
          </w:p>
          <w:p w:rsidR="00DF21DB" w:rsidRDefault="00DF21DB" w:rsidP="005D55DE">
            <w:pPr>
              <w:rPr>
                <w:b/>
                <w:i/>
                <w:sz w:val="20"/>
              </w:rPr>
            </w:pPr>
          </w:p>
          <w:p w:rsidR="00DF21DB" w:rsidRDefault="00DF21DB" w:rsidP="005D55DE">
            <w:pPr>
              <w:rPr>
                <w:b/>
                <w:i/>
                <w:sz w:val="20"/>
              </w:rPr>
            </w:pPr>
          </w:p>
          <w:p w:rsidR="00DF21DB" w:rsidRDefault="00DF21DB" w:rsidP="005D55DE">
            <w:pPr>
              <w:rPr>
                <w:b/>
                <w:i/>
                <w:sz w:val="20"/>
              </w:rPr>
            </w:pPr>
          </w:p>
          <w:p w:rsidR="00DF21DB" w:rsidRDefault="00DF21DB" w:rsidP="005D55DE">
            <w:pPr>
              <w:rPr>
                <w:b/>
                <w:i/>
                <w:sz w:val="20"/>
              </w:rPr>
            </w:pPr>
          </w:p>
          <w:p w:rsidR="00DF21DB" w:rsidRDefault="00DF21DB" w:rsidP="005D55DE">
            <w:pPr>
              <w:rPr>
                <w:b/>
                <w:i/>
                <w:sz w:val="20"/>
              </w:rPr>
            </w:pPr>
          </w:p>
          <w:p w:rsidR="00DF21DB" w:rsidRDefault="00DF21DB" w:rsidP="005D55DE">
            <w:pPr>
              <w:rPr>
                <w:b/>
                <w:i/>
                <w:sz w:val="20"/>
              </w:rPr>
            </w:pPr>
          </w:p>
          <w:p w:rsidR="00DF21DB" w:rsidRDefault="00DF21DB" w:rsidP="005D55DE">
            <w:pPr>
              <w:rPr>
                <w:b/>
                <w:i/>
                <w:sz w:val="20"/>
              </w:rPr>
            </w:pPr>
          </w:p>
          <w:p w:rsidR="00DF21DB" w:rsidRDefault="00DF21DB" w:rsidP="005D55DE">
            <w:pPr>
              <w:rPr>
                <w:b/>
                <w:i/>
                <w:sz w:val="20"/>
              </w:rPr>
            </w:pPr>
          </w:p>
          <w:p w:rsidR="00DF21DB" w:rsidRDefault="00DF21DB" w:rsidP="005D55DE">
            <w:pPr>
              <w:rPr>
                <w:b/>
                <w:i/>
                <w:sz w:val="20"/>
              </w:rPr>
            </w:pPr>
          </w:p>
          <w:p w:rsidR="00DF21DB" w:rsidRDefault="00DF21DB" w:rsidP="005D55DE">
            <w:pPr>
              <w:rPr>
                <w:b/>
                <w:i/>
                <w:sz w:val="20"/>
              </w:rPr>
            </w:pPr>
          </w:p>
          <w:p w:rsidR="00DF21DB" w:rsidRDefault="00DF21DB" w:rsidP="005D55DE">
            <w:pPr>
              <w:rPr>
                <w:b/>
                <w:i/>
                <w:sz w:val="20"/>
              </w:rPr>
            </w:pPr>
          </w:p>
          <w:p w:rsidR="00DF21DB" w:rsidRDefault="00DF21DB" w:rsidP="005D55DE">
            <w:pPr>
              <w:rPr>
                <w:b/>
                <w:i/>
                <w:sz w:val="20"/>
              </w:rPr>
            </w:pPr>
          </w:p>
          <w:p w:rsidR="00DF21DB" w:rsidRDefault="00DF21DB" w:rsidP="005D55DE">
            <w:pPr>
              <w:rPr>
                <w:b/>
                <w:i/>
                <w:sz w:val="20"/>
              </w:rPr>
            </w:pPr>
          </w:p>
          <w:p w:rsidR="00DF21DB" w:rsidRDefault="00DF21DB" w:rsidP="005D55DE">
            <w:pPr>
              <w:rPr>
                <w:b/>
                <w:i/>
                <w:sz w:val="20"/>
              </w:rPr>
            </w:pPr>
          </w:p>
          <w:p w:rsidR="00DF21DB" w:rsidRDefault="00DF21DB" w:rsidP="005D55DE">
            <w:pPr>
              <w:rPr>
                <w:b/>
                <w:i/>
                <w:sz w:val="20"/>
              </w:rPr>
            </w:pPr>
          </w:p>
          <w:p w:rsidR="00DF21DB" w:rsidRDefault="00DF21DB" w:rsidP="005D55DE">
            <w:pPr>
              <w:rPr>
                <w:b/>
                <w:i/>
                <w:sz w:val="20"/>
              </w:rPr>
            </w:pPr>
          </w:p>
          <w:p w:rsidR="00DF21DB" w:rsidRDefault="00DF21DB" w:rsidP="005D55DE">
            <w:pPr>
              <w:rPr>
                <w:b/>
                <w:i/>
                <w:sz w:val="20"/>
              </w:rPr>
            </w:pPr>
          </w:p>
          <w:p w:rsidR="00DF21DB" w:rsidRDefault="00DF21DB" w:rsidP="005D55DE">
            <w:pPr>
              <w:rPr>
                <w:b/>
                <w:i/>
                <w:sz w:val="20"/>
              </w:rPr>
            </w:pPr>
          </w:p>
          <w:p w:rsidR="00DF21DB" w:rsidRDefault="00DF21DB" w:rsidP="005D55DE">
            <w:pPr>
              <w:rPr>
                <w:b/>
                <w:i/>
                <w:sz w:val="20"/>
              </w:rPr>
            </w:pPr>
          </w:p>
          <w:p w:rsidR="00DF21DB" w:rsidRDefault="00DF21DB" w:rsidP="005D55DE">
            <w:pPr>
              <w:rPr>
                <w:b/>
                <w:i/>
                <w:sz w:val="20"/>
              </w:rPr>
            </w:pPr>
          </w:p>
          <w:p w:rsidR="00DF21DB" w:rsidRDefault="00DF21DB" w:rsidP="005D55DE">
            <w:pPr>
              <w:rPr>
                <w:b/>
                <w:i/>
                <w:sz w:val="20"/>
              </w:rPr>
            </w:pPr>
          </w:p>
          <w:p w:rsidR="00DF21DB" w:rsidRDefault="00DF21DB" w:rsidP="005D55DE">
            <w:pPr>
              <w:rPr>
                <w:b/>
                <w:i/>
                <w:sz w:val="20"/>
              </w:rPr>
            </w:pPr>
          </w:p>
          <w:p w:rsidR="00DF21DB" w:rsidRDefault="00DF21DB" w:rsidP="005D55DE">
            <w:pPr>
              <w:rPr>
                <w:b/>
                <w:i/>
                <w:sz w:val="20"/>
              </w:rPr>
            </w:pPr>
          </w:p>
          <w:p w:rsidR="00DF21DB" w:rsidRDefault="00DF21DB" w:rsidP="005D55DE">
            <w:pPr>
              <w:rPr>
                <w:b/>
                <w:i/>
                <w:sz w:val="20"/>
              </w:rPr>
            </w:pPr>
          </w:p>
          <w:p w:rsidR="00DF21DB" w:rsidRDefault="00DF21DB" w:rsidP="005D55DE">
            <w:pPr>
              <w:rPr>
                <w:b/>
                <w:i/>
                <w:sz w:val="20"/>
              </w:rPr>
            </w:pPr>
          </w:p>
          <w:p w:rsidR="00DF21DB" w:rsidRDefault="00DF21DB" w:rsidP="005D55DE">
            <w:pPr>
              <w:rPr>
                <w:b/>
                <w:i/>
                <w:sz w:val="20"/>
              </w:rPr>
            </w:pPr>
          </w:p>
          <w:p w:rsidR="00DF21DB" w:rsidRDefault="00DF21DB" w:rsidP="005D55DE">
            <w:pPr>
              <w:rPr>
                <w:b/>
                <w:i/>
                <w:sz w:val="20"/>
              </w:rPr>
            </w:pPr>
          </w:p>
          <w:p w:rsidR="00DF21DB" w:rsidRDefault="00DF21DB" w:rsidP="005D55DE">
            <w:pPr>
              <w:rPr>
                <w:b/>
                <w:i/>
                <w:sz w:val="20"/>
              </w:rPr>
            </w:pPr>
          </w:p>
          <w:p w:rsidR="00DF21DB" w:rsidRDefault="00DF21DB" w:rsidP="005D55DE">
            <w:pPr>
              <w:rPr>
                <w:b/>
                <w:i/>
                <w:sz w:val="20"/>
              </w:rPr>
            </w:pPr>
          </w:p>
          <w:p w:rsidR="00DF21DB" w:rsidRDefault="00DF21DB" w:rsidP="005D55DE">
            <w:pPr>
              <w:rPr>
                <w:b/>
                <w:i/>
                <w:sz w:val="20"/>
              </w:rPr>
            </w:pPr>
          </w:p>
          <w:p w:rsidR="00DF21DB" w:rsidRDefault="00DF21DB" w:rsidP="005D55DE">
            <w:pPr>
              <w:rPr>
                <w:b/>
                <w:i/>
                <w:sz w:val="20"/>
              </w:rPr>
            </w:pPr>
          </w:p>
          <w:p w:rsidR="00DF21DB" w:rsidRDefault="00DF21DB" w:rsidP="005D55DE">
            <w:pPr>
              <w:rPr>
                <w:b/>
                <w:i/>
                <w:sz w:val="20"/>
              </w:rPr>
            </w:pPr>
          </w:p>
          <w:p w:rsidR="00DF21DB" w:rsidRDefault="00DF21DB" w:rsidP="005D55DE">
            <w:pPr>
              <w:rPr>
                <w:b/>
                <w:i/>
                <w:sz w:val="20"/>
              </w:rPr>
            </w:pPr>
          </w:p>
          <w:p w:rsidR="00DF21DB" w:rsidRDefault="00DF21DB" w:rsidP="005D55DE">
            <w:pPr>
              <w:rPr>
                <w:b/>
                <w:i/>
                <w:sz w:val="20"/>
              </w:rPr>
            </w:pPr>
          </w:p>
          <w:p w:rsidR="00DF21DB" w:rsidRDefault="00DF21DB" w:rsidP="005D55DE">
            <w:pPr>
              <w:rPr>
                <w:b/>
                <w:i/>
                <w:sz w:val="20"/>
              </w:rPr>
            </w:pPr>
          </w:p>
          <w:p w:rsidR="00DF21DB" w:rsidRDefault="00DF21DB" w:rsidP="005D55DE">
            <w:pPr>
              <w:rPr>
                <w:b/>
                <w:i/>
                <w:sz w:val="20"/>
              </w:rPr>
            </w:pPr>
          </w:p>
          <w:p w:rsidR="00DF21DB" w:rsidRDefault="00DF21DB" w:rsidP="005D55DE">
            <w:pPr>
              <w:rPr>
                <w:b/>
                <w:i/>
                <w:sz w:val="20"/>
              </w:rPr>
            </w:pPr>
          </w:p>
          <w:p w:rsidR="00DF21DB" w:rsidRDefault="00DF21DB" w:rsidP="005D55DE">
            <w:pPr>
              <w:rPr>
                <w:b/>
                <w:i/>
                <w:sz w:val="20"/>
              </w:rPr>
            </w:pPr>
          </w:p>
          <w:p w:rsidR="00DF21DB" w:rsidRDefault="00DF21DB" w:rsidP="005D55DE">
            <w:pPr>
              <w:rPr>
                <w:b/>
                <w:i/>
                <w:sz w:val="20"/>
              </w:rPr>
            </w:pPr>
          </w:p>
          <w:p w:rsidR="00DF21DB" w:rsidRDefault="00DF21DB" w:rsidP="005D55DE">
            <w:pPr>
              <w:rPr>
                <w:b/>
                <w:i/>
                <w:sz w:val="20"/>
              </w:rPr>
            </w:pPr>
          </w:p>
          <w:p w:rsidR="00DF21DB" w:rsidRDefault="00DF21DB" w:rsidP="005D55DE">
            <w:pPr>
              <w:rPr>
                <w:b/>
                <w:i/>
                <w:sz w:val="20"/>
              </w:rPr>
            </w:pPr>
          </w:p>
          <w:p w:rsidR="00DF21DB" w:rsidRDefault="00DF21DB" w:rsidP="005D55DE">
            <w:pPr>
              <w:rPr>
                <w:b/>
                <w:i/>
                <w:sz w:val="20"/>
              </w:rPr>
            </w:pPr>
          </w:p>
          <w:p w:rsidR="00DF21DB" w:rsidRDefault="00DF21DB" w:rsidP="005D55DE">
            <w:pPr>
              <w:rPr>
                <w:b/>
                <w:i/>
                <w:sz w:val="20"/>
              </w:rPr>
            </w:pPr>
          </w:p>
          <w:p w:rsidR="00DF21DB" w:rsidRDefault="00DF21DB" w:rsidP="005D55DE">
            <w:pPr>
              <w:rPr>
                <w:b/>
                <w:i/>
                <w:sz w:val="20"/>
              </w:rPr>
            </w:pPr>
          </w:p>
          <w:p w:rsidR="00DF21DB" w:rsidRDefault="00DF21DB" w:rsidP="005D55DE">
            <w:pPr>
              <w:rPr>
                <w:b/>
                <w:i/>
                <w:sz w:val="20"/>
              </w:rPr>
            </w:pPr>
          </w:p>
          <w:p w:rsidR="00DF21DB" w:rsidRDefault="00DF21DB" w:rsidP="005D55DE">
            <w:pPr>
              <w:rPr>
                <w:b/>
                <w:i/>
                <w:sz w:val="20"/>
              </w:rPr>
            </w:pPr>
          </w:p>
          <w:p w:rsidR="00DF21DB" w:rsidRDefault="00DF21DB" w:rsidP="005D55DE">
            <w:pPr>
              <w:rPr>
                <w:b/>
                <w:i/>
                <w:sz w:val="20"/>
              </w:rPr>
            </w:pPr>
          </w:p>
          <w:p w:rsidR="00DF21DB" w:rsidRDefault="00DF21DB" w:rsidP="005D55DE">
            <w:pPr>
              <w:rPr>
                <w:b/>
                <w:i/>
                <w:sz w:val="20"/>
              </w:rPr>
            </w:pPr>
          </w:p>
          <w:p w:rsidR="00DF21DB" w:rsidRDefault="00DF21DB" w:rsidP="005D55DE">
            <w:pPr>
              <w:rPr>
                <w:b/>
                <w:i/>
                <w:sz w:val="20"/>
              </w:rPr>
            </w:pPr>
          </w:p>
          <w:p w:rsidR="00DF21DB" w:rsidRDefault="00DF21DB" w:rsidP="005D55DE">
            <w:pPr>
              <w:rPr>
                <w:b/>
                <w:i/>
                <w:sz w:val="20"/>
              </w:rPr>
            </w:pPr>
          </w:p>
          <w:p w:rsidR="00DF21DB" w:rsidRDefault="00DF21DB" w:rsidP="005D55DE">
            <w:pPr>
              <w:rPr>
                <w:b/>
                <w:i/>
                <w:sz w:val="20"/>
              </w:rPr>
            </w:pPr>
          </w:p>
          <w:p w:rsidR="00DF21DB" w:rsidRDefault="00DF21DB" w:rsidP="005D55DE">
            <w:pPr>
              <w:rPr>
                <w:b/>
                <w:i/>
                <w:sz w:val="20"/>
              </w:rPr>
            </w:pPr>
          </w:p>
          <w:p w:rsidR="00DF21DB" w:rsidRDefault="00DF21DB" w:rsidP="005D55DE">
            <w:pPr>
              <w:rPr>
                <w:b/>
                <w:i/>
                <w:sz w:val="20"/>
              </w:rPr>
            </w:pPr>
          </w:p>
          <w:p w:rsidR="00DF21DB" w:rsidRDefault="00DF21DB" w:rsidP="005D55DE">
            <w:pPr>
              <w:rPr>
                <w:b/>
                <w:i/>
                <w:sz w:val="20"/>
              </w:rPr>
            </w:pPr>
          </w:p>
          <w:p w:rsidR="00DF21DB" w:rsidRDefault="00DF21DB" w:rsidP="005D55DE">
            <w:pPr>
              <w:rPr>
                <w:b/>
                <w:i/>
                <w:sz w:val="20"/>
              </w:rPr>
            </w:pPr>
          </w:p>
          <w:p w:rsidR="00DF21DB" w:rsidRDefault="00DF21DB" w:rsidP="005D55DE">
            <w:pPr>
              <w:rPr>
                <w:b/>
                <w:i/>
                <w:sz w:val="20"/>
              </w:rPr>
            </w:pPr>
          </w:p>
          <w:p w:rsidR="00DF21DB" w:rsidRDefault="00DF21DB" w:rsidP="005D55DE">
            <w:pPr>
              <w:rPr>
                <w:b/>
                <w:i/>
                <w:sz w:val="20"/>
              </w:rPr>
            </w:pPr>
          </w:p>
          <w:p w:rsidR="00DF21DB" w:rsidRDefault="00DF21DB" w:rsidP="005D55DE">
            <w:pPr>
              <w:rPr>
                <w:b/>
                <w:i/>
                <w:sz w:val="20"/>
              </w:rPr>
            </w:pPr>
          </w:p>
          <w:p w:rsidR="00DF21DB" w:rsidRDefault="00DF21DB" w:rsidP="005D55DE">
            <w:pPr>
              <w:rPr>
                <w:b/>
                <w:i/>
                <w:sz w:val="20"/>
              </w:rPr>
            </w:pPr>
          </w:p>
          <w:p w:rsidR="00DF21DB" w:rsidRDefault="00DF21DB" w:rsidP="005D55DE">
            <w:pPr>
              <w:rPr>
                <w:b/>
                <w:i/>
                <w:sz w:val="20"/>
              </w:rPr>
            </w:pPr>
          </w:p>
          <w:p w:rsidR="00DF21DB" w:rsidRDefault="00DF21DB" w:rsidP="005D55DE">
            <w:pPr>
              <w:rPr>
                <w:b/>
                <w:i/>
                <w:sz w:val="20"/>
              </w:rPr>
            </w:pPr>
          </w:p>
          <w:p w:rsidR="00DF21DB" w:rsidRDefault="00DF21DB" w:rsidP="005D55DE">
            <w:pPr>
              <w:rPr>
                <w:b/>
                <w:i/>
                <w:sz w:val="20"/>
              </w:rPr>
            </w:pPr>
          </w:p>
          <w:p w:rsidR="00DF21DB" w:rsidRDefault="00DF21DB" w:rsidP="005D55DE">
            <w:pPr>
              <w:rPr>
                <w:b/>
                <w:i/>
                <w:sz w:val="20"/>
              </w:rPr>
            </w:pPr>
          </w:p>
          <w:p w:rsidR="00DF21DB" w:rsidRDefault="00DF21DB" w:rsidP="005D55DE">
            <w:pPr>
              <w:rPr>
                <w:b/>
                <w:i/>
                <w:sz w:val="20"/>
              </w:rPr>
            </w:pPr>
          </w:p>
          <w:p w:rsidR="00DF21DB" w:rsidRDefault="00DF21DB" w:rsidP="005D55DE">
            <w:pPr>
              <w:rPr>
                <w:b/>
                <w:i/>
                <w:sz w:val="20"/>
              </w:rPr>
            </w:pPr>
          </w:p>
          <w:p w:rsidR="00DF21DB" w:rsidRDefault="00DF21DB" w:rsidP="005D55DE">
            <w:pPr>
              <w:rPr>
                <w:b/>
                <w:i/>
                <w:sz w:val="20"/>
              </w:rPr>
            </w:pPr>
          </w:p>
          <w:p w:rsidR="00DF21DB" w:rsidRDefault="00DF21DB" w:rsidP="005D55DE">
            <w:pPr>
              <w:rPr>
                <w:b/>
                <w:i/>
                <w:sz w:val="20"/>
              </w:rPr>
            </w:pPr>
          </w:p>
          <w:p w:rsidR="00DF21DB" w:rsidRDefault="00DF21DB" w:rsidP="005D55DE">
            <w:pPr>
              <w:rPr>
                <w:b/>
                <w:i/>
                <w:sz w:val="20"/>
              </w:rPr>
            </w:pPr>
          </w:p>
          <w:p w:rsidR="00DF21DB" w:rsidRDefault="00DF21DB" w:rsidP="005D55DE">
            <w:pPr>
              <w:rPr>
                <w:b/>
                <w:i/>
                <w:sz w:val="20"/>
              </w:rPr>
            </w:pPr>
          </w:p>
          <w:p w:rsidR="00DF21DB" w:rsidRDefault="00DF21DB" w:rsidP="005D55DE">
            <w:pPr>
              <w:rPr>
                <w:b/>
                <w:i/>
                <w:sz w:val="20"/>
              </w:rPr>
            </w:pPr>
          </w:p>
          <w:p w:rsidR="00DF21DB" w:rsidRDefault="00DF21DB" w:rsidP="005D55DE">
            <w:pPr>
              <w:rPr>
                <w:b/>
                <w:i/>
                <w:sz w:val="20"/>
              </w:rPr>
            </w:pPr>
          </w:p>
          <w:p w:rsidR="00DF21DB" w:rsidRDefault="00DF21DB" w:rsidP="005D55DE">
            <w:pPr>
              <w:rPr>
                <w:b/>
                <w:i/>
                <w:sz w:val="20"/>
              </w:rPr>
            </w:pPr>
          </w:p>
          <w:p w:rsidR="00DF21DB" w:rsidRDefault="00DF21DB" w:rsidP="005D55DE">
            <w:pPr>
              <w:rPr>
                <w:b/>
                <w:i/>
                <w:sz w:val="20"/>
              </w:rPr>
            </w:pPr>
          </w:p>
          <w:p w:rsidR="00DF21DB" w:rsidRDefault="00DF21DB" w:rsidP="005D55DE">
            <w:pPr>
              <w:rPr>
                <w:b/>
                <w:i/>
                <w:sz w:val="20"/>
              </w:rPr>
            </w:pPr>
          </w:p>
          <w:p w:rsidR="00DF21DB" w:rsidRDefault="00DF21DB" w:rsidP="005D55DE">
            <w:pPr>
              <w:rPr>
                <w:b/>
                <w:i/>
                <w:sz w:val="20"/>
              </w:rPr>
            </w:pPr>
          </w:p>
          <w:p w:rsidR="00DF21DB" w:rsidRDefault="00DF21DB" w:rsidP="005D55DE">
            <w:pPr>
              <w:rPr>
                <w:b/>
                <w:i/>
                <w:sz w:val="20"/>
              </w:rPr>
            </w:pPr>
          </w:p>
          <w:p w:rsidR="00DF21DB" w:rsidRDefault="00DF21DB" w:rsidP="005D55DE">
            <w:pPr>
              <w:rPr>
                <w:b/>
                <w:i/>
                <w:sz w:val="20"/>
              </w:rPr>
            </w:pPr>
          </w:p>
          <w:p w:rsidR="00DF21DB" w:rsidRDefault="00DF21DB" w:rsidP="005D55DE">
            <w:pPr>
              <w:rPr>
                <w:b/>
                <w:i/>
                <w:sz w:val="20"/>
              </w:rPr>
            </w:pPr>
          </w:p>
          <w:p w:rsidR="00DF21DB" w:rsidRDefault="00DF21DB" w:rsidP="005D55DE">
            <w:pPr>
              <w:rPr>
                <w:b/>
                <w:i/>
                <w:sz w:val="20"/>
              </w:rPr>
            </w:pPr>
          </w:p>
          <w:p w:rsidR="00DF21DB" w:rsidRDefault="00DF21DB" w:rsidP="005D55DE">
            <w:pPr>
              <w:rPr>
                <w:b/>
                <w:i/>
                <w:sz w:val="20"/>
              </w:rPr>
            </w:pPr>
          </w:p>
          <w:p w:rsidR="00DF21DB" w:rsidRDefault="00DF21DB" w:rsidP="005D55DE">
            <w:pPr>
              <w:rPr>
                <w:b/>
                <w:i/>
                <w:sz w:val="20"/>
              </w:rPr>
            </w:pPr>
          </w:p>
          <w:p w:rsidR="00DF21DB" w:rsidRDefault="00DF21DB" w:rsidP="005D55DE">
            <w:pPr>
              <w:rPr>
                <w:b/>
                <w:i/>
                <w:sz w:val="20"/>
              </w:rPr>
            </w:pPr>
          </w:p>
          <w:p w:rsidR="00DF21DB" w:rsidRDefault="00DF21DB" w:rsidP="005D55DE">
            <w:pPr>
              <w:rPr>
                <w:b/>
                <w:i/>
                <w:sz w:val="20"/>
              </w:rPr>
            </w:pPr>
          </w:p>
          <w:p w:rsidR="00DF21DB" w:rsidRDefault="00DF21DB" w:rsidP="005D55DE">
            <w:pPr>
              <w:rPr>
                <w:b/>
                <w:i/>
                <w:sz w:val="20"/>
              </w:rPr>
            </w:pPr>
          </w:p>
          <w:p w:rsidR="00DF21DB" w:rsidRDefault="00DF21DB" w:rsidP="005D55DE">
            <w:pPr>
              <w:rPr>
                <w:b/>
                <w:i/>
                <w:sz w:val="20"/>
              </w:rPr>
            </w:pPr>
          </w:p>
          <w:p w:rsidR="00DF21DB" w:rsidRDefault="00DF21DB" w:rsidP="005D55DE">
            <w:pPr>
              <w:rPr>
                <w:b/>
                <w:i/>
                <w:sz w:val="20"/>
              </w:rPr>
            </w:pPr>
          </w:p>
          <w:p w:rsidR="00DF21DB" w:rsidRDefault="00DF21DB" w:rsidP="005D55DE">
            <w:pPr>
              <w:rPr>
                <w:b/>
                <w:i/>
                <w:sz w:val="20"/>
              </w:rPr>
            </w:pPr>
          </w:p>
          <w:p w:rsidR="00DF21DB" w:rsidRDefault="00DF21DB" w:rsidP="005D55DE">
            <w:pPr>
              <w:rPr>
                <w:b/>
                <w:i/>
                <w:sz w:val="20"/>
              </w:rPr>
            </w:pPr>
          </w:p>
          <w:p w:rsidR="00DF21DB" w:rsidRDefault="00DF21DB" w:rsidP="005D55DE">
            <w:pPr>
              <w:rPr>
                <w:b/>
                <w:i/>
                <w:sz w:val="20"/>
              </w:rPr>
            </w:pPr>
          </w:p>
          <w:p w:rsidR="00DF21DB" w:rsidRDefault="00DF21DB" w:rsidP="005D55DE">
            <w:pPr>
              <w:rPr>
                <w:b/>
                <w:i/>
                <w:sz w:val="20"/>
              </w:rPr>
            </w:pPr>
          </w:p>
          <w:p w:rsidR="00DF21DB" w:rsidRPr="00D3339C" w:rsidRDefault="00DF21DB" w:rsidP="005D55DE">
            <w:pPr>
              <w:rPr>
                <w:i/>
                <w:sz w:val="20"/>
              </w:rPr>
            </w:pPr>
            <w:r w:rsidRPr="00D3339C">
              <w:rPr>
                <w:i/>
                <w:sz w:val="20"/>
              </w:rPr>
              <w:t>Contact point for further details:</w:t>
            </w:r>
          </w:p>
          <w:p w:rsidR="00DF21DB" w:rsidRDefault="00DF21DB" w:rsidP="005D55DE">
            <w:pPr>
              <w:rPr>
                <w:b/>
                <w:i/>
                <w:sz w:val="20"/>
              </w:rPr>
            </w:pPr>
          </w:p>
          <w:p w:rsidR="00DF21DB" w:rsidRPr="005D55DE" w:rsidRDefault="00DF21DB" w:rsidP="005D55DE">
            <w:pPr>
              <w:rPr>
                <w:b/>
                <w:i/>
                <w:sz w:val="20"/>
              </w:rPr>
            </w:pPr>
          </w:p>
        </w:tc>
        <w:tc>
          <w:tcPr>
            <w:tcW w:w="5331" w:type="dxa"/>
          </w:tcPr>
          <w:p w:rsidR="00CF327B" w:rsidRPr="005D55DE" w:rsidRDefault="00CF327B" w:rsidP="00C148D7">
            <w:pPr>
              <w:spacing w:before="60" w:after="120"/>
              <w:rPr>
                <w:b/>
                <w:sz w:val="20"/>
              </w:rPr>
            </w:pPr>
            <w:bookmarkStart w:id="28" w:name="Cell15"/>
            <w:bookmarkEnd w:id="28"/>
            <w:r w:rsidRPr="005D55DE">
              <w:rPr>
                <w:b/>
                <w:sz w:val="20"/>
              </w:rPr>
              <w:lastRenderedPageBreak/>
              <w:t>General Policy Framework</w:t>
            </w:r>
          </w:p>
          <w:p w:rsidR="00CF327B" w:rsidRPr="00C148D7" w:rsidRDefault="00CF327B" w:rsidP="00C148D7">
            <w:pPr>
              <w:pStyle w:val="Bullet"/>
              <w:numPr>
                <w:ilvl w:val="0"/>
                <w:numId w:val="0"/>
              </w:numPr>
              <w:tabs>
                <w:tab w:val="left" w:pos="720"/>
              </w:tabs>
              <w:spacing w:after="120"/>
              <w:jc w:val="left"/>
              <w:rPr>
                <w:rFonts w:ascii="Times New Roman" w:hAnsi="Times New Roman" w:cs="Times New Roman"/>
              </w:rPr>
            </w:pPr>
            <w:r w:rsidRPr="00C148D7">
              <w:rPr>
                <w:rFonts w:ascii="Times New Roman" w:hAnsi="Times New Roman" w:cs="Times New Roman"/>
              </w:rPr>
              <w:t>The Council of Australian Government (COAG)’s National Partnership Agreement to Deliver a Seamless National Economy (the SNE NP) continues to deliver effective reform in eight priority areas of competition reform.</w:t>
            </w:r>
          </w:p>
          <w:p w:rsidR="00CF327B" w:rsidRPr="00C148D7" w:rsidRDefault="00CF327B" w:rsidP="00C148D7">
            <w:pPr>
              <w:pStyle w:val="Bullet"/>
              <w:numPr>
                <w:ilvl w:val="0"/>
                <w:numId w:val="0"/>
              </w:numPr>
              <w:tabs>
                <w:tab w:val="left" w:pos="720"/>
              </w:tabs>
              <w:spacing w:after="120"/>
              <w:jc w:val="left"/>
              <w:rPr>
                <w:rFonts w:ascii="Times New Roman" w:hAnsi="Times New Roman" w:cs="Times New Roman"/>
              </w:rPr>
            </w:pPr>
            <w:r w:rsidRPr="00C148D7">
              <w:rPr>
                <w:rFonts w:ascii="Times New Roman" w:hAnsi="Times New Roman" w:cs="Times New Roman"/>
              </w:rPr>
              <w:t>Examples of progress on competition reform and improved consistency across jurisdictions under the SNE NP are as follows:</w:t>
            </w:r>
          </w:p>
          <w:p w:rsidR="00CF327B" w:rsidRPr="00C148D7" w:rsidRDefault="00CF327B" w:rsidP="00C148D7">
            <w:pPr>
              <w:pStyle w:val="Bullet"/>
              <w:numPr>
                <w:ilvl w:val="0"/>
                <w:numId w:val="21"/>
              </w:numPr>
              <w:spacing w:after="120"/>
              <w:jc w:val="left"/>
              <w:rPr>
                <w:rFonts w:ascii="Times New Roman" w:hAnsi="Times New Roman" w:cs="Times New Roman"/>
              </w:rPr>
            </w:pPr>
            <w:r w:rsidRPr="00C148D7">
              <w:rPr>
                <w:rFonts w:ascii="Times New Roman" w:hAnsi="Times New Roman" w:cs="Times New Roman"/>
              </w:rPr>
              <w:t>Legislation to give effect to the National Energy Customer Framework, a legislative package to regulate energy distribution and retail businesses, was assented to in South Australia, as the lead legislator, on 17 March 2011.</w:t>
            </w:r>
          </w:p>
          <w:p w:rsidR="00CF327B" w:rsidRPr="00C148D7" w:rsidRDefault="00CF327B" w:rsidP="00C148D7">
            <w:pPr>
              <w:pStyle w:val="Bullet"/>
              <w:numPr>
                <w:ilvl w:val="0"/>
                <w:numId w:val="21"/>
              </w:numPr>
              <w:spacing w:after="120"/>
              <w:jc w:val="left"/>
              <w:rPr>
                <w:rFonts w:ascii="Times New Roman" w:hAnsi="Times New Roman" w:cs="Times New Roman"/>
              </w:rPr>
            </w:pPr>
            <w:r w:rsidRPr="00C148D7">
              <w:rPr>
                <w:rFonts w:ascii="Times New Roman" w:hAnsi="Times New Roman" w:cs="Times New Roman"/>
              </w:rPr>
              <w:t>The Trade Practices Amendment (Infrastructure Access) Act 2010 received assent on 13 July 2010.  The Act introduced a number of reforms to the National Access Regime, to give effect to certain provisions of the COAG’s Competition and Infrastructure Reform Agreement (CIRA), to achieve a simpler and more consistent national approach to the regulation of nationally significant infrastructure.</w:t>
            </w:r>
          </w:p>
          <w:p w:rsidR="00CF327B" w:rsidRPr="00C148D7" w:rsidRDefault="00CF327B" w:rsidP="00C148D7">
            <w:pPr>
              <w:pStyle w:val="Bullet"/>
              <w:numPr>
                <w:ilvl w:val="0"/>
                <w:numId w:val="21"/>
              </w:numPr>
              <w:spacing w:after="120"/>
              <w:jc w:val="left"/>
              <w:rPr>
                <w:rFonts w:ascii="Times New Roman" w:hAnsi="Times New Roman" w:cs="Times New Roman"/>
              </w:rPr>
            </w:pPr>
            <w:r w:rsidRPr="00C148D7">
              <w:rPr>
                <w:rFonts w:ascii="Times New Roman" w:hAnsi="Times New Roman" w:cs="Times New Roman"/>
              </w:rPr>
              <w:t>The Trade Practices Amendment Regulations 2010 (No. 2) (Commonwealth) commenced on 4 June 2010 giving effect to the competitive tendering principles for the supply of significant new services provided by certain government owned facilities.</w:t>
            </w:r>
          </w:p>
          <w:p w:rsidR="00CF327B" w:rsidRPr="00C148D7" w:rsidRDefault="00CF327B" w:rsidP="00C148D7">
            <w:pPr>
              <w:pStyle w:val="Bullet"/>
              <w:numPr>
                <w:ilvl w:val="0"/>
                <w:numId w:val="21"/>
              </w:numPr>
              <w:spacing w:after="120"/>
              <w:jc w:val="left"/>
              <w:rPr>
                <w:rFonts w:ascii="Times New Roman" w:hAnsi="Times New Roman" w:cs="Times New Roman"/>
              </w:rPr>
            </w:pPr>
            <w:r w:rsidRPr="00C148D7">
              <w:rPr>
                <w:rFonts w:ascii="Times New Roman" w:hAnsi="Times New Roman" w:cs="Times New Roman"/>
              </w:rPr>
              <w:t>COAG announced the Intergovernmental Agreement on Heavy Vehicle Regulatory Reform, to establish a National Heavy Vehicle Regulator, on 19 August 2011.</w:t>
            </w:r>
          </w:p>
          <w:p w:rsidR="00CF327B" w:rsidRPr="00C148D7" w:rsidRDefault="00CF327B" w:rsidP="00C148D7">
            <w:pPr>
              <w:pStyle w:val="Bullet"/>
              <w:numPr>
                <w:ilvl w:val="0"/>
                <w:numId w:val="21"/>
              </w:numPr>
              <w:spacing w:after="120"/>
              <w:jc w:val="left"/>
              <w:rPr>
                <w:rFonts w:ascii="Times New Roman" w:hAnsi="Times New Roman" w:cs="Times New Roman"/>
              </w:rPr>
            </w:pPr>
            <w:r w:rsidRPr="00C148D7">
              <w:rPr>
                <w:rFonts w:ascii="Times New Roman" w:hAnsi="Times New Roman" w:cs="Times New Roman"/>
              </w:rPr>
              <w:t xml:space="preserve">COAG also announced the Intergovernmental Agreement on Rail Safety Regulation and Investigation </w:t>
            </w:r>
            <w:r w:rsidRPr="00C148D7">
              <w:rPr>
                <w:rFonts w:ascii="Times New Roman" w:hAnsi="Times New Roman" w:cs="Times New Roman"/>
              </w:rPr>
              <w:lastRenderedPageBreak/>
              <w:t xml:space="preserve">Reform to establish a National Rail Safety Regulator and expand the Australian Transport Safety </w:t>
            </w:r>
            <w:r w:rsidR="00DF21DB">
              <w:rPr>
                <w:rFonts w:ascii="Times New Roman" w:hAnsi="Times New Roman" w:cs="Times New Roman"/>
              </w:rPr>
              <w:t xml:space="preserve">Bureau’s role to cover </w:t>
            </w:r>
            <w:proofErr w:type="gramStart"/>
            <w:r w:rsidR="00DF21DB">
              <w:rPr>
                <w:rFonts w:ascii="Times New Roman" w:hAnsi="Times New Roman" w:cs="Times New Roman"/>
              </w:rPr>
              <w:t xml:space="preserve">national </w:t>
            </w:r>
            <w:r w:rsidRPr="00C148D7">
              <w:rPr>
                <w:rFonts w:ascii="Times New Roman" w:hAnsi="Times New Roman" w:cs="Times New Roman"/>
              </w:rPr>
              <w:t xml:space="preserve"> rail</w:t>
            </w:r>
            <w:proofErr w:type="gramEnd"/>
            <w:r w:rsidRPr="00C148D7">
              <w:rPr>
                <w:rFonts w:ascii="Times New Roman" w:hAnsi="Times New Roman" w:cs="Times New Roman"/>
              </w:rPr>
              <w:t xml:space="preserve"> safety investigation.</w:t>
            </w:r>
          </w:p>
          <w:p w:rsidR="00CF327B" w:rsidRPr="00C148D7" w:rsidRDefault="00CF327B" w:rsidP="00C148D7">
            <w:pPr>
              <w:pStyle w:val="Bullet"/>
              <w:numPr>
                <w:ilvl w:val="0"/>
                <w:numId w:val="21"/>
              </w:numPr>
              <w:spacing w:after="120"/>
              <w:jc w:val="left"/>
              <w:rPr>
                <w:rFonts w:ascii="Times New Roman" w:hAnsi="Times New Roman" w:cs="Times New Roman"/>
              </w:rPr>
            </w:pPr>
            <w:r w:rsidRPr="00C148D7">
              <w:rPr>
                <w:rFonts w:ascii="Times New Roman" w:hAnsi="Times New Roman" w:cs="Times New Roman"/>
                <w:lang w:eastAsia="en-AU"/>
              </w:rPr>
              <w:t>In addition, COAG announced the Intergovernmental Agreement on Commercial Vessel Safety Reform for the establishment of a single national regulator for domestic vessel safety in Australia.</w:t>
            </w:r>
          </w:p>
          <w:p w:rsidR="00CF327B" w:rsidRPr="005D55DE" w:rsidRDefault="00CF327B" w:rsidP="00C148D7">
            <w:pPr>
              <w:spacing w:after="120"/>
              <w:rPr>
                <w:sz w:val="20"/>
                <w:lang w:val="en-US"/>
              </w:rPr>
            </w:pPr>
            <w:r w:rsidRPr="005D55DE">
              <w:rPr>
                <w:sz w:val="20"/>
                <w:lang w:val="en-US"/>
              </w:rPr>
              <w:t>The Australian Government has directed further monitoring of the prices, costs and profits relating to the supply of unleaded petroleum products to be undertaken by the Australian Competition and Consumer Commission (ACCC).  The ACCC released its most recent petrol monitoring report on 8 December 2011, which can be found at:</w:t>
            </w:r>
          </w:p>
          <w:p w:rsidR="00CF327B" w:rsidRPr="005D55DE" w:rsidRDefault="001C571E" w:rsidP="00C148D7">
            <w:pPr>
              <w:spacing w:after="120"/>
              <w:rPr>
                <w:sz w:val="20"/>
                <w:lang w:val="en-US"/>
              </w:rPr>
            </w:pPr>
            <w:hyperlink r:id="rId29" w:history="1">
              <w:r w:rsidR="00CF327B" w:rsidRPr="005D55DE">
                <w:rPr>
                  <w:rStyle w:val="Hyperlink"/>
                  <w:color w:val="auto"/>
                  <w:sz w:val="20"/>
                  <w:lang w:val="en-US"/>
                </w:rPr>
                <w:t>http://www.accc.gov.au/content/index.phtml/itemId/1020827</w:t>
              </w:r>
            </w:hyperlink>
            <w:r w:rsidR="00CF327B" w:rsidRPr="005D55DE">
              <w:rPr>
                <w:sz w:val="20"/>
                <w:lang w:val="en-US"/>
              </w:rPr>
              <w:t>.</w:t>
            </w:r>
          </w:p>
          <w:p w:rsidR="00CF327B" w:rsidRPr="005D55DE" w:rsidRDefault="00CF327B" w:rsidP="00C148D7">
            <w:pPr>
              <w:pStyle w:val="Bullet"/>
              <w:numPr>
                <w:ilvl w:val="0"/>
                <w:numId w:val="0"/>
              </w:numPr>
              <w:tabs>
                <w:tab w:val="left" w:pos="720"/>
              </w:tabs>
              <w:spacing w:after="120"/>
              <w:jc w:val="left"/>
              <w:rPr>
                <w:rFonts w:ascii="Times New Roman" w:hAnsi="Times New Roman" w:cs="Times New Roman"/>
              </w:rPr>
            </w:pPr>
            <w:r w:rsidRPr="005D55DE">
              <w:rPr>
                <w:rFonts w:ascii="Times New Roman" w:hAnsi="Times New Roman" w:cs="Times New Roman"/>
              </w:rPr>
              <w:t xml:space="preserve">From 2009 to 2011, the ACCC entered into a series of agreements with major supermarket operators to phase out restrictive provisions in supermarket leases.  Restrictive provisions in leases prevent or hinder the entry of competing supermarkets </w:t>
            </w:r>
            <w:r w:rsidRPr="005D55DE">
              <w:rPr>
                <w:rFonts w:ascii="Times New Roman" w:hAnsi="Times New Roman" w:cs="Times New Roman"/>
                <w:lang w:val="en-US"/>
              </w:rPr>
              <w:t xml:space="preserve">in a shopping </w:t>
            </w:r>
            <w:proofErr w:type="spellStart"/>
            <w:r w:rsidRPr="005D55DE">
              <w:rPr>
                <w:rFonts w:ascii="Times New Roman" w:hAnsi="Times New Roman" w:cs="Times New Roman"/>
                <w:lang w:val="en-US"/>
              </w:rPr>
              <w:t>centre</w:t>
            </w:r>
            <w:proofErr w:type="spellEnd"/>
            <w:r w:rsidRPr="005D55DE">
              <w:rPr>
                <w:rFonts w:ascii="Times New Roman" w:hAnsi="Times New Roman" w:cs="Times New Roman"/>
              </w:rPr>
              <w:t>.</w:t>
            </w:r>
          </w:p>
          <w:p w:rsidR="00CF327B" w:rsidRPr="005D55DE" w:rsidRDefault="00CF327B" w:rsidP="00C148D7">
            <w:pPr>
              <w:spacing w:after="120"/>
              <w:rPr>
                <w:sz w:val="20"/>
              </w:rPr>
            </w:pPr>
            <w:bookmarkStart w:id="29" w:name="Tim"/>
            <w:bookmarkEnd w:id="29"/>
            <w:r w:rsidRPr="005D55DE">
              <w:rPr>
                <w:b/>
                <w:sz w:val="20"/>
              </w:rPr>
              <w:t>Review of Competition Policies and/or Laws</w:t>
            </w:r>
          </w:p>
          <w:p w:rsidR="00CF327B" w:rsidRPr="0088398C" w:rsidRDefault="00CF327B" w:rsidP="00C148D7">
            <w:pPr>
              <w:spacing w:after="120"/>
              <w:rPr>
                <w:b/>
                <w:sz w:val="20"/>
                <w:lang w:val="en-US"/>
              </w:rPr>
            </w:pPr>
            <w:r w:rsidRPr="0088398C">
              <w:rPr>
                <w:b/>
                <w:sz w:val="20"/>
                <w:lang w:val="en-US"/>
              </w:rPr>
              <w:t>Competition and Consumer Act 2010 (CCA)</w:t>
            </w:r>
          </w:p>
          <w:p w:rsidR="00CF327B" w:rsidRPr="0088398C" w:rsidRDefault="00CF327B" w:rsidP="00C148D7">
            <w:pPr>
              <w:spacing w:after="120"/>
              <w:rPr>
                <w:sz w:val="20"/>
                <w:lang w:val="en-US"/>
              </w:rPr>
            </w:pPr>
            <w:r w:rsidRPr="0088398C">
              <w:rPr>
                <w:sz w:val="20"/>
                <w:lang w:val="en-US"/>
              </w:rPr>
              <w:t>As part of amendments to the then Trade Practices Act 1974 to introduce a national consumer law, the Act was renamed the Competition and Consumer Act 2010 (CCA).  The new name for the Act took effect from 1 January 2011.</w:t>
            </w:r>
          </w:p>
          <w:p w:rsidR="00CF327B" w:rsidRPr="005D55DE" w:rsidRDefault="00CF327B" w:rsidP="00C148D7">
            <w:pPr>
              <w:spacing w:after="120"/>
              <w:rPr>
                <w:sz w:val="20"/>
                <w:lang w:val="en-US"/>
              </w:rPr>
            </w:pPr>
            <w:r w:rsidRPr="0088398C">
              <w:rPr>
                <w:sz w:val="20"/>
                <w:lang w:val="en-US"/>
              </w:rPr>
              <w:t>In 2011, the Parliament passed laws that amend the CCA to prohibit anti-competitive price signaling and information disclosures.  In particular, the new laws include</w:t>
            </w:r>
            <w:r w:rsidRPr="005D55DE">
              <w:rPr>
                <w:sz w:val="20"/>
                <w:lang w:val="en-US"/>
              </w:rPr>
              <w:t xml:space="preserve"> two new prohibitions which:</w:t>
            </w:r>
          </w:p>
          <w:p w:rsidR="00CF327B" w:rsidRPr="0088398C" w:rsidRDefault="00CF327B" w:rsidP="00C148D7">
            <w:pPr>
              <w:pStyle w:val="Bullet"/>
              <w:numPr>
                <w:ilvl w:val="0"/>
                <w:numId w:val="22"/>
              </w:numPr>
              <w:spacing w:before="240" w:after="120"/>
              <w:jc w:val="left"/>
              <w:rPr>
                <w:rFonts w:ascii="Times New Roman" w:hAnsi="Times New Roman" w:cs="Times New Roman"/>
              </w:rPr>
            </w:pPr>
            <w:r w:rsidRPr="0088398C">
              <w:rPr>
                <w:rFonts w:ascii="Times New Roman" w:hAnsi="Times New Roman" w:cs="Times New Roman"/>
              </w:rPr>
              <w:lastRenderedPageBreak/>
              <w:t xml:space="preserve">prohibit outright (or per se) the </w:t>
            </w:r>
            <w:r w:rsidR="000A62FB">
              <w:rPr>
                <w:rFonts w:ascii="Times New Roman" w:hAnsi="Times New Roman" w:cs="Times New Roman"/>
              </w:rPr>
              <w:t xml:space="preserve">use </w:t>
            </w:r>
            <w:r w:rsidRPr="0088398C">
              <w:rPr>
                <w:rFonts w:ascii="Times New Roman" w:hAnsi="Times New Roman" w:cs="Times New Roman"/>
              </w:rPr>
              <w:t>of private disclosures of pricing information; and</w:t>
            </w:r>
          </w:p>
          <w:p w:rsidR="00CF327B" w:rsidRPr="0088398C" w:rsidRDefault="00CF327B" w:rsidP="00C148D7">
            <w:pPr>
              <w:pStyle w:val="Bullet"/>
              <w:numPr>
                <w:ilvl w:val="0"/>
                <w:numId w:val="22"/>
              </w:numPr>
              <w:spacing w:after="120"/>
              <w:jc w:val="left"/>
              <w:rPr>
                <w:rFonts w:ascii="Times New Roman" w:hAnsi="Times New Roman" w:cs="Times New Roman"/>
              </w:rPr>
            </w:pPr>
            <w:proofErr w:type="gramStart"/>
            <w:r w:rsidRPr="0088398C">
              <w:rPr>
                <w:rFonts w:ascii="Times New Roman" w:hAnsi="Times New Roman" w:cs="Times New Roman"/>
              </w:rPr>
              <w:t>prohibit</w:t>
            </w:r>
            <w:proofErr w:type="gramEnd"/>
            <w:r w:rsidRPr="0088398C">
              <w:rPr>
                <w:rFonts w:ascii="Times New Roman" w:hAnsi="Times New Roman" w:cs="Times New Roman"/>
              </w:rPr>
              <w:t xml:space="preserve"> the disclosure of pricing and other information if the disclosure is made for the purpose of substantially lessening competition.</w:t>
            </w:r>
          </w:p>
          <w:p w:rsidR="00CF327B" w:rsidRPr="0088398C" w:rsidRDefault="00CF327B" w:rsidP="00C148D7">
            <w:pPr>
              <w:pStyle w:val="Bullet"/>
              <w:numPr>
                <w:ilvl w:val="0"/>
                <w:numId w:val="0"/>
              </w:numPr>
              <w:tabs>
                <w:tab w:val="left" w:pos="720"/>
              </w:tabs>
              <w:spacing w:after="120"/>
              <w:jc w:val="left"/>
              <w:rPr>
                <w:rFonts w:ascii="Times New Roman" w:hAnsi="Times New Roman" w:cs="Times New Roman"/>
              </w:rPr>
            </w:pPr>
            <w:r w:rsidRPr="0088398C">
              <w:rPr>
                <w:rFonts w:ascii="Times New Roman" w:hAnsi="Times New Roman" w:cs="Times New Roman"/>
              </w:rPr>
              <w:t>The new prohibitions will only apply to classes of goods and services that are prescribed by regulations and their application will be limited to the banking sector in the first instance.</w:t>
            </w:r>
          </w:p>
          <w:p w:rsidR="007B182D" w:rsidRPr="0088398C" w:rsidRDefault="00CF327B" w:rsidP="00C148D7">
            <w:pPr>
              <w:spacing w:after="120"/>
              <w:rPr>
                <w:sz w:val="20"/>
                <w:lang w:val="en-US"/>
              </w:rPr>
            </w:pPr>
            <w:r w:rsidRPr="0088398C">
              <w:rPr>
                <w:sz w:val="20"/>
                <w:lang w:val="en-US"/>
              </w:rPr>
              <w:t>The new laws will</w:t>
            </w:r>
            <w:r w:rsidR="0088398C">
              <w:rPr>
                <w:sz w:val="20"/>
                <w:lang w:val="en-US"/>
              </w:rPr>
              <w:t xml:space="preserve"> take effect as of 6 June 2012.</w:t>
            </w:r>
          </w:p>
          <w:p w:rsidR="00CF327B" w:rsidRPr="0088398C" w:rsidRDefault="00CF327B" w:rsidP="00C148D7">
            <w:pPr>
              <w:spacing w:after="120"/>
              <w:rPr>
                <w:sz w:val="20"/>
              </w:rPr>
            </w:pPr>
            <w:r w:rsidRPr="0088398C">
              <w:rPr>
                <w:sz w:val="20"/>
                <w:lang w:val="en-US"/>
              </w:rPr>
              <w:t>In 2011, the Parliament has also passed laws that amend the CCA to clarify the operation of Australia’s mergers and acquisitions provisions (Section 50 of the CCA) in relation to small scale acquisitions (referred to as ‘creeping acquisitions’).</w:t>
            </w:r>
          </w:p>
          <w:p w:rsidR="00CF327B" w:rsidRPr="0088398C" w:rsidRDefault="00CF327B" w:rsidP="00C148D7">
            <w:pPr>
              <w:spacing w:after="120"/>
              <w:rPr>
                <w:sz w:val="20"/>
                <w:lang w:val="en-US"/>
              </w:rPr>
            </w:pPr>
            <w:r w:rsidRPr="0088398C">
              <w:rPr>
                <w:sz w:val="20"/>
                <w:lang w:val="en-US"/>
              </w:rPr>
              <w:t>These amendments will tak</w:t>
            </w:r>
            <w:r w:rsidR="0088398C">
              <w:rPr>
                <w:sz w:val="20"/>
                <w:lang w:val="en-US"/>
              </w:rPr>
              <w:t>e effect as of 6 February 2012.</w:t>
            </w:r>
          </w:p>
          <w:p w:rsidR="001F22A2" w:rsidRDefault="00CF327B" w:rsidP="00C148D7">
            <w:pPr>
              <w:spacing w:after="120"/>
              <w:rPr>
                <w:rStyle w:val="Hyperlink"/>
                <w:color w:val="auto"/>
                <w:sz w:val="20"/>
              </w:rPr>
            </w:pPr>
            <w:r w:rsidRPr="005D55DE">
              <w:rPr>
                <w:sz w:val="20"/>
                <w:lang w:val="en-US"/>
              </w:rPr>
              <w:t xml:space="preserve">For a copy of the Bill as passed by the Parliament, the Second Reading Speech and the Explanatory Memorandum see: </w:t>
            </w:r>
            <w:hyperlink r:id="rId30" w:history="1">
              <w:r w:rsidRPr="005D55DE">
                <w:rPr>
                  <w:rStyle w:val="Hyperlink"/>
                  <w:color w:val="auto"/>
                  <w:sz w:val="20"/>
                </w:rPr>
                <w:t>http://parlinfo.aph.gov.au/parlInfo/search/display/display.w3p;query=Id%3A%22legislation%2Fbillhome%2Fr4600%22</w:t>
              </w:r>
            </w:hyperlink>
          </w:p>
          <w:p w:rsidR="00DF21DB" w:rsidRDefault="00DF21DB" w:rsidP="00C148D7">
            <w:pPr>
              <w:spacing w:after="120"/>
              <w:rPr>
                <w:rStyle w:val="Hyperlink"/>
                <w:color w:val="auto"/>
                <w:sz w:val="20"/>
              </w:rPr>
            </w:pPr>
          </w:p>
          <w:p w:rsidR="00DF21DB" w:rsidRPr="00DF21DB" w:rsidRDefault="00DF21DB" w:rsidP="00C148D7">
            <w:pPr>
              <w:spacing w:after="120"/>
              <w:rPr>
                <w:i/>
                <w:sz w:val="20"/>
                <w:lang w:val="en-US"/>
              </w:rPr>
            </w:pPr>
            <w:r w:rsidRPr="00DF21DB">
              <w:rPr>
                <w:i/>
                <w:sz w:val="20"/>
              </w:rPr>
              <w:t>Tina Smith: The Treasury: +61 2 6263 2807</w:t>
            </w:r>
          </w:p>
        </w:tc>
        <w:tc>
          <w:tcPr>
            <w:tcW w:w="5521" w:type="dxa"/>
          </w:tcPr>
          <w:p w:rsidR="001F22A2" w:rsidRPr="005D55DE" w:rsidRDefault="001F22A2" w:rsidP="00C148D7">
            <w:pPr>
              <w:spacing w:after="120"/>
              <w:rPr>
                <w:sz w:val="20"/>
              </w:rPr>
            </w:pPr>
            <w:bookmarkStart w:id="30" w:name="Cell16"/>
            <w:bookmarkEnd w:id="30"/>
          </w:p>
        </w:tc>
      </w:tr>
      <w:tr w:rsidR="00A36514" w:rsidRPr="005D55DE" w:rsidTr="00B35508">
        <w:trPr>
          <w:trHeight w:val="153"/>
        </w:trPr>
        <w:tc>
          <w:tcPr>
            <w:tcW w:w="3458" w:type="dxa"/>
          </w:tcPr>
          <w:p w:rsidR="00A36514" w:rsidRPr="005D55DE" w:rsidRDefault="00A36514" w:rsidP="005D55DE">
            <w:pPr>
              <w:pStyle w:val="Heading9"/>
              <w:rPr>
                <w:rFonts w:ascii="Times New Roman" w:hAnsi="Times New Roman"/>
              </w:rPr>
            </w:pPr>
            <w:bookmarkStart w:id="31" w:name="Row9"/>
            <w:r w:rsidRPr="005D55DE">
              <w:rPr>
                <w:rFonts w:ascii="Times New Roman" w:hAnsi="Times New Roman"/>
              </w:rPr>
              <w:lastRenderedPageBreak/>
              <w:t>Government Procurement</w:t>
            </w:r>
            <w:bookmarkEnd w:id="31"/>
          </w:p>
          <w:p w:rsidR="00A36514" w:rsidRPr="005D55DE" w:rsidRDefault="00A36514" w:rsidP="005D55DE">
            <w:pPr>
              <w:rPr>
                <w:b/>
                <w:i/>
                <w:sz w:val="20"/>
              </w:rPr>
            </w:pPr>
          </w:p>
        </w:tc>
        <w:tc>
          <w:tcPr>
            <w:tcW w:w="5331" w:type="dxa"/>
          </w:tcPr>
          <w:p w:rsidR="0088398C" w:rsidRDefault="00A36514" w:rsidP="00C148D7">
            <w:pPr>
              <w:spacing w:before="60" w:after="120"/>
              <w:rPr>
                <w:b/>
                <w:sz w:val="20"/>
              </w:rPr>
            </w:pPr>
            <w:bookmarkStart w:id="32" w:name="Cell17"/>
            <w:bookmarkEnd w:id="32"/>
            <w:r w:rsidRPr="005D55DE">
              <w:rPr>
                <w:sz w:val="20"/>
              </w:rPr>
              <w:t xml:space="preserve">In 2011, the Australian Government moved away from paper-based procurement policy guidance and published its guidance materials on the internet to improve transparency and accessibility.  Procurement information and guidance is available on the internet - </w:t>
            </w:r>
            <w:hyperlink r:id="rId31" w:history="1">
              <w:r w:rsidRPr="005D55DE">
                <w:rPr>
                  <w:rStyle w:val="Hyperlink"/>
                  <w:i/>
                  <w:color w:val="auto"/>
                  <w:sz w:val="20"/>
                </w:rPr>
                <w:t>http://www.finance.gov.au/procurement/procurement-policy-and-guidance/index.asp</w:t>
              </w:r>
            </w:hyperlink>
            <w:r w:rsidR="00DF21DB">
              <w:rPr>
                <w:i/>
                <w:sz w:val="20"/>
              </w:rPr>
              <w:t xml:space="preserve"> </w:t>
            </w:r>
          </w:p>
          <w:p w:rsidR="00E84344" w:rsidRPr="005D55DE" w:rsidRDefault="00E84344" w:rsidP="00C148D7">
            <w:pPr>
              <w:spacing w:before="60" w:after="120"/>
              <w:rPr>
                <w:i/>
                <w:sz w:val="20"/>
              </w:rPr>
            </w:pPr>
            <w:r w:rsidRPr="005D55DE">
              <w:rPr>
                <w:b/>
                <w:sz w:val="20"/>
              </w:rPr>
              <w:t>Wheat Export Arrangements</w:t>
            </w:r>
          </w:p>
          <w:p w:rsidR="00E84344" w:rsidRPr="005D55DE" w:rsidRDefault="00E84344" w:rsidP="00C148D7">
            <w:pPr>
              <w:spacing w:before="60" w:after="120"/>
              <w:rPr>
                <w:sz w:val="20"/>
                <w:lang w:eastAsia="en-AU"/>
              </w:rPr>
            </w:pPr>
            <w:r w:rsidRPr="005D55DE">
              <w:rPr>
                <w:sz w:val="20"/>
                <w:lang w:eastAsia="en-AU"/>
              </w:rPr>
              <w:t xml:space="preserve">The </w:t>
            </w:r>
            <w:r w:rsidRPr="005D55DE">
              <w:rPr>
                <w:i/>
                <w:sz w:val="20"/>
                <w:lang w:eastAsia="en-AU"/>
              </w:rPr>
              <w:t>Wheat Export Marketing Act 2008</w:t>
            </w:r>
            <w:r w:rsidRPr="005D55DE">
              <w:rPr>
                <w:sz w:val="20"/>
                <w:lang w:eastAsia="en-AU"/>
              </w:rPr>
              <w:t xml:space="preserve"> (the Act) and the </w:t>
            </w:r>
            <w:r w:rsidRPr="005D55DE">
              <w:rPr>
                <w:i/>
                <w:sz w:val="20"/>
                <w:lang w:eastAsia="en-AU"/>
              </w:rPr>
              <w:t>Wheat Export Marketing (Repeal and Consequential Amendments) Act 2008</w:t>
            </w:r>
            <w:r w:rsidRPr="005D55DE">
              <w:rPr>
                <w:sz w:val="20"/>
                <w:lang w:eastAsia="en-AU"/>
              </w:rPr>
              <w:t xml:space="preserve"> came into effect on 1 July 2008, ending Australia’s long-standing single desk regime for wheat exports.</w:t>
            </w:r>
          </w:p>
          <w:p w:rsidR="00E84344" w:rsidRPr="005D55DE" w:rsidRDefault="00E84344" w:rsidP="00C148D7">
            <w:pPr>
              <w:spacing w:before="60" w:after="120"/>
              <w:rPr>
                <w:sz w:val="20"/>
                <w:lang w:eastAsia="en-AU"/>
              </w:rPr>
            </w:pPr>
            <w:r w:rsidRPr="005D55DE">
              <w:rPr>
                <w:sz w:val="20"/>
                <w:lang w:eastAsia="en-AU"/>
              </w:rPr>
              <w:t>Wheat Exports Australia (WEA), established to provide accreditation to companies that meet stringent ‘probity and performance’ requirements, manages the wheat export accreditation system.</w:t>
            </w:r>
          </w:p>
          <w:p w:rsidR="00E84344" w:rsidRPr="005D55DE" w:rsidRDefault="00E84344" w:rsidP="00C148D7">
            <w:pPr>
              <w:numPr>
                <w:ilvl w:val="0"/>
                <w:numId w:val="24"/>
              </w:numPr>
              <w:spacing w:before="60" w:after="120"/>
              <w:rPr>
                <w:sz w:val="20"/>
                <w:lang w:eastAsia="en-AU"/>
              </w:rPr>
            </w:pPr>
            <w:r w:rsidRPr="005D55DE">
              <w:rPr>
                <w:sz w:val="20"/>
                <w:lang w:eastAsia="en-AU"/>
              </w:rPr>
              <w:t>Accreditation allows a company to export wheat in bulk from Australia provided it continues to meet appropriate standards of propriety and financial capability; and</w:t>
            </w:r>
          </w:p>
          <w:p w:rsidR="00E84344" w:rsidRPr="005D55DE" w:rsidRDefault="00E84344" w:rsidP="00C148D7">
            <w:pPr>
              <w:numPr>
                <w:ilvl w:val="0"/>
                <w:numId w:val="24"/>
              </w:numPr>
              <w:spacing w:before="60" w:after="120"/>
              <w:rPr>
                <w:sz w:val="20"/>
                <w:lang w:eastAsia="en-AU"/>
              </w:rPr>
            </w:pPr>
            <w:r w:rsidRPr="005D55DE">
              <w:rPr>
                <w:sz w:val="20"/>
                <w:lang w:eastAsia="en-AU"/>
              </w:rPr>
              <w:t>Foreign companies are able to apply for accreditation provided it is through an Australian subsidiary and hence subject to Australian law.</w:t>
            </w:r>
          </w:p>
          <w:p w:rsidR="00E84344" w:rsidRPr="005D55DE" w:rsidRDefault="00E84344" w:rsidP="00C148D7">
            <w:pPr>
              <w:spacing w:before="60" w:after="120"/>
              <w:rPr>
                <w:sz w:val="20"/>
                <w:lang w:eastAsia="en-AU"/>
              </w:rPr>
            </w:pPr>
            <w:r w:rsidRPr="005D55DE">
              <w:rPr>
                <w:sz w:val="20"/>
                <w:lang w:eastAsia="en-AU"/>
              </w:rPr>
              <w:t xml:space="preserve">Port terminal service owners and operators that are also bulk wheat exporters are also required to satisfy the ‘access test’ as a condition of their accreditation. To satisfy the access test, which is designed to provide other exporters with access to port terminal facilities on fair and reasonable terms, they must have an access undertaking approved by the Australian </w:t>
            </w:r>
            <w:r w:rsidRPr="005D55DE">
              <w:rPr>
                <w:sz w:val="20"/>
                <w:lang w:eastAsia="en-AU"/>
              </w:rPr>
              <w:lastRenderedPageBreak/>
              <w:t>Competition and Consumer Commission (ACCC) and comply with continuous disclosure rules.</w:t>
            </w:r>
          </w:p>
          <w:p w:rsidR="00E84344" w:rsidRPr="005D55DE" w:rsidRDefault="00E84344" w:rsidP="00C148D7">
            <w:pPr>
              <w:spacing w:before="60" w:after="120"/>
              <w:rPr>
                <w:sz w:val="20"/>
                <w:lang w:eastAsia="en-AU"/>
              </w:rPr>
            </w:pPr>
            <w:r w:rsidRPr="005D55DE">
              <w:rPr>
                <w:sz w:val="20"/>
                <w:lang w:eastAsia="en-AU"/>
              </w:rPr>
              <w:t>The Act required the Productivity Commission (the Commission) to conduct a review of these arrangements. Its report recommended further deregulation by</w:t>
            </w:r>
            <w:r w:rsidRPr="005D55DE">
              <w:rPr>
                <w:sz w:val="20"/>
              </w:rPr>
              <w:t xml:space="preserve"> </w:t>
            </w:r>
            <w:r w:rsidRPr="005D55DE">
              <w:rPr>
                <w:sz w:val="20"/>
                <w:lang w:eastAsia="en-AU"/>
              </w:rPr>
              <w:t>abolishing the accreditation scheme, WEA and the wheat export charge which funds WEA’s operations on 30 September 2011. The Commission also recommended the access test be abolished on 30 September 2014.</w:t>
            </w:r>
          </w:p>
          <w:p w:rsidR="00E84344" w:rsidRPr="005D55DE" w:rsidRDefault="00E84344" w:rsidP="00C148D7">
            <w:pPr>
              <w:spacing w:before="60" w:after="120"/>
              <w:rPr>
                <w:sz w:val="20"/>
                <w:lang w:eastAsia="en-AU"/>
              </w:rPr>
            </w:pPr>
            <w:r w:rsidRPr="005D55DE">
              <w:rPr>
                <w:sz w:val="20"/>
                <w:lang w:eastAsia="en-AU"/>
              </w:rPr>
              <w:t>The Australian Government announced its response on 23 September 2011. While it agrees in-principle with the Commission’s recommendations, it will implement the changes under a staged process to continue the transition towards full deregulation.</w:t>
            </w:r>
          </w:p>
          <w:p w:rsidR="00E84344" w:rsidRPr="005D55DE" w:rsidRDefault="00E84344" w:rsidP="00C148D7">
            <w:pPr>
              <w:pStyle w:val="ListParagraph"/>
              <w:numPr>
                <w:ilvl w:val="0"/>
                <w:numId w:val="25"/>
              </w:numPr>
              <w:spacing w:before="60" w:after="120"/>
              <w:contextualSpacing/>
              <w:rPr>
                <w:rFonts w:ascii="Times New Roman" w:hAnsi="Times New Roman"/>
                <w:sz w:val="20"/>
                <w:szCs w:val="20"/>
                <w:lang w:eastAsia="en-AU"/>
              </w:rPr>
            </w:pPr>
            <w:r w:rsidRPr="005D55DE">
              <w:rPr>
                <w:rFonts w:ascii="Times New Roman" w:hAnsi="Times New Roman"/>
                <w:sz w:val="20"/>
                <w:szCs w:val="20"/>
                <w:lang w:eastAsia="en-AU"/>
              </w:rPr>
              <w:t>The first stage was the introduction of a ‘lighter–touch’ accreditation scheme that will operate under the existing legi</w:t>
            </w:r>
            <w:r w:rsidR="00DF21DB">
              <w:rPr>
                <w:rFonts w:ascii="Times New Roman" w:hAnsi="Times New Roman"/>
                <w:sz w:val="20"/>
                <w:szCs w:val="20"/>
                <w:lang w:eastAsia="en-AU"/>
              </w:rPr>
              <w:t>slation until 30 September 2012.</w:t>
            </w:r>
          </w:p>
          <w:p w:rsidR="00E84344" w:rsidRPr="005D55DE" w:rsidRDefault="00E84344" w:rsidP="00C148D7">
            <w:pPr>
              <w:pStyle w:val="ListParagraph"/>
              <w:numPr>
                <w:ilvl w:val="0"/>
                <w:numId w:val="25"/>
              </w:numPr>
              <w:spacing w:before="60" w:after="120"/>
              <w:contextualSpacing/>
              <w:rPr>
                <w:rFonts w:ascii="Times New Roman" w:hAnsi="Times New Roman"/>
                <w:sz w:val="20"/>
                <w:szCs w:val="20"/>
                <w:lang w:eastAsia="en-AU"/>
              </w:rPr>
            </w:pPr>
            <w:r w:rsidRPr="005D55DE">
              <w:rPr>
                <w:rFonts w:ascii="Times New Roman" w:hAnsi="Times New Roman"/>
                <w:sz w:val="20"/>
                <w:szCs w:val="20"/>
                <w:lang w:eastAsia="en-AU"/>
              </w:rPr>
              <w:t xml:space="preserve">The second stage will be the abolition of the accreditation scheme and the wheat export charge on 30 September 2012, with WEA to be wound up by 31 December 2012. The requirement for port terminal service owners and operators that also export bulk wheat to satisfy the access test will continue until 30 September 2014. Its removal on that date will be subject to the wheat industry having in place a non-prescribed voluntary code of conduct </w:t>
            </w:r>
            <w:r w:rsidR="00DF21DB">
              <w:rPr>
                <w:rFonts w:ascii="Times New Roman" w:hAnsi="Times New Roman"/>
                <w:sz w:val="20"/>
                <w:szCs w:val="20"/>
                <w:lang w:eastAsia="en-AU"/>
              </w:rPr>
              <w:t>covering grain export terminals.</w:t>
            </w:r>
          </w:p>
          <w:p w:rsidR="00E84344" w:rsidRPr="005D55DE" w:rsidRDefault="00E84344" w:rsidP="00C148D7">
            <w:pPr>
              <w:pStyle w:val="ListParagraph"/>
              <w:numPr>
                <w:ilvl w:val="0"/>
                <w:numId w:val="25"/>
              </w:numPr>
              <w:spacing w:before="60" w:after="120"/>
              <w:contextualSpacing/>
              <w:rPr>
                <w:rFonts w:ascii="Times New Roman" w:hAnsi="Times New Roman"/>
                <w:sz w:val="20"/>
                <w:szCs w:val="20"/>
                <w:lang w:eastAsia="en-AU"/>
              </w:rPr>
            </w:pPr>
            <w:r w:rsidRPr="005D55DE">
              <w:rPr>
                <w:rFonts w:ascii="Times New Roman" w:hAnsi="Times New Roman"/>
                <w:sz w:val="20"/>
                <w:szCs w:val="20"/>
                <w:lang w:eastAsia="en-AU"/>
              </w:rPr>
              <w:t xml:space="preserve">The final stage will be full market deregulation from 1 October 2014. From this date, access issues will be governed by general competition law administered by the ACCC under the Competition and Consumer Act 2010, </w:t>
            </w:r>
            <w:r w:rsidRPr="005D55DE">
              <w:rPr>
                <w:rFonts w:ascii="Times New Roman" w:hAnsi="Times New Roman"/>
                <w:sz w:val="20"/>
                <w:szCs w:val="20"/>
                <w:lang w:eastAsia="en-AU"/>
              </w:rPr>
              <w:lastRenderedPageBreak/>
              <w:t>complemented by the voluntary code of conduct.</w:t>
            </w:r>
          </w:p>
          <w:p w:rsidR="00A36514" w:rsidRPr="005D55DE" w:rsidRDefault="00E84344" w:rsidP="00C148D7">
            <w:pPr>
              <w:pStyle w:val="ListParagraph"/>
              <w:spacing w:before="60" w:after="120"/>
              <w:ind w:left="0"/>
              <w:rPr>
                <w:rFonts w:ascii="Times New Roman" w:hAnsi="Times New Roman"/>
                <w:sz w:val="20"/>
                <w:szCs w:val="20"/>
                <w:lang w:eastAsia="en-AU"/>
              </w:rPr>
            </w:pPr>
            <w:r w:rsidRPr="005D55DE">
              <w:rPr>
                <w:rFonts w:ascii="Times New Roman" w:hAnsi="Times New Roman"/>
                <w:sz w:val="20"/>
                <w:szCs w:val="20"/>
                <w:lang w:eastAsia="en-AU"/>
              </w:rPr>
              <w:t>The Australian Government will introduce legislation to implement the new arrangements into Parliament in the Autumn 2012 sittings with a view to it being in place by 1 October 2012, the commencement of th</w:t>
            </w:r>
            <w:r w:rsidR="007B182D" w:rsidRPr="005D55DE">
              <w:rPr>
                <w:rFonts w:ascii="Times New Roman" w:hAnsi="Times New Roman"/>
                <w:sz w:val="20"/>
                <w:szCs w:val="20"/>
                <w:lang w:eastAsia="en-AU"/>
              </w:rPr>
              <w:t>e 2012-13 wheat marketing year.</w:t>
            </w:r>
          </w:p>
          <w:p w:rsidR="00F832E6" w:rsidRPr="005D55DE" w:rsidRDefault="001C571E" w:rsidP="00C148D7">
            <w:pPr>
              <w:pStyle w:val="ListParagraph"/>
              <w:spacing w:before="60" w:after="120"/>
              <w:ind w:left="0"/>
              <w:rPr>
                <w:rFonts w:ascii="Times New Roman" w:hAnsi="Times New Roman"/>
                <w:sz w:val="20"/>
                <w:szCs w:val="20"/>
                <w:u w:val="single"/>
                <w:lang w:eastAsia="en-AU"/>
              </w:rPr>
            </w:pPr>
            <w:hyperlink r:id="rId32" w:history="1">
              <w:r w:rsidR="00F832E6" w:rsidRPr="005D55DE">
                <w:rPr>
                  <w:rStyle w:val="Hyperlink"/>
                  <w:rFonts w:ascii="Times New Roman" w:hAnsi="Times New Roman"/>
                  <w:i/>
                  <w:color w:val="auto"/>
                  <w:sz w:val="20"/>
                  <w:szCs w:val="20"/>
                </w:rPr>
                <w:t>http://www.finance.gov.au/procurement/index.html</w:t>
              </w:r>
            </w:hyperlink>
          </w:p>
          <w:p w:rsidR="00F832E6" w:rsidRPr="005D55DE" w:rsidRDefault="001C571E" w:rsidP="00C148D7">
            <w:pPr>
              <w:pStyle w:val="ListParagraph"/>
              <w:spacing w:before="60" w:after="120"/>
              <w:ind w:left="0"/>
              <w:rPr>
                <w:rFonts w:ascii="Times New Roman" w:hAnsi="Times New Roman"/>
                <w:sz w:val="20"/>
                <w:szCs w:val="20"/>
                <w:u w:val="single"/>
                <w:lang w:eastAsia="en-AU"/>
              </w:rPr>
            </w:pPr>
            <w:hyperlink r:id="rId33" w:history="1">
              <w:r w:rsidR="00F832E6" w:rsidRPr="005D55DE">
                <w:rPr>
                  <w:rStyle w:val="Hyperlink"/>
                  <w:rFonts w:ascii="Times New Roman" w:hAnsi="Times New Roman"/>
                  <w:i/>
                  <w:color w:val="auto"/>
                  <w:sz w:val="20"/>
                  <w:szCs w:val="20"/>
                </w:rPr>
                <w:t>http://www.finance.gov.au/procurement/contact-us.html</w:t>
              </w:r>
            </w:hyperlink>
          </w:p>
        </w:tc>
        <w:tc>
          <w:tcPr>
            <w:tcW w:w="5521" w:type="dxa"/>
          </w:tcPr>
          <w:p w:rsidR="00A36514" w:rsidRPr="005D55DE" w:rsidRDefault="009A0D17" w:rsidP="00C148D7">
            <w:pPr>
              <w:spacing w:after="120"/>
              <w:rPr>
                <w:sz w:val="20"/>
              </w:rPr>
            </w:pPr>
            <w:bookmarkStart w:id="33" w:name="Cell18"/>
            <w:bookmarkEnd w:id="33"/>
            <w:r>
              <w:rPr>
                <w:sz w:val="20"/>
              </w:rPr>
              <w:lastRenderedPageBreak/>
              <w:t>T</w:t>
            </w:r>
            <w:r w:rsidR="00A36514" w:rsidRPr="005D55DE">
              <w:rPr>
                <w:sz w:val="20"/>
              </w:rPr>
              <w:t>he Commonwealth Procurement Guidelines (CPGs) are currently being reviewed in order to:</w:t>
            </w:r>
            <w:r w:rsidR="00D46ABE">
              <w:rPr>
                <w:sz w:val="20"/>
              </w:rPr>
              <w:br/>
            </w:r>
          </w:p>
          <w:p w:rsidR="00A36514" w:rsidRPr="005D55DE" w:rsidRDefault="00A36514" w:rsidP="00C148D7">
            <w:pPr>
              <w:numPr>
                <w:ilvl w:val="0"/>
                <w:numId w:val="23"/>
              </w:numPr>
              <w:spacing w:after="120"/>
              <w:rPr>
                <w:sz w:val="20"/>
              </w:rPr>
            </w:pPr>
            <w:r w:rsidRPr="005D55DE">
              <w:rPr>
                <w:sz w:val="20"/>
              </w:rPr>
              <w:t>further improve useability and readability;</w:t>
            </w:r>
          </w:p>
          <w:p w:rsidR="00A36514" w:rsidRPr="005D55DE" w:rsidRDefault="00A36514" w:rsidP="00C148D7">
            <w:pPr>
              <w:numPr>
                <w:ilvl w:val="0"/>
                <w:numId w:val="23"/>
              </w:numPr>
              <w:spacing w:after="120"/>
              <w:rPr>
                <w:sz w:val="20"/>
              </w:rPr>
            </w:pPr>
            <w:r w:rsidRPr="005D55DE">
              <w:rPr>
                <w:sz w:val="20"/>
              </w:rPr>
              <w:t>enhance clarity in procurement obligations and better practice; and</w:t>
            </w:r>
          </w:p>
          <w:p w:rsidR="00A36514" w:rsidRDefault="00A36514" w:rsidP="00C148D7">
            <w:pPr>
              <w:numPr>
                <w:ilvl w:val="0"/>
                <w:numId w:val="23"/>
              </w:numPr>
              <w:spacing w:after="120"/>
              <w:rPr>
                <w:sz w:val="20"/>
              </w:rPr>
            </w:pPr>
            <w:proofErr w:type="gramStart"/>
            <w:r w:rsidRPr="005D55DE">
              <w:rPr>
                <w:sz w:val="20"/>
              </w:rPr>
              <w:t>clarify</w:t>
            </w:r>
            <w:proofErr w:type="gramEnd"/>
            <w:r w:rsidRPr="005D55DE">
              <w:rPr>
                <w:sz w:val="20"/>
              </w:rPr>
              <w:t xml:space="preserve"> the scope of the CPGs.</w:t>
            </w:r>
          </w:p>
          <w:p w:rsidR="00DC7827" w:rsidRPr="005D55DE" w:rsidRDefault="00DC7827" w:rsidP="00C148D7">
            <w:pPr>
              <w:spacing w:after="120"/>
              <w:ind w:left="360"/>
              <w:rPr>
                <w:sz w:val="20"/>
              </w:rPr>
            </w:pPr>
          </w:p>
          <w:p w:rsidR="00A36514" w:rsidRPr="005D55DE" w:rsidRDefault="00A36514" w:rsidP="00C148D7">
            <w:pPr>
              <w:spacing w:after="120"/>
              <w:rPr>
                <w:sz w:val="20"/>
              </w:rPr>
            </w:pPr>
            <w:r w:rsidRPr="005D55DE">
              <w:rPr>
                <w:sz w:val="20"/>
              </w:rPr>
              <w:t>Revised CPGs are e</w:t>
            </w:r>
            <w:r w:rsidR="009F796E">
              <w:rPr>
                <w:sz w:val="20"/>
              </w:rPr>
              <w:t>xpected to be published mid-2012</w:t>
            </w:r>
            <w:r w:rsidRPr="005D55DE">
              <w:rPr>
                <w:sz w:val="20"/>
              </w:rPr>
              <w:t>.</w:t>
            </w:r>
            <w:r w:rsidRPr="005D55DE">
              <w:rPr>
                <w:sz w:val="20"/>
              </w:rPr>
              <w:br/>
            </w:r>
            <w:r w:rsidRPr="005D55DE">
              <w:rPr>
                <w:sz w:val="20"/>
              </w:rPr>
              <w:br/>
            </w:r>
          </w:p>
          <w:p w:rsidR="00A36514" w:rsidRPr="005D55DE" w:rsidRDefault="00A36514" w:rsidP="00C148D7">
            <w:pPr>
              <w:spacing w:after="120"/>
              <w:rPr>
                <w:sz w:val="20"/>
              </w:rPr>
            </w:pPr>
          </w:p>
          <w:p w:rsidR="00A36514" w:rsidRPr="005D55DE" w:rsidRDefault="00A36514" w:rsidP="00C148D7">
            <w:pPr>
              <w:spacing w:after="120"/>
              <w:rPr>
                <w:sz w:val="20"/>
              </w:rPr>
            </w:pPr>
          </w:p>
        </w:tc>
      </w:tr>
      <w:tr w:rsidR="00A36514" w:rsidRPr="005D55DE" w:rsidTr="00B35508">
        <w:trPr>
          <w:trHeight w:val="153"/>
        </w:trPr>
        <w:tc>
          <w:tcPr>
            <w:tcW w:w="3458" w:type="dxa"/>
          </w:tcPr>
          <w:p w:rsidR="00A36514" w:rsidRPr="005D55DE" w:rsidRDefault="00F832E6" w:rsidP="005D55DE">
            <w:pPr>
              <w:pStyle w:val="Heading9"/>
              <w:rPr>
                <w:rFonts w:ascii="Times New Roman" w:hAnsi="Times New Roman"/>
                <w:b w:val="0"/>
                <w:i w:val="0"/>
              </w:rPr>
            </w:pPr>
            <w:r w:rsidRPr="005D55DE">
              <w:rPr>
                <w:rFonts w:ascii="Times New Roman" w:hAnsi="Times New Roman"/>
                <w:b w:val="0"/>
              </w:rPr>
              <w:lastRenderedPageBreak/>
              <w:t>Contact point for further details:</w:t>
            </w:r>
          </w:p>
        </w:tc>
        <w:tc>
          <w:tcPr>
            <w:tcW w:w="5331" w:type="dxa"/>
          </w:tcPr>
          <w:p w:rsidR="00DC7827" w:rsidRDefault="006158A6" w:rsidP="00C148D7">
            <w:pPr>
              <w:pStyle w:val="Heading9"/>
              <w:spacing w:after="120"/>
              <w:rPr>
                <w:rFonts w:ascii="Times New Roman" w:hAnsi="Times New Roman"/>
                <w:b w:val="0"/>
              </w:rPr>
            </w:pPr>
            <w:r w:rsidRPr="005D55DE">
              <w:rPr>
                <w:rFonts w:ascii="Times New Roman" w:hAnsi="Times New Roman"/>
                <w:b w:val="0"/>
              </w:rPr>
              <w:t xml:space="preserve">Robert </w:t>
            </w:r>
            <w:proofErr w:type="spellStart"/>
            <w:r w:rsidRPr="005D55DE">
              <w:rPr>
                <w:rFonts w:ascii="Times New Roman" w:hAnsi="Times New Roman"/>
                <w:b w:val="0"/>
              </w:rPr>
              <w:t>Whild</w:t>
            </w:r>
            <w:proofErr w:type="spellEnd"/>
            <w:r w:rsidRPr="005D55DE">
              <w:rPr>
                <w:rFonts w:ascii="Times New Roman" w:hAnsi="Times New Roman"/>
                <w:b w:val="0"/>
              </w:rPr>
              <w:t>: Dept. of Finance</w:t>
            </w:r>
            <w:r w:rsidR="00DD0869">
              <w:rPr>
                <w:rFonts w:ascii="Times New Roman" w:hAnsi="Times New Roman"/>
                <w:b w:val="0"/>
              </w:rPr>
              <w:t xml:space="preserve"> and Deregu</w:t>
            </w:r>
            <w:r w:rsidR="00DC7827">
              <w:rPr>
                <w:rFonts w:ascii="Times New Roman" w:hAnsi="Times New Roman"/>
                <w:b w:val="0"/>
              </w:rPr>
              <w:t>l</w:t>
            </w:r>
            <w:r w:rsidR="00DD0869">
              <w:rPr>
                <w:rFonts w:ascii="Times New Roman" w:hAnsi="Times New Roman"/>
                <w:b w:val="0"/>
              </w:rPr>
              <w:t>a</w:t>
            </w:r>
            <w:r w:rsidR="00DC7827">
              <w:rPr>
                <w:rFonts w:ascii="Times New Roman" w:hAnsi="Times New Roman"/>
                <w:b w:val="0"/>
              </w:rPr>
              <w:t>tion</w:t>
            </w:r>
            <w:r w:rsidRPr="005D55DE">
              <w:rPr>
                <w:rFonts w:ascii="Times New Roman" w:hAnsi="Times New Roman"/>
                <w:b w:val="0"/>
              </w:rPr>
              <w:t>:</w:t>
            </w:r>
            <w:r w:rsidR="00DC7827">
              <w:rPr>
                <w:rFonts w:ascii="Times New Roman" w:hAnsi="Times New Roman"/>
                <w:b w:val="0"/>
              </w:rPr>
              <w:t xml:space="preserve"> </w:t>
            </w:r>
          </w:p>
          <w:p w:rsidR="00A36514" w:rsidRPr="005D55DE" w:rsidRDefault="006158A6" w:rsidP="00C148D7">
            <w:pPr>
              <w:pStyle w:val="Heading9"/>
              <w:spacing w:after="120"/>
              <w:rPr>
                <w:rFonts w:ascii="Times New Roman" w:hAnsi="Times New Roman"/>
                <w:b w:val="0"/>
              </w:rPr>
            </w:pPr>
            <w:r w:rsidRPr="005D55DE">
              <w:rPr>
                <w:rFonts w:ascii="Times New Roman" w:hAnsi="Times New Roman"/>
                <w:b w:val="0"/>
              </w:rPr>
              <w:t>+61 2 6215 3058</w:t>
            </w:r>
          </w:p>
        </w:tc>
        <w:tc>
          <w:tcPr>
            <w:tcW w:w="5521" w:type="dxa"/>
          </w:tcPr>
          <w:p w:rsidR="00A36514" w:rsidRPr="005D55DE" w:rsidRDefault="00A36514" w:rsidP="00C148D7">
            <w:pPr>
              <w:pStyle w:val="Heading9"/>
              <w:spacing w:after="120"/>
              <w:rPr>
                <w:rFonts w:ascii="Times New Roman" w:hAnsi="Times New Roman"/>
                <w:b w:val="0"/>
              </w:rPr>
            </w:pPr>
          </w:p>
        </w:tc>
      </w:tr>
      <w:tr w:rsidR="00A36514" w:rsidRPr="005D55DE" w:rsidTr="00B35508">
        <w:trPr>
          <w:trHeight w:val="153"/>
        </w:trPr>
        <w:tc>
          <w:tcPr>
            <w:tcW w:w="3458" w:type="dxa"/>
          </w:tcPr>
          <w:p w:rsidR="00A36514" w:rsidRPr="005D55DE" w:rsidRDefault="00A36514" w:rsidP="005D55DE">
            <w:pPr>
              <w:rPr>
                <w:b/>
                <w:i/>
                <w:sz w:val="20"/>
              </w:rPr>
            </w:pPr>
          </w:p>
          <w:p w:rsidR="00A36514" w:rsidRPr="005D55DE" w:rsidRDefault="00A36514" w:rsidP="005D55DE">
            <w:pPr>
              <w:pStyle w:val="Heading9"/>
              <w:rPr>
                <w:rFonts w:ascii="Times New Roman" w:hAnsi="Times New Roman"/>
              </w:rPr>
            </w:pPr>
            <w:bookmarkStart w:id="34" w:name="Row10"/>
            <w:r w:rsidRPr="005D55DE">
              <w:rPr>
                <w:rFonts w:ascii="Times New Roman" w:hAnsi="Times New Roman"/>
              </w:rPr>
              <w:t>Deregulation/Regulatory Review</w:t>
            </w:r>
            <w:bookmarkEnd w:id="34"/>
          </w:p>
          <w:p w:rsidR="00A36514" w:rsidRPr="005D55DE" w:rsidRDefault="00A36514" w:rsidP="005D55DE">
            <w:pPr>
              <w:rPr>
                <w:b/>
                <w:i/>
                <w:sz w:val="20"/>
              </w:rPr>
            </w:pPr>
          </w:p>
        </w:tc>
        <w:tc>
          <w:tcPr>
            <w:tcW w:w="5331" w:type="dxa"/>
          </w:tcPr>
          <w:p w:rsidR="00096145" w:rsidRPr="005D55DE" w:rsidRDefault="00096145" w:rsidP="00C148D7">
            <w:pPr>
              <w:spacing w:before="60" w:after="120"/>
              <w:rPr>
                <w:b/>
                <w:sz w:val="20"/>
              </w:rPr>
            </w:pPr>
            <w:bookmarkStart w:id="35" w:name="Cell19"/>
            <w:bookmarkEnd w:id="35"/>
            <w:r w:rsidRPr="005D55DE">
              <w:rPr>
                <w:b/>
                <w:sz w:val="20"/>
              </w:rPr>
              <w:t>General Policy Position, including implementation of APEC Leaders’ Transparency Standards on Regulatory Reform</w:t>
            </w:r>
          </w:p>
          <w:p w:rsidR="00096145" w:rsidRPr="005D55DE" w:rsidRDefault="00096145" w:rsidP="00C148D7">
            <w:pPr>
              <w:spacing w:before="60" w:after="120"/>
              <w:rPr>
                <w:sz w:val="20"/>
              </w:rPr>
            </w:pPr>
            <w:bookmarkStart w:id="36" w:name="SimonA"/>
            <w:bookmarkEnd w:id="36"/>
            <w:r w:rsidRPr="005D55DE">
              <w:rPr>
                <w:sz w:val="20"/>
              </w:rPr>
              <w:t>The Australian Government’s better regulation agenda aims to enhance Australia’s productivity performance and create a seamless national economy.  The agenda addresses regulatory reform and focuses on the development of a culture of continuous improvement in regulation-making and review.</w:t>
            </w:r>
          </w:p>
          <w:p w:rsidR="00096145" w:rsidRPr="005D55DE" w:rsidRDefault="00096145" w:rsidP="00C148D7">
            <w:pPr>
              <w:spacing w:before="60" w:after="120"/>
              <w:rPr>
                <w:sz w:val="20"/>
              </w:rPr>
            </w:pPr>
            <w:r w:rsidRPr="005D55DE">
              <w:rPr>
                <w:sz w:val="20"/>
              </w:rPr>
              <w:t xml:space="preserve">The Australian Government is working with the states and territories to reduce the regulatory burden on business in areas of shared responsibility. Through the </w:t>
            </w:r>
            <w:r w:rsidR="00DC7827">
              <w:rPr>
                <w:sz w:val="20"/>
              </w:rPr>
              <w:t>Council of Australian Governments (</w:t>
            </w:r>
            <w:r w:rsidRPr="005D55DE">
              <w:rPr>
                <w:sz w:val="20"/>
              </w:rPr>
              <w:t>COAG</w:t>
            </w:r>
            <w:r w:rsidR="00DC7827">
              <w:rPr>
                <w:sz w:val="20"/>
              </w:rPr>
              <w:t>)</w:t>
            </w:r>
            <w:r w:rsidRPr="005D55DE">
              <w:rPr>
                <w:sz w:val="20"/>
              </w:rPr>
              <w:t xml:space="preserve"> </w:t>
            </w:r>
            <w:r w:rsidRPr="005D55DE">
              <w:rPr>
                <w:i/>
                <w:sz w:val="20"/>
              </w:rPr>
              <w:t>National Partnership Agreement to Deliver a Seamless National Economy</w:t>
            </w:r>
            <w:r w:rsidR="00DC7827">
              <w:rPr>
                <w:sz w:val="20"/>
              </w:rPr>
              <w:t xml:space="preserve"> (SNE</w:t>
            </w:r>
            <w:r w:rsidRPr="005D55DE">
              <w:rPr>
                <w:sz w:val="20"/>
              </w:rPr>
              <w:t>NP) (signed in February 2009) the Australian Government is working with states and territories to tackle inefficient and costly regulation through the implementation of 27 deregulation priorities, eight areas of competition reform and improving regulatory processes.</w:t>
            </w:r>
          </w:p>
          <w:p w:rsidR="00096145" w:rsidRPr="005D55DE" w:rsidRDefault="00096145" w:rsidP="00C148D7">
            <w:pPr>
              <w:spacing w:before="60" w:after="120"/>
              <w:rPr>
                <w:sz w:val="20"/>
              </w:rPr>
            </w:pPr>
            <w:r w:rsidRPr="005D55DE">
              <w:rPr>
                <w:sz w:val="20"/>
              </w:rPr>
              <w:lastRenderedPageBreak/>
              <w:t xml:space="preserve">COAG’s Business Regulation and Competition Working Group (BRCWG) </w:t>
            </w:r>
            <w:proofErr w:type="gramStart"/>
            <w:r w:rsidRPr="005D55DE">
              <w:rPr>
                <w:sz w:val="20"/>
              </w:rPr>
              <w:t>is</w:t>
            </w:r>
            <w:proofErr w:type="gramEnd"/>
            <w:r w:rsidRPr="005D55DE">
              <w:rPr>
                <w:sz w:val="20"/>
              </w:rPr>
              <w:t xml:space="preserve"> responsible for monitoring progress of the reforms against the SNE NP Implementation Plan.</w:t>
            </w:r>
          </w:p>
          <w:p w:rsidR="00096145" w:rsidRPr="005D55DE" w:rsidRDefault="00096145" w:rsidP="00C148D7">
            <w:pPr>
              <w:spacing w:before="60" w:after="120"/>
              <w:rPr>
                <w:sz w:val="20"/>
              </w:rPr>
            </w:pPr>
            <w:r w:rsidRPr="005D55DE">
              <w:rPr>
                <w:sz w:val="20"/>
              </w:rPr>
              <w:t xml:space="preserve">The Government has made significant progress in delivering the 27 deregulation priority reforms of the SNE NP. The COAG Reform Council Report </w:t>
            </w:r>
            <w:r w:rsidR="009F2AB7">
              <w:rPr>
                <w:sz w:val="20"/>
              </w:rPr>
              <w:t xml:space="preserve">on Progress 2010-11, </w:t>
            </w:r>
            <w:proofErr w:type="gramStart"/>
            <w:r w:rsidR="009F2AB7">
              <w:rPr>
                <w:sz w:val="20"/>
              </w:rPr>
              <w:t xml:space="preserve">released </w:t>
            </w:r>
            <w:r w:rsidR="000E17F4">
              <w:rPr>
                <w:sz w:val="20"/>
              </w:rPr>
              <w:t xml:space="preserve"> </w:t>
            </w:r>
            <w:r w:rsidR="009F2AB7">
              <w:rPr>
                <w:sz w:val="20"/>
              </w:rPr>
              <w:t>in</w:t>
            </w:r>
            <w:proofErr w:type="gramEnd"/>
            <w:r w:rsidR="009F2AB7">
              <w:rPr>
                <w:sz w:val="20"/>
              </w:rPr>
              <w:t xml:space="preserve"> early</w:t>
            </w:r>
            <w:r w:rsidRPr="005D55DE">
              <w:rPr>
                <w:sz w:val="20"/>
              </w:rPr>
              <w:t xml:space="preserve"> February 2012, assessed 15 of the 27 reforms as complete. </w:t>
            </w:r>
          </w:p>
          <w:p w:rsidR="00096145" w:rsidRPr="005D55DE" w:rsidRDefault="00096145" w:rsidP="00C148D7">
            <w:pPr>
              <w:spacing w:before="60" w:after="120"/>
              <w:rPr>
                <w:sz w:val="20"/>
              </w:rPr>
            </w:pPr>
            <w:r w:rsidRPr="005D55DE">
              <w:rPr>
                <w:sz w:val="20"/>
              </w:rPr>
              <w:t>The bulk of the remaining reforms are well advanced towards completion prior to the end of the NP in December 2012.</w:t>
            </w:r>
          </w:p>
          <w:p w:rsidR="00096145" w:rsidRPr="005D55DE" w:rsidRDefault="00096145" w:rsidP="00C148D7">
            <w:pPr>
              <w:spacing w:before="60" w:after="120"/>
              <w:rPr>
                <w:sz w:val="20"/>
              </w:rPr>
            </w:pPr>
            <w:r w:rsidRPr="005D55DE">
              <w:rPr>
                <w:sz w:val="20"/>
              </w:rPr>
              <w:t xml:space="preserve">In December 2011 the Productivity Commission released a discussion draft of its study on the Impacts and Benefits of COAG reforms. The draft notes that full implementation of the 17 SNE reforms examined by the Productivity Commission could lower business costs by about $4 billion per year and improvements to productivity could increase GDP by about 0.4% (or over $6 billion), in the longer run. </w:t>
            </w:r>
          </w:p>
          <w:p w:rsidR="00096145" w:rsidRPr="005D55DE" w:rsidRDefault="00096145" w:rsidP="00C148D7">
            <w:pPr>
              <w:spacing w:before="60" w:after="120"/>
              <w:rPr>
                <w:b/>
                <w:sz w:val="20"/>
              </w:rPr>
            </w:pPr>
            <w:r w:rsidRPr="005D55DE">
              <w:rPr>
                <w:b/>
                <w:sz w:val="20"/>
              </w:rPr>
              <w:t>Better Regulation Partnerships</w:t>
            </w:r>
          </w:p>
          <w:p w:rsidR="00096145" w:rsidRPr="005D55DE" w:rsidRDefault="00096145" w:rsidP="00C148D7">
            <w:pPr>
              <w:spacing w:before="60" w:after="120"/>
              <w:rPr>
                <w:sz w:val="20"/>
              </w:rPr>
            </w:pPr>
            <w:r w:rsidRPr="005D55DE">
              <w:rPr>
                <w:sz w:val="20"/>
              </w:rPr>
              <w:t>Better Regulation Ministerial Partnerships between the Minister for Finance and Deregulation and other portfolio Ministers aim to eliminate unnecessary regulatory burden. As a result of Partnerships already completed:</w:t>
            </w:r>
          </w:p>
          <w:p w:rsidR="00096145" w:rsidRPr="005D55DE" w:rsidRDefault="00096145" w:rsidP="00C148D7">
            <w:pPr>
              <w:numPr>
                <w:ilvl w:val="0"/>
                <w:numId w:val="26"/>
              </w:numPr>
              <w:spacing w:before="60" w:after="120"/>
              <w:rPr>
                <w:sz w:val="20"/>
              </w:rPr>
            </w:pPr>
            <w:r w:rsidRPr="005D55DE">
              <w:rPr>
                <w:sz w:val="20"/>
              </w:rPr>
              <w:t>the length of disclosure documents for financial products such as superannuation has been reduced to just a few pages making them more readable for consumers and less costly for business to produce;</w:t>
            </w:r>
          </w:p>
          <w:p w:rsidR="00096145" w:rsidRPr="005D55DE" w:rsidRDefault="00096145" w:rsidP="00C148D7">
            <w:pPr>
              <w:numPr>
                <w:ilvl w:val="0"/>
                <w:numId w:val="26"/>
              </w:numPr>
              <w:spacing w:before="60" w:after="120"/>
              <w:rPr>
                <w:sz w:val="20"/>
              </w:rPr>
            </w:pPr>
            <w:r w:rsidRPr="005D55DE">
              <w:rPr>
                <w:sz w:val="20"/>
              </w:rPr>
              <w:t xml:space="preserve">legislation will be introduced to simplify the system of tariff concessions for importers, brokers and manufacturers by removing unnecessary complexity and </w:t>
            </w:r>
            <w:r w:rsidRPr="005D55DE">
              <w:rPr>
                <w:sz w:val="20"/>
              </w:rPr>
              <w:lastRenderedPageBreak/>
              <w:t>obsolete provisions;</w:t>
            </w:r>
          </w:p>
          <w:p w:rsidR="00096145" w:rsidRPr="005D55DE" w:rsidRDefault="00096145" w:rsidP="00C148D7">
            <w:pPr>
              <w:numPr>
                <w:ilvl w:val="0"/>
                <w:numId w:val="26"/>
              </w:numPr>
              <w:spacing w:before="60" w:after="120"/>
              <w:rPr>
                <w:sz w:val="20"/>
              </w:rPr>
            </w:pPr>
            <w:r w:rsidRPr="005D55DE">
              <w:rPr>
                <w:sz w:val="20"/>
              </w:rPr>
              <w:t xml:space="preserve">the assessment process for new medical devices and procedures has been changed so patients can access new health technologies sooner; </w:t>
            </w:r>
          </w:p>
          <w:p w:rsidR="00096145" w:rsidRPr="005D55DE" w:rsidRDefault="00096145" w:rsidP="00C148D7">
            <w:pPr>
              <w:numPr>
                <w:ilvl w:val="0"/>
                <w:numId w:val="26"/>
              </w:numPr>
              <w:spacing w:before="60" w:after="120"/>
              <w:rPr>
                <w:sz w:val="20"/>
              </w:rPr>
            </w:pPr>
            <w:r w:rsidRPr="005D55DE">
              <w:rPr>
                <w:sz w:val="20"/>
              </w:rPr>
              <w:t>the transfer of responsibility for the administration of all excise</w:t>
            </w:r>
            <w:r w:rsidRPr="005D55DE">
              <w:rPr>
                <w:sz w:val="20"/>
              </w:rPr>
              <w:noBreakHyphen/>
              <w:t>equivalent goods to the Australian Taxation Office has cut red-tape and reduced compliance costs by delivering a single administrator for businesses to deal with; and</w:t>
            </w:r>
          </w:p>
          <w:p w:rsidR="00096145" w:rsidRPr="005D55DE" w:rsidRDefault="00096145" w:rsidP="00C148D7">
            <w:pPr>
              <w:numPr>
                <w:ilvl w:val="0"/>
                <w:numId w:val="26"/>
              </w:numPr>
              <w:spacing w:before="60" w:after="120"/>
              <w:rPr>
                <w:sz w:val="20"/>
              </w:rPr>
            </w:pPr>
            <w:proofErr w:type="gramStart"/>
            <w:r w:rsidRPr="005D55DE">
              <w:rPr>
                <w:sz w:val="20"/>
              </w:rPr>
              <w:t>legislation</w:t>
            </w:r>
            <w:proofErr w:type="gramEnd"/>
            <w:r w:rsidRPr="005D55DE">
              <w:rPr>
                <w:sz w:val="20"/>
              </w:rPr>
              <w:t xml:space="preserve"> will be introduced to increase the efficiency and effectiveness of Commonwealth Government regulation of imported and domestically produced agricultural and veterinary (</w:t>
            </w:r>
            <w:proofErr w:type="spellStart"/>
            <w:r w:rsidRPr="005D55DE">
              <w:rPr>
                <w:sz w:val="20"/>
              </w:rPr>
              <w:t>agvet</w:t>
            </w:r>
            <w:proofErr w:type="spellEnd"/>
            <w:r w:rsidRPr="005D55DE">
              <w:rPr>
                <w:sz w:val="20"/>
              </w:rPr>
              <w:t>) chemicals, which will mean clear and more efficient registration of chemicals.</w:t>
            </w:r>
          </w:p>
          <w:p w:rsidR="00096145" w:rsidRPr="005D55DE" w:rsidRDefault="00096145" w:rsidP="00C148D7">
            <w:pPr>
              <w:spacing w:before="60" w:after="120"/>
              <w:rPr>
                <w:sz w:val="20"/>
              </w:rPr>
            </w:pPr>
            <w:r w:rsidRPr="005D55DE">
              <w:rPr>
                <w:sz w:val="20"/>
              </w:rPr>
              <w:t>The Australian Government has also undertaken two major exercises to review the stock of regulation and identify areas where improvements can be made, redundant regulation removed and costs to</w:t>
            </w:r>
            <w:r w:rsidR="00DF21DB">
              <w:rPr>
                <w:sz w:val="20"/>
              </w:rPr>
              <w:t xml:space="preserve"> business and consumers reduced.</w:t>
            </w:r>
          </w:p>
          <w:p w:rsidR="00096145" w:rsidRPr="005D55DE" w:rsidRDefault="00096145" w:rsidP="00C148D7">
            <w:pPr>
              <w:numPr>
                <w:ilvl w:val="0"/>
                <w:numId w:val="27"/>
              </w:numPr>
              <w:spacing w:before="60" w:after="120"/>
              <w:rPr>
                <w:sz w:val="20"/>
              </w:rPr>
            </w:pPr>
            <w:r w:rsidRPr="005D55DE">
              <w:rPr>
                <w:sz w:val="20"/>
              </w:rPr>
              <w:t>The 2008 Stocktake of Commonwealth regulation has led to the removal of over 200 redundant regulations.</w:t>
            </w:r>
          </w:p>
          <w:p w:rsidR="00096145" w:rsidRPr="005D55DE" w:rsidRDefault="00096145" w:rsidP="00C148D7">
            <w:pPr>
              <w:numPr>
                <w:ilvl w:val="0"/>
                <w:numId w:val="27"/>
              </w:numPr>
              <w:spacing w:before="60" w:after="120"/>
              <w:rPr>
                <w:sz w:val="20"/>
              </w:rPr>
            </w:pPr>
            <w:r w:rsidRPr="005D55DE">
              <w:rPr>
                <w:sz w:val="20"/>
              </w:rPr>
              <w:t>The pre-2008 review has identified around 4,000 legislative instruments that are redundant or potentially redundant.</w:t>
            </w:r>
          </w:p>
          <w:p w:rsidR="00096145" w:rsidRPr="005D55DE" w:rsidRDefault="00096145" w:rsidP="00C148D7">
            <w:pPr>
              <w:spacing w:before="60" w:after="120"/>
              <w:rPr>
                <w:b/>
                <w:sz w:val="20"/>
              </w:rPr>
            </w:pPr>
            <w:r w:rsidRPr="005D55DE">
              <w:rPr>
                <w:b/>
                <w:sz w:val="20"/>
              </w:rPr>
              <w:t>OECD Review</w:t>
            </w:r>
          </w:p>
          <w:p w:rsidR="00096145" w:rsidRPr="005D55DE" w:rsidRDefault="00096145" w:rsidP="00C148D7">
            <w:pPr>
              <w:spacing w:before="60" w:after="120"/>
              <w:rPr>
                <w:sz w:val="20"/>
              </w:rPr>
            </w:pPr>
            <w:r w:rsidRPr="005D55DE">
              <w:rPr>
                <w:sz w:val="20"/>
              </w:rPr>
              <w:t xml:space="preserve">The Organisation for Economic Co-operation and Development (OECD) was invited to conduct a review of Australian regulation, to examine Australian regulatory management frameworks and processes by reference to best </w:t>
            </w:r>
            <w:r w:rsidRPr="005D55DE">
              <w:rPr>
                <w:sz w:val="20"/>
              </w:rPr>
              <w:lastRenderedPageBreak/>
              <w:t xml:space="preserve">practice in OECD member </w:t>
            </w:r>
            <w:r w:rsidR="00D3339C">
              <w:rPr>
                <w:sz w:val="20"/>
              </w:rPr>
              <w:t>economies</w:t>
            </w:r>
            <w:r w:rsidRPr="005D55DE">
              <w:rPr>
                <w:sz w:val="20"/>
              </w:rPr>
              <w:t>. The report on findings was released on 15 February 2010.</w:t>
            </w:r>
          </w:p>
          <w:p w:rsidR="00096145" w:rsidRPr="005D55DE" w:rsidRDefault="00096145" w:rsidP="00C148D7">
            <w:pPr>
              <w:spacing w:before="60" w:after="120"/>
              <w:rPr>
                <w:sz w:val="20"/>
              </w:rPr>
            </w:pPr>
            <w:r w:rsidRPr="005D55DE">
              <w:rPr>
                <w:sz w:val="20"/>
              </w:rPr>
              <w:t>The report found that the resilience of the Australian economy in the face of the Global Financial Crisis can in part be attributed to Australia’s current and past regulatory reforms.  The report also found that Australia has built strong governance foundations for the development of good regulatory management and competition policies, which are likely to be conducive to economic growth.</w:t>
            </w:r>
          </w:p>
          <w:p w:rsidR="00096145" w:rsidRPr="005D55DE" w:rsidRDefault="00096145" w:rsidP="00C148D7">
            <w:pPr>
              <w:spacing w:before="60" w:after="120"/>
              <w:rPr>
                <w:b/>
                <w:sz w:val="20"/>
              </w:rPr>
            </w:pPr>
            <w:r w:rsidRPr="005D55DE">
              <w:rPr>
                <w:b/>
                <w:sz w:val="20"/>
              </w:rPr>
              <w:t>Identification and Review of Proposed Regulations</w:t>
            </w:r>
          </w:p>
          <w:p w:rsidR="00096145" w:rsidRPr="005D55DE" w:rsidRDefault="00096145" w:rsidP="00C148D7">
            <w:pPr>
              <w:spacing w:before="60" w:after="120"/>
              <w:rPr>
                <w:sz w:val="20"/>
              </w:rPr>
            </w:pPr>
            <w:r w:rsidRPr="005D55DE">
              <w:rPr>
                <w:sz w:val="20"/>
              </w:rPr>
              <w:t xml:space="preserve">The Australian Government released a revised </w:t>
            </w:r>
            <w:r w:rsidRPr="005D55DE">
              <w:rPr>
                <w:i/>
                <w:sz w:val="20"/>
              </w:rPr>
              <w:t>Best Practice Regulation Handbook</w:t>
            </w:r>
            <w:r w:rsidRPr="005D55DE">
              <w:rPr>
                <w:sz w:val="20"/>
              </w:rPr>
              <w:t xml:space="preserve"> in June 2010.  The Handbook outlines the Australian Government’s strengthened regulation making processes, including a number of changes to the Regulation Impact Statement (RIS) requirements aimed at better balancing the rigour and practicality of the RIS process.</w:t>
            </w:r>
          </w:p>
          <w:p w:rsidR="00096145" w:rsidRPr="005D55DE" w:rsidRDefault="00096145" w:rsidP="00C148D7">
            <w:pPr>
              <w:spacing w:before="60" w:after="120"/>
              <w:rPr>
                <w:sz w:val="20"/>
              </w:rPr>
            </w:pPr>
            <w:r w:rsidRPr="005D55DE">
              <w:rPr>
                <w:sz w:val="20"/>
              </w:rPr>
              <w:t>The Australian Government has also cemented the gate keeping role of the Office of Best Practice Regulation (OBPR), which administers the Government’s best practice regulation requirements.  The Minister outlined this in her statement to Parliament on 28 October 2010.</w:t>
            </w:r>
          </w:p>
          <w:p w:rsidR="00096145" w:rsidRPr="005D55DE" w:rsidRDefault="00096145" w:rsidP="00C148D7">
            <w:pPr>
              <w:spacing w:before="60" w:after="120"/>
              <w:rPr>
                <w:sz w:val="20"/>
              </w:rPr>
            </w:pPr>
            <w:r w:rsidRPr="005D55DE">
              <w:rPr>
                <w:sz w:val="20"/>
              </w:rPr>
              <w:t>The OBPR has responsibility for assessing, monitoring and reporting on compliance by departments and agencies with best practice regulation requirements, including assessing regulation impact statements. The OBPR publishes the Best Practice Regulation Report around November each year which details compliance with best practice regulation requirements on an agency basis.  The OBPR also maintains a website on which it publishes RISs, instances of non-compliance and exemptions from the RIS requirements.</w:t>
            </w:r>
          </w:p>
          <w:p w:rsidR="00096145" w:rsidRPr="005D55DE" w:rsidRDefault="00096145" w:rsidP="00C148D7">
            <w:pPr>
              <w:spacing w:before="60" w:after="120"/>
              <w:rPr>
                <w:b/>
                <w:sz w:val="20"/>
              </w:rPr>
            </w:pPr>
            <w:bookmarkStart w:id="37" w:name="MichaelA"/>
            <w:bookmarkEnd w:id="37"/>
            <w:r w:rsidRPr="005D55DE">
              <w:rPr>
                <w:b/>
                <w:sz w:val="20"/>
              </w:rPr>
              <w:lastRenderedPageBreak/>
              <w:t>Identification and Review of Existing Regulations</w:t>
            </w:r>
          </w:p>
          <w:p w:rsidR="00A36514" w:rsidRPr="005D55DE" w:rsidRDefault="00096145" w:rsidP="00C148D7">
            <w:pPr>
              <w:spacing w:before="60" w:after="120"/>
              <w:rPr>
                <w:sz w:val="20"/>
              </w:rPr>
            </w:pPr>
            <w:r w:rsidRPr="005D55DE">
              <w:rPr>
                <w:sz w:val="20"/>
              </w:rPr>
              <w:t>The Productivity Commission examines, via a rolling five-year cycle of reviews, the burdens on business arising from the stock of Australian Government regulation.  All sectors of the economy are examined over the cycle.</w:t>
            </w:r>
          </w:p>
          <w:p w:rsidR="00AD6985" w:rsidRPr="005D55DE" w:rsidRDefault="001C571E" w:rsidP="00C148D7">
            <w:pPr>
              <w:spacing w:before="60" w:after="120"/>
              <w:rPr>
                <w:sz w:val="20"/>
              </w:rPr>
            </w:pPr>
            <w:hyperlink r:id="rId34" w:history="1">
              <w:r w:rsidR="00AD6985" w:rsidRPr="005D55DE">
                <w:rPr>
                  <w:rStyle w:val="Hyperlink"/>
                  <w:color w:val="auto"/>
                  <w:sz w:val="20"/>
                </w:rPr>
                <w:t>http://www.finance.gov.au/deregulation/index.html</w:t>
              </w:r>
            </w:hyperlink>
          </w:p>
        </w:tc>
        <w:tc>
          <w:tcPr>
            <w:tcW w:w="5521" w:type="dxa"/>
          </w:tcPr>
          <w:p w:rsidR="00096145" w:rsidRPr="005D55DE" w:rsidRDefault="00096145" w:rsidP="00C148D7">
            <w:pPr>
              <w:spacing w:before="60" w:after="120"/>
              <w:rPr>
                <w:sz w:val="20"/>
              </w:rPr>
            </w:pPr>
            <w:bookmarkStart w:id="38" w:name="Cell20"/>
            <w:bookmarkEnd w:id="38"/>
            <w:r w:rsidRPr="005D55DE">
              <w:rPr>
                <w:sz w:val="20"/>
              </w:rPr>
              <w:lastRenderedPageBreak/>
              <w:t>In February 2011, COAG tasked the BRCWG with developing proposals for a future national regulatory reform agenda. Progress to date has been informed by extensive stakeholder consultation and the BRCWG also established a Taskforce to undertake further analysis of potential reform options. COAG is expected to consider a progress report on these proposals in early 2012.</w:t>
            </w:r>
          </w:p>
          <w:p w:rsidR="00A36514" w:rsidRPr="005D55DE" w:rsidRDefault="00A36514" w:rsidP="00C148D7">
            <w:pPr>
              <w:spacing w:after="120"/>
              <w:rPr>
                <w:sz w:val="20"/>
              </w:rPr>
            </w:pPr>
          </w:p>
          <w:p w:rsidR="00096145" w:rsidRPr="005D55DE" w:rsidRDefault="00096145" w:rsidP="00C148D7">
            <w:pPr>
              <w:spacing w:after="120"/>
              <w:rPr>
                <w:sz w:val="20"/>
              </w:rPr>
            </w:pPr>
          </w:p>
          <w:p w:rsidR="00096145" w:rsidRPr="005D55DE" w:rsidRDefault="00096145" w:rsidP="00C148D7">
            <w:pPr>
              <w:spacing w:after="120"/>
              <w:rPr>
                <w:sz w:val="20"/>
              </w:rPr>
            </w:pPr>
          </w:p>
          <w:p w:rsidR="00096145" w:rsidRPr="005D55DE" w:rsidRDefault="00096145" w:rsidP="00C148D7">
            <w:pPr>
              <w:spacing w:after="120"/>
              <w:rPr>
                <w:sz w:val="20"/>
              </w:rPr>
            </w:pPr>
          </w:p>
          <w:p w:rsidR="00096145" w:rsidRPr="005D55DE" w:rsidRDefault="00096145" w:rsidP="00C148D7">
            <w:pPr>
              <w:spacing w:after="120"/>
              <w:rPr>
                <w:sz w:val="20"/>
              </w:rPr>
            </w:pPr>
          </w:p>
          <w:p w:rsidR="00096145" w:rsidRPr="005D55DE" w:rsidRDefault="00096145" w:rsidP="00C148D7">
            <w:pPr>
              <w:spacing w:after="120"/>
              <w:rPr>
                <w:sz w:val="20"/>
              </w:rPr>
            </w:pPr>
          </w:p>
          <w:p w:rsidR="00096145" w:rsidRPr="005D55DE" w:rsidRDefault="00096145" w:rsidP="00C148D7">
            <w:pPr>
              <w:spacing w:after="120"/>
              <w:rPr>
                <w:sz w:val="20"/>
              </w:rPr>
            </w:pPr>
          </w:p>
          <w:p w:rsidR="00096145" w:rsidRPr="005D55DE" w:rsidRDefault="00096145" w:rsidP="00C148D7">
            <w:pPr>
              <w:spacing w:after="120"/>
              <w:rPr>
                <w:sz w:val="20"/>
              </w:rPr>
            </w:pPr>
          </w:p>
          <w:p w:rsidR="00096145" w:rsidRPr="005D55DE" w:rsidRDefault="00096145" w:rsidP="00C148D7">
            <w:pPr>
              <w:spacing w:after="120"/>
              <w:rPr>
                <w:sz w:val="20"/>
              </w:rPr>
            </w:pPr>
          </w:p>
          <w:p w:rsidR="00096145" w:rsidRPr="005D55DE" w:rsidRDefault="00096145" w:rsidP="00C148D7">
            <w:pPr>
              <w:spacing w:after="120"/>
              <w:rPr>
                <w:sz w:val="20"/>
              </w:rPr>
            </w:pPr>
          </w:p>
          <w:p w:rsidR="00096145" w:rsidRPr="005D55DE" w:rsidRDefault="00096145" w:rsidP="00C148D7">
            <w:pPr>
              <w:spacing w:after="120"/>
              <w:rPr>
                <w:sz w:val="20"/>
              </w:rPr>
            </w:pPr>
          </w:p>
          <w:p w:rsidR="00096145" w:rsidRPr="005D55DE" w:rsidRDefault="00096145" w:rsidP="00C148D7">
            <w:pPr>
              <w:spacing w:after="120"/>
              <w:rPr>
                <w:sz w:val="20"/>
              </w:rPr>
            </w:pPr>
          </w:p>
          <w:p w:rsidR="00096145" w:rsidRPr="005D55DE" w:rsidRDefault="00096145" w:rsidP="00C148D7">
            <w:pPr>
              <w:spacing w:after="120"/>
              <w:rPr>
                <w:sz w:val="20"/>
              </w:rPr>
            </w:pPr>
          </w:p>
          <w:p w:rsidR="00096145" w:rsidRPr="005D55DE" w:rsidRDefault="00096145" w:rsidP="00C148D7">
            <w:pPr>
              <w:spacing w:after="120"/>
              <w:rPr>
                <w:sz w:val="20"/>
              </w:rPr>
            </w:pPr>
          </w:p>
          <w:p w:rsidR="00096145" w:rsidRPr="005D55DE" w:rsidRDefault="00096145" w:rsidP="00C148D7">
            <w:pPr>
              <w:spacing w:after="120"/>
              <w:rPr>
                <w:sz w:val="20"/>
              </w:rPr>
            </w:pPr>
          </w:p>
          <w:p w:rsidR="00096145" w:rsidRPr="005D55DE" w:rsidRDefault="00096145" w:rsidP="00C148D7">
            <w:pPr>
              <w:spacing w:after="120"/>
              <w:rPr>
                <w:sz w:val="20"/>
              </w:rPr>
            </w:pPr>
          </w:p>
          <w:p w:rsidR="00096145" w:rsidRPr="005D55DE" w:rsidRDefault="00096145" w:rsidP="00C148D7">
            <w:pPr>
              <w:spacing w:after="120"/>
              <w:rPr>
                <w:sz w:val="20"/>
              </w:rPr>
            </w:pPr>
          </w:p>
          <w:p w:rsidR="00096145" w:rsidRPr="005D55DE" w:rsidRDefault="00096145" w:rsidP="00C148D7">
            <w:pPr>
              <w:spacing w:after="120"/>
              <w:rPr>
                <w:sz w:val="20"/>
              </w:rPr>
            </w:pPr>
          </w:p>
          <w:p w:rsidR="00096145" w:rsidRPr="005D55DE" w:rsidRDefault="00096145" w:rsidP="00C148D7">
            <w:pPr>
              <w:spacing w:after="120"/>
              <w:rPr>
                <w:sz w:val="20"/>
              </w:rPr>
            </w:pPr>
          </w:p>
          <w:p w:rsidR="00096145" w:rsidRPr="005D55DE" w:rsidRDefault="00096145" w:rsidP="00C148D7">
            <w:pPr>
              <w:spacing w:after="120"/>
              <w:rPr>
                <w:sz w:val="20"/>
              </w:rPr>
            </w:pPr>
          </w:p>
          <w:p w:rsidR="00096145" w:rsidRPr="005D55DE" w:rsidRDefault="00096145" w:rsidP="00C148D7">
            <w:pPr>
              <w:spacing w:after="120"/>
              <w:rPr>
                <w:sz w:val="20"/>
              </w:rPr>
            </w:pPr>
          </w:p>
          <w:p w:rsidR="00096145" w:rsidRPr="005D55DE" w:rsidRDefault="00096145" w:rsidP="00C148D7">
            <w:pPr>
              <w:spacing w:after="120"/>
              <w:rPr>
                <w:sz w:val="20"/>
              </w:rPr>
            </w:pPr>
          </w:p>
          <w:p w:rsidR="00096145" w:rsidRPr="005D55DE" w:rsidRDefault="00096145" w:rsidP="00C148D7">
            <w:pPr>
              <w:spacing w:after="120"/>
              <w:rPr>
                <w:sz w:val="20"/>
              </w:rPr>
            </w:pPr>
          </w:p>
          <w:p w:rsidR="00096145" w:rsidRPr="005D55DE" w:rsidRDefault="00096145" w:rsidP="00C148D7">
            <w:pPr>
              <w:spacing w:after="120"/>
              <w:rPr>
                <w:sz w:val="20"/>
              </w:rPr>
            </w:pPr>
          </w:p>
          <w:p w:rsidR="00096145" w:rsidRPr="005D55DE" w:rsidRDefault="00096145" w:rsidP="00C148D7">
            <w:pPr>
              <w:spacing w:after="120"/>
              <w:rPr>
                <w:sz w:val="20"/>
              </w:rPr>
            </w:pPr>
          </w:p>
          <w:p w:rsidR="00096145" w:rsidRPr="005D55DE" w:rsidRDefault="00096145" w:rsidP="00C148D7">
            <w:pPr>
              <w:spacing w:after="120"/>
              <w:rPr>
                <w:sz w:val="20"/>
              </w:rPr>
            </w:pPr>
          </w:p>
          <w:p w:rsidR="00096145" w:rsidRPr="005D55DE" w:rsidRDefault="00096145" w:rsidP="00C148D7">
            <w:pPr>
              <w:spacing w:after="120"/>
              <w:rPr>
                <w:sz w:val="20"/>
              </w:rPr>
            </w:pPr>
          </w:p>
          <w:p w:rsidR="00096145" w:rsidRPr="005D55DE" w:rsidRDefault="00096145" w:rsidP="00C148D7">
            <w:pPr>
              <w:spacing w:after="120"/>
              <w:rPr>
                <w:sz w:val="20"/>
              </w:rPr>
            </w:pPr>
          </w:p>
          <w:p w:rsidR="00096145" w:rsidRPr="005D55DE" w:rsidRDefault="00096145" w:rsidP="00C148D7">
            <w:pPr>
              <w:spacing w:after="120"/>
              <w:rPr>
                <w:sz w:val="20"/>
              </w:rPr>
            </w:pPr>
          </w:p>
          <w:p w:rsidR="00096145" w:rsidRPr="005D55DE" w:rsidRDefault="00096145" w:rsidP="00C148D7">
            <w:pPr>
              <w:spacing w:after="120"/>
              <w:rPr>
                <w:sz w:val="20"/>
              </w:rPr>
            </w:pPr>
          </w:p>
          <w:p w:rsidR="00096145" w:rsidRPr="005D55DE" w:rsidRDefault="00096145" w:rsidP="00C148D7">
            <w:pPr>
              <w:spacing w:after="120"/>
              <w:rPr>
                <w:sz w:val="20"/>
              </w:rPr>
            </w:pPr>
          </w:p>
          <w:p w:rsidR="00096145" w:rsidRPr="005D55DE" w:rsidRDefault="00096145" w:rsidP="00C148D7">
            <w:pPr>
              <w:spacing w:after="120"/>
              <w:rPr>
                <w:sz w:val="20"/>
              </w:rPr>
            </w:pPr>
          </w:p>
          <w:p w:rsidR="00096145" w:rsidRPr="005D55DE" w:rsidRDefault="00096145" w:rsidP="00C148D7">
            <w:pPr>
              <w:spacing w:after="120"/>
              <w:rPr>
                <w:sz w:val="20"/>
              </w:rPr>
            </w:pPr>
          </w:p>
          <w:p w:rsidR="00096145" w:rsidRPr="005D55DE" w:rsidRDefault="00096145" w:rsidP="00C148D7">
            <w:pPr>
              <w:spacing w:after="120"/>
              <w:rPr>
                <w:sz w:val="20"/>
              </w:rPr>
            </w:pPr>
          </w:p>
          <w:p w:rsidR="00096145" w:rsidRPr="005D55DE" w:rsidRDefault="00096145" w:rsidP="00C148D7">
            <w:pPr>
              <w:spacing w:after="120"/>
              <w:rPr>
                <w:sz w:val="20"/>
              </w:rPr>
            </w:pPr>
          </w:p>
          <w:p w:rsidR="00096145" w:rsidRPr="005D55DE" w:rsidRDefault="00096145" w:rsidP="00C148D7">
            <w:pPr>
              <w:spacing w:after="120"/>
              <w:rPr>
                <w:sz w:val="20"/>
              </w:rPr>
            </w:pPr>
          </w:p>
          <w:p w:rsidR="00096145" w:rsidRPr="005D55DE" w:rsidRDefault="00096145" w:rsidP="00C148D7">
            <w:pPr>
              <w:spacing w:after="120"/>
              <w:rPr>
                <w:sz w:val="20"/>
              </w:rPr>
            </w:pPr>
          </w:p>
          <w:p w:rsidR="00096145" w:rsidRPr="005D55DE" w:rsidRDefault="00096145" w:rsidP="00C148D7">
            <w:pPr>
              <w:spacing w:after="120"/>
              <w:rPr>
                <w:sz w:val="20"/>
              </w:rPr>
            </w:pPr>
          </w:p>
          <w:p w:rsidR="00096145" w:rsidRPr="005D55DE" w:rsidRDefault="00096145" w:rsidP="00C148D7">
            <w:pPr>
              <w:spacing w:after="120"/>
              <w:rPr>
                <w:sz w:val="20"/>
              </w:rPr>
            </w:pPr>
          </w:p>
          <w:p w:rsidR="00096145" w:rsidRPr="005D55DE" w:rsidRDefault="00096145" w:rsidP="00C148D7">
            <w:pPr>
              <w:spacing w:after="120"/>
              <w:rPr>
                <w:sz w:val="20"/>
              </w:rPr>
            </w:pPr>
          </w:p>
          <w:p w:rsidR="00096145" w:rsidRPr="005D55DE" w:rsidRDefault="00096145" w:rsidP="00C148D7">
            <w:pPr>
              <w:spacing w:after="120"/>
              <w:rPr>
                <w:sz w:val="20"/>
              </w:rPr>
            </w:pPr>
          </w:p>
          <w:p w:rsidR="00096145" w:rsidRPr="005D55DE" w:rsidRDefault="00096145" w:rsidP="00C148D7">
            <w:pPr>
              <w:spacing w:after="120"/>
              <w:rPr>
                <w:sz w:val="20"/>
              </w:rPr>
            </w:pPr>
          </w:p>
          <w:p w:rsidR="00096145" w:rsidRPr="005D55DE" w:rsidRDefault="00096145" w:rsidP="00C148D7">
            <w:pPr>
              <w:spacing w:after="120"/>
              <w:rPr>
                <w:sz w:val="20"/>
              </w:rPr>
            </w:pPr>
          </w:p>
          <w:p w:rsidR="00096145" w:rsidRPr="005D55DE" w:rsidRDefault="00096145" w:rsidP="00C148D7">
            <w:pPr>
              <w:spacing w:after="120"/>
              <w:rPr>
                <w:sz w:val="20"/>
              </w:rPr>
            </w:pPr>
          </w:p>
          <w:p w:rsidR="00096145" w:rsidRPr="005D55DE" w:rsidRDefault="00096145" w:rsidP="00C148D7">
            <w:pPr>
              <w:spacing w:after="120"/>
              <w:rPr>
                <w:sz w:val="20"/>
              </w:rPr>
            </w:pPr>
          </w:p>
          <w:p w:rsidR="00096145" w:rsidRPr="005D55DE" w:rsidRDefault="00096145" w:rsidP="00C148D7">
            <w:pPr>
              <w:spacing w:after="120"/>
              <w:rPr>
                <w:sz w:val="20"/>
              </w:rPr>
            </w:pPr>
          </w:p>
          <w:p w:rsidR="00096145" w:rsidRPr="005D55DE" w:rsidRDefault="00096145" w:rsidP="00C148D7">
            <w:pPr>
              <w:spacing w:after="120"/>
              <w:rPr>
                <w:sz w:val="20"/>
              </w:rPr>
            </w:pPr>
          </w:p>
          <w:p w:rsidR="00096145" w:rsidRPr="005D55DE" w:rsidRDefault="00096145" w:rsidP="00C148D7">
            <w:pPr>
              <w:spacing w:after="120"/>
              <w:rPr>
                <w:sz w:val="20"/>
              </w:rPr>
            </w:pPr>
          </w:p>
          <w:p w:rsidR="00096145" w:rsidRPr="005D55DE" w:rsidRDefault="00096145" w:rsidP="00C148D7">
            <w:pPr>
              <w:spacing w:after="120"/>
              <w:rPr>
                <w:sz w:val="20"/>
              </w:rPr>
            </w:pPr>
          </w:p>
          <w:p w:rsidR="00096145" w:rsidRPr="005D55DE" w:rsidRDefault="00096145" w:rsidP="00C148D7">
            <w:pPr>
              <w:spacing w:after="120"/>
              <w:rPr>
                <w:sz w:val="20"/>
              </w:rPr>
            </w:pPr>
          </w:p>
          <w:p w:rsidR="00096145" w:rsidRPr="005D55DE" w:rsidRDefault="00096145" w:rsidP="00C148D7">
            <w:pPr>
              <w:spacing w:after="120"/>
              <w:rPr>
                <w:sz w:val="20"/>
              </w:rPr>
            </w:pPr>
          </w:p>
          <w:p w:rsidR="00096145" w:rsidRPr="005D55DE" w:rsidRDefault="00096145" w:rsidP="00C148D7">
            <w:pPr>
              <w:spacing w:after="120"/>
              <w:rPr>
                <w:sz w:val="20"/>
              </w:rPr>
            </w:pPr>
          </w:p>
          <w:p w:rsidR="00096145" w:rsidRPr="005D55DE" w:rsidRDefault="00096145" w:rsidP="00C148D7">
            <w:pPr>
              <w:spacing w:after="120"/>
              <w:rPr>
                <w:sz w:val="20"/>
              </w:rPr>
            </w:pPr>
          </w:p>
          <w:p w:rsidR="00096145" w:rsidRPr="005D55DE" w:rsidRDefault="00096145" w:rsidP="00C148D7">
            <w:pPr>
              <w:spacing w:after="120"/>
              <w:rPr>
                <w:sz w:val="20"/>
              </w:rPr>
            </w:pPr>
          </w:p>
          <w:p w:rsidR="00096145" w:rsidRPr="005D55DE" w:rsidRDefault="00096145" w:rsidP="00C148D7">
            <w:pPr>
              <w:spacing w:after="120"/>
              <w:rPr>
                <w:sz w:val="20"/>
              </w:rPr>
            </w:pPr>
          </w:p>
          <w:p w:rsidR="00096145" w:rsidRPr="005D55DE" w:rsidRDefault="00096145" w:rsidP="00C148D7">
            <w:pPr>
              <w:spacing w:after="120"/>
              <w:rPr>
                <w:sz w:val="20"/>
              </w:rPr>
            </w:pPr>
          </w:p>
          <w:p w:rsidR="00096145" w:rsidRPr="005D55DE" w:rsidRDefault="00096145" w:rsidP="00C148D7">
            <w:pPr>
              <w:spacing w:after="120"/>
              <w:rPr>
                <w:sz w:val="20"/>
              </w:rPr>
            </w:pPr>
          </w:p>
          <w:p w:rsidR="00096145" w:rsidRPr="005D55DE" w:rsidRDefault="00096145" w:rsidP="00C148D7">
            <w:pPr>
              <w:spacing w:after="120"/>
              <w:rPr>
                <w:sz w:val="20"/>
              </w:rPr>
            </w:pPr>
          </w:p>
          <w:p w:rsidR="00096145" w:rsidRPr="005D55DE" w:rsidRDefault="00096145" w:rsidP="00C148D7">
            <w:pPr>
              <w:spacing w:after="120"/>
              <w:rPr>
                <w:sz w:val="20"/>
              </w:rPr>
            </w:pPr>
          </w:p>
          <w:p w:rsidR="00096145" w:rsidRPr="005D55DE" w:rsidRDefault="00096145" w:rsidP="00C148D7">
            <w:pPr>
              <w:spacing w:after="120"/>
              <w:rPr>
                <w:sz w:val="20"/>
              </w:rPr>
            </w:pPr>
          </w:p>
          <w:p w:rsidR="00096145" w:rsidRPr="005D55DE" w:rsidRDefault="00096145" w:rsidP="00C148D7">
            <w:pPr>
              <w:spacing w:after="120"/>
              <w:rPr>
                <w:sz w:val="20"/>
              </w:rPr>
            </w:pPr>
          </w:p>
          <w:p w:rsidR="00096145" w:rsidRPr="005D55DE" w:rsidRDefault="00096145" w:rsidP="00C148D7">
            <w:pPr>
              <w:spacing w:after="120"/>
              <w:rPr>
                <w:sz w:val="20"/>
              </w:rPr>
            </w:pPr>
          </w:p>
          <w:p w:rsidR="00096145" w:rsidRPr="005D55DE" w:rsidRDefault="00096145" w:rsidP="00C148D7">
            <w:pPr>
              <w:spacing w:after="120"/>
              <w:rPr>
                <w:sz w:val="20"/>
              </w:rPr>
            </w:pPr>
          </w:p>
          <w:p w:rsidR="00096145" w:rsidRPr="005D55DE" w:rsidRDefault="00096145" w:rsidP="00C148D7">
            <w:pPr>
              <w:spacing w:after="120"/>
              <w:rPr>
                <w:sz w:val="20"/>
              </w:rPr>
            </w:pPr>
          </w:p>
          <w:p w:rsidR="00096145" w:rsidRPr="005D55DE" w:rsidRDefault="00096145" w:rsidP="00C148D7">
            <w:pPr>
              <w:spacing w:after="120"/>
              <w:rPr>
                <w:sz w:val="20"/>
              </w:rPr>
            </w:pPr>
          </w:p>
          <w:p w:rsidR="00096145" w:rsidRPr="005D55DE" w:rsidRDefault="00096145" w:rsidP="00C148D7">
            <w:pPr>
              <w:spacing w:after="120"/>
              <w:rPr>
                <w:sz w:val="20"/>
              </w:rPr>
            </w:pPr>
          </w:p>
          <w:p w:rsidR="00096145" w:rsidRPr="005D55DE" w:rsidRDefault="00096145" w:rsidP="00C148D7">
            <w:pPr>
              <w:spacing w:after="120"/>
              <w:rPr>
                <w:sz w:val="20"/>
              </w:rPr>
            </w:pPr>
          </w:p>
          <w:p w:rsidR="00096145" w:rsidRPr="005D55DE" w:rsidRDefault="00096145" w:rsidP="00C148D7">
            <w:pPr>
              <w:spacing w:after="120"/>
              <w:rPr>
                <w:sz w:val="20"/>
              </w:rPr>
            </w:pPr>
          </w:p>
          <w:p w:rsidR="00096145" w:rsidRPr="005D55DE" w:rsidRDefault="00096145" w:rsidP="00C148D7">
            <w:pPr>
              <w:spacing w:after="120"/>
              <w:rPr>
                <w:sz w:val="20"/>
              </w:rPr>
            </w:pPr>
          </w:p>
          <w:p w:rsidR="00096145" w:rsidRPr="005D55DE" w:rsidRDefault="00096145" w:rsidP="00C148D7">
            <w:pPr>
              <w:spacing w:after="120"/>
              <w:rPr>
                <w:sz w:val="20"/>
              </w:rPr>
            </w:pPr>
          </w:p>
          <w:p w:rsidR="00096145" w:rsidRPr="005D55DE" w:rsidRDefault="00096145" w:rsidP="00C148D7">
            <w:pPr>
              <w:spacing w:after="120"/>
              <w:rPr>
                <w:sz w:val="20"/>
              </w:rPr>
            </w:pPr>
          </w:p>
          <w:p w:rsidR="00096145" w:rsidRPr="005D55DE" w:rsidRDefault="00096145" w:rsidP="00C148D7">
            <w:pPr>
              <w:spacing w:after="120"/>
              <w:rPr>
                <w:sz w:val="20"/>
              </w:rPr>
            </w:pPr>
          </w:p>
          <w:p w:rsidR="00096145" w:rsidRPr="005D55DE" w:rsidRDefault="00096145" w:rsidP="00C148D7">
            <w:pPr>
              <w:spacing w:after="120"/>
              <w:rPr>
                <w:sz w:val="20"/>
              </w:rPr>
            </w:pPr>
          </w:p>
          <w:p w:rsidR="00096145" w:rsidRPr="005D55DE" w:rsidRDefault="00096145" w:rsidP="00C148D7">
            <w:pPr>
              <w:spacing w:after="120"/>
              <w:rPr>
                <w:sz w:val="20"/>
              </w:rPr>
            </w:pPr>
          </w:p>
          <w:p w:rsidR="00096145" w:rsidRDefault="00096145" w:rsidP="00C148D7">
            <w:pPr>
              <w:spacing w:after="120"/>
              <w:rPr>
                <w:sz w:val="20"/>
              </w:rPr>
            </w:pPr>
          </w:p>
          <w:p w:rsidR="00FB1F07" w:rsidRPr="005D55DE" w:rsidRDefault="00FB1F07" w:rsidP="00C148D7">
            <w:pPr>
              <w:spacing w:after="120"/>
              <w:rPr>
                <w:sz w:val="20"/>
              </w:rPr>
            </w:pPr>
          </w:p>
          <w:p w:rsidR="00096145" w:rsidRPr="005D55DE" w:rsidRDefault="00096145" w:rsidP="00C148D7">
            <w:pPr>
              <w:spacing w:after="120"/>
              <w:rPr>
                <w:sz w:val="20"/>
              </w:rPr>
            </w:pPr>
          </w:p>
          <w:p w:rsidR="00096145" w:rsidRPr="005D55DE" w:rsidRDefault="00096145" w:rsidP="00C148D7">
            <w:pPr>
              <w:spacing w:before="60" w:after="120"/>
              <w:rPr>
                <w:sz w:val="20"/>
              </w:rPr>
            </w:pPr>
            <w:r w:rsidRPr="005D55DE">
              <w:rPr>
                <w:sz w:val="20"/>
              </w:rPr>
              <w:lastRenderedPageBreak/>
              <w:t>On 13 December 2011, the Government announced an independent review of the Australian Government best practice regulation requirements.  This review will enable an assessment of the effectiveness of new elements of the best practice regulation requirements introduced in 2010.  The review will report to the Minister for Finance and Deregulation by 20 April 2012.</w:t>
            </w:r>
          </w:p>
          <w:p w:rsidR="00096145" w:rsidRPr="005D55DE" w:rsidRDefault="00096145" w:rsidP="00C148D7">
            <w:pPr>
              <w:spacing w:after="120"/>
              <w:rPr>
                <w:sz w:val="20"/>
              </w:rPr>
            </w:pPr>
          </w:p>
        </w:tc>
      </w:tr>
      <w:tr w:rsidR="00A36514" w:rsidRPr="005D55DE" w:rsidTr="00B35508">
        <w:trPr>
          <w:trHeight w:val="153"/>
        </w:trPr>
        <w:tc>
          <w:tcPr>
            <w:tcW w:w="3458" w:type="dxa"/>
          </w:tcPr>
          <w:p w:rsidR="00A36514" w:rsidRPr="005D55DE" w:rsidRDefault="00A36514" w:rsidP="005D55DE">
            <w:pPr>
              <w:pStyle w:val="Heading9"/>
              <w:rPr>
                <w:rFonts w:ascii="Times New Roman" w:hAnsi="Times New Roman"/>
                <w:b w:val="0"/>
              </w:rPr>
            </w:pPr>
            <w:r w:rsidRPr="005D55DE">
              <w:rPr>
                <w:rFonts w:ascii="Times New Roman" w:hAnsi="Times New Roman"/>
                <w:b w:val="0"/>
              </w:rPr>
              <w:lastRenderedPageBreak/>
              <w:t>Contact point for further details:</w:t>
            </w:r>
          </w:p>
        </w:tc>
        <w:tc>
          <w:tcPr>
            <w:tcW w:w="5331" w:type="dxa"/>
          </w:tcPr>
          <w:p w:rsidR="0013738C" w:rsidRDefault="00AD6985" w:rsidP="00C148D7">
            <w:pPr>
              <w:pStyle w:val="Heading9"/>
              <w:spacing w:after="120"/>
              <w:rPr>
                <w:rFonts w:ascii="Times New Roman" w:hAnsi="Times New Roman"/>
                <w:b w:val="0"/>
              </w:rPr>
            </w:pPr>
            <w:r w:rsidRPr="005D55DE">
              <w:rPr>
                <w:rFonts w:ascii="Times New Roman" w:hAnsi="Times New Roman"/>
                <w:b w:val="0"/>
              </w:rPr>
              <w:t>Rochelle Hill: De</w:t>
            </w:r>
            <w:r w:rsidR="00F832E6" w:rsidRPr="005D55DE">
              <w:rPr>
                <w:rFonts w:ascii="Times New Roman" w:hAnsi="Times New Roman"/>
                <w:b w:val="0"/>
              </w:rPr>
              <w:t>pt. of Fin</w:t>
            </w:r>
            <w:r w:rsidRPr="005D55DE">
              <w:rPr>
                <w:rFonts w:ascii="Times New Roman" w:hAnsi="Times New Roman"/>
                <w:b w:val="0"/>
              </w:rPr>
              <w:t>ance</w:t>
            </w:r>
            <w:r w:rsidR="0013738C">
              <w:rPr>
                <w:rFonts w:ascii="Times New Roman" w:hAnsi="Times New Roman"/>
                <w:b w:val="0"/>
              </w:rPr>
              <w:t xml:space="preserve"> and Deregulation</w:t>
            </w:r>
            <w:r w:rsidRPr="005D55DE">
              <w:rPr>
                <w:rFonts w:ascii="Times New Roman" w:hAnsi="Times New Roman"/>
                <w:b w:val="0"/>
              </w:rPr>
              <w:t xml:space="preserve">: </w:t>
            </w:r>
          </w:p>
          <w:p w:rsidR="00A36514" w:rsidRPr="005D55DE" w:rsidRDefault="00AD6985" w:rsidP="00C148D7">
            <w:pPr>
              <w:pStyle w:val="Heading9"/>
              <w:spacing w:after="120"/>
              <w:rPr>
                <w:rFonts w:ascii="Times New Roman" w:hAnsi="Times New Roman"/>
                <w:b w:val="0"/>
              </w:rPr>
            </w:pPr>
            <w:r w:rsidRPr="005D55DE">
              <w:rPr>
                <w:rFonts w:ascii="Times New Roman" w:hAnsi="Times New Roman"/>
                <w:b w:val="0"/>
              </w:rPr>
              <w:t>+61 2 6215 2630</w:t>
            </w:r>
          </w:p>
          <w:p w:rsidR="0013738C" w:rsidRDefault="00F832E6" w:rsidP="00C148D7">
            <w:pPr>
              <w:spacing w:after="120"/>
              <w:rPr>
                <w:i/>
                <w:sz w:val="20"/>
              </w:rPr>
            </w:pPr>
            <w:r w:rsidRPr="005D55DE">
              <w:rPr>
                <w:i/>
                <w:sz w:val="20"/>
              </w:rPr>
              <w:t xml:space="preserve">Adrian Chippindale: Dept. of </w:t>
            </w:r>
            <w:r w:rsidRPr="0013738C">
              <w:rPr>
                <w:i/>
                <w:sz w:val="20"/>
              </w:rPr>
              <w:t>Finance</w:t>
            </w:r>
            <w:r w:rsidR="0013738C" w:rsidRPr="0013738C">
              <w:rPr>
                <w:sz w:val="20"/>
              </w:rPr>
              <w:t xml:space="preserve"> and Deregulation</w:t>
            </w:r>
            <w:r w:rsidRPr="005D55DE">
              <w:rPr>
                <w:i/>
                <w:sz w:val="20"/>
              </w:rPr>
              <w:t xml:space="preserve">: </w:t>
            </w:r>
          </w:p>
          <w:p w:rsidR="00F832E6" w:rsidRPr="005D55DE" w:rsidRDefault="00F832E6" w:rsidP="00C148D7">
            <w:pPr>
              <w:spacing w:after="120"/>
              <w:rPr>
                <w:i/>
                <w:sz w:val="20"/>
              </w:rPr>
            </w:pPr>
            <w:r w:rsidRPr="005D55DE">
              <w:rPr>
                <w:i/>
                <w:sz w:val="20"/>
              </w:rPr>
              <w:t>+61 2 6215 2222</w:t>
            </w:r>
          </w:p>
        </w:tc>
        <w:tc>
          <w:tcPr>
            <w:tcW w:w="5521" w:type="dxa"/>
          </w:tcPr>
          <w:p w:rsidR="00A36514" w:rsidRPr="005D55DE" w:rsidRDefault="00A36514" w:rsidP="00C148D7">
            <w:pPr>
              <w:pStyle w:val="Heading9"/>
              <w:spacing w:after="120"/>
              <w:rPr>
                <w:rFonts w:ascii="Times New Roman" w:hAnsi="Times New Roman"/>
                <w:b w:val="0"/>
              </w:rPr>
            </w:pPr>
          </w:p>
        </w:tc>
      </w:tr>
      <w:tr w:rsidR="00A36514" w:rsidRPr="005D55DE" w:rsidTr="00B35508">
        <w:trPr>
          <w:trHeight w:val="153"/>
        </w:trPr>
        <w:tc>
          <w:tcPr>
            <w:tcW w:w="3458" w:type="dxa"/>
          </w:tcPr>
          <w:p w:rsidR="00A36514" w:rsidRPr="005D55DE" w:rsidRDefault="00A36514" w:rsidP="005D55DE">
            <w:pPr>
              <w:pStyle w:val="Heading9"/>
              <w:rPr>
                <w:rFonts w:ascii="Times New Roman" w:hAnsi="Times New Roman"/>
              </w:rPr>
            </w:pPr>
            <w:bookmarkStart w:id="39" w:name="Row11"/>
            <w:r w:rsidRPr="005D55DE">
              <w:rPr>
                <w:rFonts w:ascii="Times New Roman" w:hAnsi="Times New Roman"/>
              </w:rPr>
              <w:t>Implementation of WTO Obligations/ROOs</w:t>
            </w:r>
            <w:bookmarkEnd w:id="39"/>
          </w:p>
        </w:tc>
        <w:tc>
          <w:tcPr>
            <w:tcW w:w="5331" w:type="dxa"/>
          </w:tcPr>
          <w:p w:rsidR="00A12F05" w:rsidRPr="005D55DE" w:rsidRDefault="00DC7827" w:rsidP="00C148D7">
            <w:pPr>
              <w:spacing w:after="120"/>
              <w:rPr>
                <w:sz w:val="20"/>
              </w:rPr>
            </w:pPr>
            <w:bookmarkStart w:id="40" w:name="Cell21"/>
            <w:bookmarkEnd w:id="40"/>
            <w:r>
              <w:rPr>
                <w:sz w:val="20"/>
              </w:rPr>
              <w:t>No further update</w:t>
            </w:r>
          </w:p>
        </w:tc>
        <w:tc>
          <w:tcPr>
            <w:tcW w:w="5521" w:type="dxa"/>
          </w:tcPr>
          <w:p w:rsidR="00A36514" w:rsidRPr="005D55DE" w:rsidRDefault="00A36514" w:rsidP="00C148D7">
            <w:pPr>
              <w:spacing w:after="120"/>
              <w:rPr>
                <w:sz w:val="20"/>
              </w:rPr>
            </w:pPr>
            <w:bookmarkStart w:id="41" w:name="Cell22"/>
            <w:bookmarkEnd w:id="41"/>
          </w:p>
        </w:tc>
      </w:tr>
      <w:tr w:rsidR="00A36514" w:rsidRPr="005D55DE" w:rsidTr="00B35508">
        <w:trPr>
          <w:trHeight w:val="153"/>
        </w:trPr>
        <w:tc>
          <w:tcPr>
            <w:tcW w:w="3458" w:type="dxa"/>
          </w:tcPr>
          <w:p w:rsidR="00A36514" w:rsidRPr="005D55DE" w:rsidRDefault="00A36514" w:rsidP="005D55DE">
            <w:pPr>
              <w:pStyle w:val="Heading9"/>
              <w:rPr>
                <w:rFonts w:ascii="Times New Roman" w:hAnsi="Times New Roman"/>
                <w:b w:val="0"/>
              </w:rPr>
            </w:pPr>
            <w:r w:rsidRPr="005D55DE">
              <w:rPr>
                <w:rFonts w:ascii="Times New Roman" w:hAnsi="Times New Roman"/>
                <w:b w:val="0"/>
              </w:rPr>
              <w:t>Contact point for further details:</w:t>
            </w:r>
          </w:p>
        </w:tc>
        <w:tc>
          <w:tcPr>
            <w:tcW w:w="5331" w:type="dxa"/>
          </w:tcPr>
          <w:p w:rsidR="00A36514" w:rsidRPr="005D55DE" w:rsidRDefault="00DC7827" w:rsidP="00C148D7">
            <w:pPr>
              <w:pStyle w:val="Heading9"/>
              <w:spacing w:after="120"/>
              <w:rPr>
                <w:rFonts w:ascii="Times New Roman" w:hAnsi="Times New Roman"/>
                <w:b w:val="0"/>
              </w:rPr>
            </w:pPr>
            <w:r>
              <w:rPr>
                <w:rFonts w:ascii="Times New Roman" w:hAnsi="Times New Roman"/>
                <w:b w:val="0"/>
              </w:rPr>
              <w:t xml:space="preserve">Francis Corbitt: </w:t>
            </w:r>
            <w:proofErr w:type="spellStart"/>
            <w:r>
              <w:rPr>
                <w:rFonts w:ascii="Times New Roman" w:hAnsi="Times New Roman"/>
                <w:b w:val="0"/>
              </w:rPr>
              <w:t>Dept</w:t>
            </w:r>
            <w:proofErr w:type="spellEnd"/>
            <w:r>
              <w:rPr>
                <w:rFonts w:ascii="Times New Roman" w:hAnsi="Times New Roman"/>
                <w:b w:val="0"/>
              </w:rPr>
              <w:t xml:space="preserve"> of Foreign Affairs and Trade: APEC Branch: +61 2 6261 3004</w:t>
            </w:r>
          </w:p>
        </w:tc>
        <w:tc>
          <w:tcPr>
            <w:tcW w:w="5521" w:type="dxa"/>
          </w:tcPr>
          <w:p w:rsidR="00A36514" w:rsidRPr="005D55DE" w:rsidRDefault="00A36514" w:rsidP="00C148D7">
            <w:pPr>
              <w:pStyle w:val="Heading9"/>
              <w:spacing w:after="120"/>
              <w:rPr>
                <w:rFonts w:ascii="Times New Roman" w:hAnsi="Times New Roman"/>
                <w:b w:val="0"/>
              </w:rPr>
            </w:pPr>
          </w:p>
        </w:tc>
      </w:tr>
      <w:tr w:rsidR="00A36514" w:rsidRPr="005D55DE" w:rsidTr="00B35508">
        <w:trPr>
          <w:trHeight w:val="153"/>
        </w:trPr>
        <w:tc>
          <w:tcPr>
            <w:tcW w:w="3458" w:type="dxa"/>
          </w:tcPr>
          <w:p w:rsidR="00A36514" w:rsidRPr="005D55DE" w:rsidRDefault="00A36514" w:rsidP="005D55DE">
            <w:pPr>
              <w:rPr>
                <w:b/>
                <w:i/>
                <w:sz w:val="20"/>
              </w:rPr>
            </w:pPr>
          </w:p>
          <w:p w:rsidR="00A36514" w:rsidRPr="005D55DE" w:rsidRDefault="00A36514" w:rsidP="005D55DE">
            <w:pPr>
              <w:pStyle w:val="Heading9"/>
              <w:rPr>
                <w:rFonts w:ascii="Times New Roman" w:hAnsi="Times New Roman"/>
              </w:rPr>
            </w:pPr>
            <w:bookmarkStart w:id="42" w:name="Row12"/>
            <w:r w:rsidRPr="005D55DE">
              <w:rPr>
                <w:rFonts w:ascii="Times New Roman" w:hAnsi="Times New Roman"/>
              </w:rPr>
              <w:t>Dispute Mediation</w:t>
            </w:r>
            <w:bookmarkEnd w:id="42"/>
          </w:p>
          <w:p w:rsidR="00A36514" w:rsidRDefault="00A36514" w:rsidP="005D55DE">
            <w:pPr>
              <w:rPr>
                <w:b/>
                <w:i/>
                <w:sz w:val="20"/>
              </w:rPr>
            </w:pPr>
          </w:p>
          <w:p w:rsidR="00462C30" w:rsidRDefault="00462C30" w:rsidP="005D55DE">
            <w:pPr>
              <w:rPr>
                <w:b/>
                <w:i/>
                <w:sz w:val="20"/>
              </w:rPr>
            </w:pPr>
          </w:p>
          <w:p w:rsidR="00462C30" w:rsidRDefault="00462C30" w:rsidP="005D55DE">
            <w:pPr>
              <w:rPr>
                <w:b/>
                <w:i/>
                <w:sz w:val="20"/>
              </w:rPr>
            </w:pPr>
          </w:p>
          <w:p w:rsidR="00462C30" w:rsidRDefault="00462C30" w:rsidP="005D55DE">
            <w:pPr>
              <w:rPr>
                <w:b/>
                <w:i/>
                <w:sz w:val="20"/>
              </w:rPr>
            </w:pPr>
          </w:p>
          <w:p w:rsidR="00462C30" w:rsidRDefault="00462C30" w:rsidP="005D55DE">
            <w:pPr>
              <w:rPr>
                <w:b/>
                <w:i/>
                <w:sz w:val="20"/>
              </w:rPr>
            </w:pPr>
          </w:p>
          <w:p w:rsidR="00462C30" w:rsidRDefault="00462C30" w:rsidP="005D55DE">
            <w:pPr>
              <w:rPr>
                <w:b/>
                <w:i/>
                <w:sz w:val="20"/>
              </w:rPr>
            </w:pPr>
          </w:p>
          <w:p w:rsidR="00462C30" w:rsidRDefault="00462C30" w:rsidP="005D55DE">
            <w:pPr>
              <w:rPr>
                <w:b/>
                <w:i/>
                <w:sz w:val="20"/>
              </w:rPr>
            </w:pPr>
          </w:p>
          <w:p w:rsidR="00462C30" w:rsidRDefault="00462C30" w:rsidP="005D55DE">
            <w:pPr>
              <w:rPr>
                <w:b/>
                <w:i/>
                <w:sz w:val="20"/>
              </w:rPr>
            </w:pPr>
          </w:p>
          <w:p w:rsidR="00462C30" w:rsidRDefault="00462C30" w:rsidP="005D55DE">
            <w:pPr>
              <w:rPr>
                <w:b/>
                <w:i/>
                <w:sz w:val="20"/>
              </w:rPr>
            </w:pPr>
          </w:p>
          <w:p w:rsidR="00462C30" w:rsidRDefault="00462C30" w:rsidP="005D55DE">
            <w:pPr>
              <w:rPr>
                <w:b/>
                <w:i/>
                <w:sz w:val="20"/>
              </w:rPr>
            </w:pPr>
          </w:p>
          <w:p w:rsidR="00462C30" w:rsidRDefault="00462C30" w:rsidP="005D55DE">
            <w:pPr>
              <w:rPr>
                <w:b/>
                <w:i/>
                <w:sz w:val="20"/>
              </w:rPr>
            </w:pPr>
          </w:p>
          <w:p w:rsidR="00462C30" w:rsidRDefault="00462C30" w:rsidP="005D55DE">
            <w:pPr>
              <w:rPr>
                <w:b/>
                <w:i/>
                <w:sz w:val="20"/>
              </w:rPr>
            </w:pPr>
          </w:p>
          <w:p w:rsidR="00462C30" w:rsidRDefault="00462C30" w:rsidP="005D55DE">
            <w:pPr>
              <w:rPr>
                <w:b/>
                <w:i/>
                <w:sz w:val="20"/>
              </w:rPr>
            </w:pPr>
          </w:p>
          <w:p w:rsidR="00462C30" w:rsidRDefault="00462C30" w:rsidP="005D55DE">
            <w:pPr>
              <w:rPr>
                <w:b/>
                <w:i/>
                <w:sz w:val="20"/>
              </w:rPr>
            </w:pPr>
          </w:p>
          <w:p w:rsidR="00462C30" w:rsidRDefault="00462C30" w:rsidP="005D55DE">
            <w:pPr>
              <w:rPr>
                <w:b/>
                <w:i/>
                <w:sz w:val="20"/>
              </w:rPr>
            </w:pPr>
          </w:p>
          <w:p w:rsidR="00462C30" w:rsidRDefault="00462C30" w:rsidP="005D55DE">
            <w:pPr>
              <w:rPr>
                <w:b/>
                <w:i/>
                <w:sz w:val="20"/>
              </w:rPr>
            </w:pPr>
          </w:p>
          <w:p w:rsidR="00462C30" w:rsidRDefault="00462C30" w:rsidP="005D55DE">
            <w:pPr>
              <w:rPr>
                <w:b/>
                <w:i/>
                <w:sz w:val="20"/>
              </w:rPr>
            </w:pPr>
          </w:p>
          <w:p w:rsidR="00462C30" w:rsidRDefault="00462C30" w:rsidP="005D55DE">
            <w:pPr>
              <w:rPr>
                <w:b/>
                <w:i/>
                <w:sz w:val="20"/>
              </w:rPr>
            </w:pPr>
          </w:p>
          <w:p w:rsidR="00462C30" w:rsidRDefault="00462C30" w:rsidP="005D55DE">
            <w:pPr>
              <w:rPr>
                <w:b/>
                <w:i/>
                <w:sz w:val="20"/>
              </w:rPr>
            </w:pPr>
          </w:p>
          <w:p w:rsidR="00462C30" w:rsidRDefault="00462C30" w:rsidP="005D55DE">
            <w:pPr>
              <w:rPr>
                <w:b/>
                <w:i/>
                <w:sz w:val="20"/>
              </w:rPr>
            </w:pPr>
          </w:p>
          <w:p w:rsidR="00462C30" w:rsidRDefault="00462C30" w:rsidP="005D55DE">
            <w:pPr>
              <w:rPr>
                <w:b/>
                <w:i/>
                <w:sz w:val="20"/>
              </w:rPr>
            </w:pPr>
          </w:p>
          <w:p w:rsidR="00462C30" w:rsidRDefault="00462C30" w:rsidP="005D55DE">
            <w:pPr>
              <w:rPr>
                <w:b/>
                <w:i/>
                <w:sz w:val="20"/>
              </w:rPr>
            </w:pPr>
          </w:p>
          <w:p w:rsidR="00462C30" w:rsidRDefault="00462C30" w:rsidP="005D55DE">
            <w:pPr>
              <w:rPr>
                <w:b/>
                <w:i/>
                <w:sz w:val="20"/>
              </w:rPr>
            </w:pPr>
          </w:p>
          <w:p w:rsidR="00462C30" w:rsidRDefault="00462C30" w:rsidP="005D55DE">
            <w:pPr>
              <w:rPr>
                <w:b/>
                <w:i/>
                <w:sz w:val="20"/>
              </w:rPr>
            </w:pPr>
          </w:p>
          <w:p w:rsidR="00462C30" w:rsidRDefault="00462C30" w:rsidP="005D55DE">
            <w:pPr>
              <w:rPr>
                <w:b/>
                <w:i/>
                <w:sz w:val="20"/>
              </w:rPr>
            </w:pPr>
          </w:p>
          <w:p w:rsidR="00462C30" w:rsidRDefault="00462C30" w:rsidP="005D55DE">
            <w:pPr>
              <w:rPr>
                <w:b/>
                <w:i/>
                <w:sz w:val="20"/>
              </w:rPr>
            </w:pPr>
          </w:p>
          <w:p w:rsidR="00462C30" w:rsidRDefault="00462C30" w:rsidP="005D55DE">
            <w:pPr>
              <w:rPr>
                <w:b/>
                <w:i/>
                <w:sz w:val="20"/>
              </w:rPr>
            </w:pPr>
          </w:p>
          <w:p w:rsidR="00462C30" w:rsidRDefault="00462C30" w:rsidP="005D55DE">
            <w:pPr>
              <w:rPr>
                <w:b/>
                <w:i/>
                <w:sz w:val="20"/>
              </w:rPr>
            </w:pPr>
          </w:p>
          <w:p w:rsidR="00462C30" w:rsidRDefault="00462C30" w:rsidP="005D55DE">
            <w:pPr>
              <w:rPr>
                <w:b/>
                <w:i/>
                <w:sz w:val="20"/>
              </w:rPr>
            </w:pPr>
          </w:p>
          <w:p w:rsidR="00462C30" w:rsidRDefault="00462C30" w:rsidP="005D55DE">
            <w:pPr>
              <w:rPr>
                <w:b/>
                <w:i/>
                <w:sz w:val="20"/>
              </w:rPr>
            </w:pPr>
          </w:p>
          <w:p w:rsidR="00462C30" w:rsidRDefault="00462C30" w:rsidP="005D55DE">
            <w:pPr>
              <w:rPr>
                <w:b/>
                <w:i/>
                <w:sz w:val="20"/>
              </w:rPr>
            </w:pPr>
          </w:p>
          <w:p w:rsidR="00462C30" w:rsidRDefault="00462C30" w:rsidP="005D55DE">
            <w:pPr>
              <w:rPr>
                <w:b/>
                <w:i/>
                <w:sz w:val="20"/>
              </w:rPr>
            </w:pPr>
          </w:p>
          <w:p w:rsidR="00462C30" w:rsidRDefault="00462C30" w:rsidP="005D55DE">
            <w:pPr>
              <w:rPr>
                <w:b/>
                <w:i/>
                <w:sz w:val="20"/>
              </w:rPr>
            </w:pPr>
          </w:p>
          <w:p w:rsidR="00462C30" w:rsidRDefault="00462C30" w:rsidP="005D55DE">
            <w:pPr>
              <w:rPr>
                <w:b/>
                <w:i/>
                <w:sz w:val="20"/>
              </w:rPr>
            </w:pPr>
          </w:p>
          <w:p w:rsidR="00462C30" w:rsidRDefault="00462C30" w:rsidP="005D55DE">
            <w:pPr>
              <w:rPr>
                <w:b/>
                <w:i/>
                <w:sz w:val="20"/>
              </w:rPr>
            </w:pPr>
          </w:p>
          <w:p w:rsidR="00462C30" w:rsidRDefault="00462C30" w:rsidP="005D55DE">
            <w:pPr>
              <w:rPr>
                <w:b/>
                <w:i/>
                <w:sz w:val="20"/>
              </w:rPr>
            </w:pPr>
          </w:p>
          <w:p w:rsidR="00462C30" w:rsidRDefault="00462C30" w:rsidP="005D55DE">
            <w:pPr>
              <w:rPr>
                <w:b/>
                <w:i/>
                <w:sz w:val="20"/>
              </w:rPr>
            </w:pPr>
          </w:p>
          <w:p w:rsidR="00462C30" w:rsidRDefault="00462C30" w:rsidP="005D55DE">
            <w:pPr>
              <w:rPr>
                <w:b/>
                <w:i/>
                <w:sz w:val="20"/>
              </w:rPr>
            </w:pPr>
          </w:p>
          <w:p w:rsidR="00462C30" w:rsidRDefault="00462C30" w:rsidP="005D55DE">
            <w:pPr>
              <w:rPr>
                <w:b/>
                <w:i/>
                <w:sz w:val="20"/>
              </w:rPr>
            </w:pPr>
          </w:p>
          <w:p w:rsidR="00462C30" w:rsidRDefault="00462C30" w:rsidP="005D55DE">
            <w:pPr>
              <w:rPr>
                <w:b/>
                <w:i/>
                <w:sz w:val="20"/>
              </w:rPr>
            </w:pPr>
          </w:p>
          <w:p w:rsidR="00462C30" w:rsidRDefault="00462C30" w:rsidP="005D55DE">
            <w:pPr>
              <w:rPr>
                <w:b/>
                <w:i/>
                <w:sz w:val="20"/>
              </w:rPr>
            </w:pPr>
          </w:p>
          <w:p w:rsidR="00462C30" w:rsidRDefault="00462C30" w:rsidP="005D55DE">
            <w:pPr>
              <w:rPr>
                <w:b/>
                <w:i/>
                <w:sz w:val="20"/>
              </w:rPr>
            </w:pPr>
          </w:p>
          <w:p w:rsidR="00462C30" w:rsidRDefault="00462C30" w:rsidP="005D55DE">
            <w:pPr>
              <w:rPr>
                <w:b/>
                <w:i/>
                <w:sz w:val="20"/>
              </w:rPr>
            </w:pPr>
          </w:p>
          <w:p w:rsidR="00462C30" w:rsidRDefault="00462C30" w:rsidP="005D55DE">
            <w:pPr>
              <w:rPr>
                <w:b/>
                <w:i/>
                <w:sz w:val="20"/>
              </w:rPr>
            </w:pPr>
          </w:p>
          <w:p w:rsidR="00462C30" w:rsidRDefault="00462C30" w:rsidP="005D55DE">
            <w:pPr>
              <w:rPr>
                <w:b/>
                <w:i/>
                <w:sz w:val="20"/>
              </w:rPr>
            </w:pPr>
          </w:p>
          <w:p w:rsidR="00462C30" w:rsidRDefault="00462C30" w:rsidP="005D55DE">
            <w:pPr>
              <w:rPr>
                <w:b/>
                <w:i/>
                <w:sz w:val="20"/>
              </w:rPr>
            </w:pPr>
          </w:p>
          <w:p w:rsidR="00462C30" w:rsidRDefault="00462C30" w:rsidP="005D55DE">
            <w:pPr>
              <w:rPr>
                <w:b/>
                <w:i/>
                <w:sz w:val="20"/>
              </w:rPr>
            </w:pPr>
          </w:p>
          <w:p w:rsidR="00462C30" w:rsidRDefault="00462C30" w:rsidP="005D55DE">
            <w:pPr>
              <w:rPr>
                <w:b/>
                <w:i/>
                <w:sz w:val="20"/>
              </w:rPr>
            </w:pPr>
          </w:p>
          <w:p w:rsidR="00462C30" w:rsidRDefault="00462C30" w:rsidP="005D55DE">
            <w:pPr>
              <w:rPr>
                <w:b/>
                <w:i/>
                <w:sz w:val="20"/>
              </w:rPr>
            </w:pPr>
          </w:p>
          <w:p w:rsidR="00462C30" w:rsidRDefault="00462C30" w:rsidP="005D55DE">
            <w:pPr>
              <w:rPr>
                <w:b/>
                <w:i/>
                <w:sz w:val="20"/>
              </w:rPr>
            </w:pPr>
          </w:p>
          <w:p w:rsidR="00462C30" w:rsidRDefault="00462C30" w:rsidP="005D55DE">
            <w:pPr>
              <w:rPr>
                <w:b/>
                <w:i/>
                <w:sz w:val="20"/>
              </w:rPr>
            </w:pPr>
          </w:p>
          <w:p w:rsidR="00462C30" w:rsidRDefault="00462C30" w:rsidP="005D55DE">
            <w:pPr>
              <w:rPr>
                <w:b/>
                <w:i/>
                <w:sz w:val="20"/>
              </w:rPr>
            </w:pPr>
          </w:p>
          <w:p w:rsidR="00462C30" w:rsidRDefault="00462C30" w:rsidP="005D55DE">
            <w:pPr>
              <w:rPr>
                <w:b/>
                <w:i/>
                <w:sz w:val="20"/>
              </w:rPr>
            </w:pPr>
          </w:p>
          <w:p w:rsidR="00462C30" w:rsidRDefault="00462C30" w:rsidP="005D55DE">
            <w:pPr>
              <w:rPr>
                <w:b/>
                <w:i/>
                <w:sz w:val="20"/>
              </w:rPr>
            </w:pPr>
          </w:p>
          <w:p w:rsidR="00462C30" w:rsidRDefault="00462C30" w:rsidP="005D55DE">
            <w:pPr>
              <w:rPr>
                <w:b/>
                <w:i/>
                <w:sz w:val="20"/>
              </w:rPr>
            </w:pPr>
          </w:p>
          <w:p w:rsidR="00462C30" w:rsidRDefault="00462C30" w:rsidP="005D55DE">
            <w:pPr>
              <w:rPr>
                <w:b/>
                <w:i/>
                <w:sz w:val="20"/>
              </w:rPr>
            </w:pPr>
          </w:p>
          <w:p w:rsidR="00462C30" w:rsidRDefault="00462C30" w:rsidP="005D55DE">
            <w:pPr>
              <w:rPr>
                <w:b/>
                <w:i/>
                <w:sz w:val="20"/>
              </w:rPr>
            </w:pPr>
          </w:p>
          <w:p w:rsidR="00462C30" w:rsidRDefault="00462C30" w:rsidP="005D55DE">
            <w:pPr>
              <w:rPr>
                <w:b/>
                <w:i/>
                <w:sz w:val="20"/>
              </w:rPr>
            </w:pPr>
          </w:p>
          <w:p w:rsidR="00462C30" w:rsidRDefault="00462C30" w:rsidP="005D55DE">
            <w:pPr>
              <w:rPr>
                <w:b/>
                <w:i/>
                <w:sz w:val="20"/>
              </w:rPr>
            </w:pPr>
          </w:p>
          <w:p w:rsidR="00462C30" w:rsidRDefault="00462C30" w:rsidP="005D55DE">
            <w:pPr>
              <w:rPr>
                <w:b/>
                <w:i/>
                <w:sz w:val="20"/>
              </w:rPr>
            </w:pPr>
          </w:p>
          <w:p w:rsidR="00462C30" w:rsidRDefault="00462C30" w:rsidP="005D55DE">
            <w:pPr>
              <w:rPr>
                <w:b/>
                <w:i/>
                <w:sz w:val="20"/>
              </w:rPr>
            </w:pPr>
          </w:p>
          <w:p w:rsidR="00462C30" w:rsidRDefault="00462C30" w:rsidP="005D55DE">
            <w:pPr>
              <w:rPr>
                <w:b/>
                <w:i/>
                <w:sz w:val="20"/>
              </w:rPr>
            </w:pPr>
          </w:p>
          <w:p w:rsidR="00462C30" w:rsidRDefault="00462C30" w:rsidP="005D55DE">
            <w:pPr>
              <w:rPr>
                <w:b/>
                <w:i/>
                <w:sz w:val="20"/>
              </w:rPr>
            </w:pPr>
          </w:p>
          <w:p w:rsidR="00462C30" w:rsidRDefault="00462C30" w:rsidP="005D55DE">
            <w:pPr>
              <w:rPr>
                <w:b/>
                <w:i/>
                <w:sz w:val="20"/>
              </w:rPr>
            </w:pPr>
          </w:p>
          <w:p w:rsidR="00462C30" w:rsidRDefault="00462C30" w:rsidP="005D55DE">
            <w:pPr>
              <w:rPr>
                <w:b/>
                <w:i/>
                <w:sz w:val="20"/>
              </w:rPr>
            </w:pPr>
          </w:p>
          <w:p w:rsidR="00462C30" w:rsidRDefault="00462C30" w:rsidP="005D55DE">
            <w:pPr>
              <w:rPr>
                <w:b/>
                <w:i/>
                <w:sz w:val="20"/>
              </w:rPr>
            </w:pPr>
          </w:p>
          <w:p w:rsidR="00462C30" w:rsidRPr="005D55DE" w:rsidRDefault="00462C30" w:rsidP="005D55DE">
            <w:pPr>
              <w:rPr>
                <w:b/>
                <w:i/>
                <w:sz w:val="20"/>
              </w:rPr>
            </w:pPr>
            <w:r w:rsidRPr="00462C30">
              <w:rPr>
                <w:b/>
                <w:i/>
                <w:sz w:val="20"/>
              </w:rPr>
              <w:t>Contact point for further details:</w:t>
            </w:r>
          </w:p>
        </w:tc>
        <w:tc>
          <w:tcPr>
            <w:tcW w:w="5331" w:type="dxa"/>
          </w:tcPr>
          <w:p w:rsidR="0059114B" w:rsidRPr="005D55DE" w:rsidRDefault="0059114B" w:rsidP="00C148D7">
            <w:pPr>
              <w:pStyle w:val="ListParagraph"/>
              <w:spacing w:before="60" w:after="120"/>
              <w:ind w:left="0"/>
              <w:contextualSpacing/>
              <w:rPr>
                <w:rFonts w:ascii="Times New Roman" w:hAnsi="Times New Roman"/>
                <w:iCs/>
                <w:sz w:val="20"/>
                <w:szCs w:val="20"/>
              </w:rPr>
            </w:pPr>
            <w:bookmarkStart w:id="43" w:name="Cell23"/>
            <w:bookmarkEnd w:id="43"/>
            <w:r w:rsidRPr="005D55DE">
              <w:rPr>
                <w:rFonts w:ascii="Times New Roman" w:hAnsi="Times New Roman"/>
                <w:iCs/>
                <w:sz w:val="20"/>
                <w:szCs w:val="20"/>
              </w:rPr>
              <w:lastRenderedPageBreak/>
              <w:t xml:space="preserve">Australia seeks to resolve disputes with other Governments in a cooperative, non-confrontational manner having regard to International Law. </w:t>
            </w:r>
          </w:p>
          <w:p w:rsidR="0059114B" w:rsidRPr="005D55DE" w:rsidRDefault="0059114B" w:rsidP="00C148D7">
            <w:pPr>
              <w:pStyle w:val="ListParagraph"/>
              <w:spacing w:before="60" w:after="120"/>
              <w:ind w:left="0"/>
              <w:contextualSpacing/>
              <w:rPr>
                <w:rFonts w:ascii="Times New Roman" w:hAnsi="Times New Roman"/>
                <w:iCs/>
                <w:sz w:val="20"/>
                <w:szCs w:val="20"/>
              </w:rPr>
            </w:pPr>
            <w:r w:rsidRPr="005D55DE">
              <w:rPr>
                <w:rFonts w:ascii="Times New Roman" w:hAnsi="Times New Roman"/>
                <w:iCs/>
                <w:sz w:val="20"/>
                <w:szCs w:val="20"/>
              </w:rPr>
              <w:t xml:space="preserve">In respect of investment, Australia provides investors with the option of referring disputes to the International Centre for Settlement of Investment Disputes and provides for foreign awards to be enforced.  Australia is a party to both the Convention on the Recognition and Enforcement of Foreign Arbitral Awards (1958, New York) (the New York Convention) and the International Convention on the Settlement of Investment Disputes (1965, Washington) (the ICSID Convention).  Both these Conventions are implemented in the International Arbitration Act 1974.  </w:t>
            </w:r>
          </w:p>
          <w:p w:rsidR="0059114B" w:rsidRPr="005D55DE" w:rsidRDefault="0059114B" w:rsidP="00C148D7">
            <w:pPr>
              <w:pStyle w:val="ListParagraph"/>
              <w:spacing w:before="60" w:after="120"/>
              <w:ind w:left="0"/>
              <w:contextualSpacing/>
              <w:rPr>
                <w:rFonts w:ascii="Times New Roman" w:hAnsi="Times New Roman"/>
                <w:iCs/>
                <w:sz w:val="20"/>
                <w:szCs w:val="20"/>
              </w:rPr>
            </w:pPr>
            <w:r w:rsidRPr="005D55DE">
              <w:rPr>
                <w:rFonts w:ascii="Times New Roman" w:hAnsi="Times New Roman"/>
                <w:iCs/>
                <w:sz w:val="20"/>
                <w:szCs w:val="20"/>
              </w:rPr>
              <w:lastRenderedPageBreak/>
              <w:t xml:space="preserve">For the text of the New York Convention, see </w:t>
            </w:r>
          </w:p>
          <w:p w:rsidR="0059114B" w:rsidRPr="005D55DE" w:rsidRDefault="001C571E" w:rsidP="00C148D7">
            <w:pPr>
              <w:pStyle w:val="ListParagraph"/>
              <w:spacing w:before="60" w:after="120"/>
              <w:ind w:left="0"/>
              <w:contextualSpacing/>
              <w:rPr>
                <w:rFonts w:ascii="Times New Roman" w:hAnsi="Times New Roman"/>
                <w:iCs/>
                <w:sz w:val="20"/>
                <w:szCs w:val="20"/>
              </w:rPr>
            </w:pPr>
            <w:hyperlink r:id="rId35" w:history="1">
              <w:r w:rsidR="0059114B" w:rsidRPr="005D55DE">
                <w:rPr>
                  <w:rFonts w:ascii="Times New Roman" w:hAnsi="Times New Roman"/>
                  <w:sz w:val="20"/>
                  <w:szCs w:val="20"/>
                </w:rPr>
                <w:t>http://www.austlii.edu.au/au/other/dfat/treaties/1975/25.html</w:t>
              </w:r>
            </w:hyperlink>
          </w:p>
          <w:p w:rsidR="0059114B" w:rsidRPr="005D55DE" w:rsidRDefault="0059114B" w:rsidP="00C148D7">
            <w:pPr>
              <w:pStyle w:val="ListParagraph"/>
              <w:spacing w:before="60" w:after="120"/>
              <w:ind w:left="0"/>
              <w:contextualSpacing/>
              <w:rPr>
                <w:rFonts w:ascii="Times New Roman" w:hAnsi="Times New Roman"/>
                <w:iCs/>
                <w:sz w:val="20"/>
                <w:szCs w:val="20"/>
              </w:rPr>
            </w:pPr>
            <w:r w:rsidRPr="005D55DE">
              <w:rPr>
                <w:rFonts w:ascii="Times New Roman" w:hAnsi="Times New Roman"/>
                <w:iCs/>
                <w:sz w:val="20"/>
                <w:szCs w:val="20"/>
              </w:rPr>
              <w:t xml:space="preserve">For the text of the ICSID Convention, see </w:t>
            </w:r>
          </w:p>
          <w:p w:rsidR="0059114B" w:rsidRPr="005D55DE" w:rsidRDefault="001C571E" w:rsidP="00C148D7">
            <w:pPr>
              <w:pStyle w:val="ListParagraph"/>
              <w:spacing w:before="60" w:after="120"/>
              <w:ind w:left="0"/>
              <w:contextualSpacing/>
              <w:rPr>
                <w:rFonts w:ascii="Times New Roman" w:hAnsi="Times New Roman"/>
                <w:iCs/>
                <w:sz w:val="20"/>
                <w:szCs w:val="20"/>
              </w:rPr>
            </w:pPr>
            <w:hyperlink r:id="rId36" w:history="1">
              <w:r w:rsidR="0059114B" w:rsidRPr="005D55DE">
                <w:rPr>
                  <w:rFonts w:ascii="Times New Roman" w:hAnsi="Times New Roman"/>
                  <w:sz w:val="20"/>
                  <w:szCs w:val="20"/>
                </w:rPr>
                <w:t>http://www.worldbank.org/icsid/basicdoc/9.htm</w:t>
              </w:r>
            </w:hyperlink>
            <w:r w:rsidR="0059114B" w:rsidRPr="005D55DE">
              <w:rPr>
                <w:rFonts w:ascii="Times New Roman" w:hAnsi="Times New Roman"/>
                <w:iCs/>
                <w:sz w:val="20"/>
                <w:szCs w:val="20"/>
              </w:rPr>
              <w:t xml:space="preserve">.  </w:t>
            </w:r>
          </w:p>
          <w:p w:rsidR="0059114B" w:rsidRPr="005D55DE" w:rsidRDefault="0059114B" w:rsidP="00C148D7">
            <w:pPr>
              <w:pStyle w:val="ListParagraph"/>
              <w:spacing w:before="60" w:after="120"/>
              <w:ind w:left="0"/>
              <w:contextualSpacing/>
              <w:rPr>
                <w:rFonts w:ascii="Times New Roman" w:hAnsi="Times New Roman"/>
                <w:iCs/>
                <w:sz w:val="20"/>
                <w:szCs w:val="20"/>
              </w:rPr>
            </w:pPr>
            <w:r w:rsidRPr="005D55DE">
              <w:rPr>
                <w:rFonts w:ascii="Times New Roman" w:hAnsi="Times New Roman"/>
                <w:iCs/>
                <w:sz w:val="20"/>
                <w:szCs w:val="20"/>
              </w:rPr>
              <w:t>In respect of trade, Australia makes use of WTO dispute settlement procedures where appropriate.</w:t>
            </w:r>
          </w:p>
          <w:p w:rsidR="0059114B" w:rsidRPr="005D55DE" w:rsidRDefault="0059114B" w:rsidP="00C148D7">
            <w:pPr>
              <w:pStyle w:val="ListParagraph"/>
              <w:spacing w:before="60" w:after="120"/>
              <w:ind w:left="0"/>
              <w:contextualSpacing/>
              <w:rPr>
                <w:rFonts w:ascii="Times New Roman" w:hAnsi="Times New Roman"/>
                <w:iCs/>
                <w:sz w:val="20"/>
                <w:szCs w:val="20"/>
              </w:rPr>
            </w:pPr>
            <w:r w:rsidRPr="005D55DE">
              <w:rPr>
                <w:rFonts w:ascii="Times New Roman" w:hAnsi="Times New Roman"/>
                <w:iCs/>
                <w:sz w:val="20"/>
                <w:szCs w:val="20"/>
              </w:rPr>
              <w:t xml:space="preserve">Current </w:t>
            </w:r>
            <w:r w:rsidR="00DF21DB">
              <w:rPr>
                <w:rFonts w:ascii="Times New Roman" w:hAnsi="Times New Roman"/>
                <w:iCs/>
                <w:sz w:val="20"/>
                <w:szCs w:val="20"/>
              </w:rPr>
              <w:t xml:space="preserve">WTO </w:t>
            </w:r>
            <w:r w:rsidRPr="005D55DE">
              <w:rPr>
                <w:rFonts w:ascii="Times New Roman" w:hAnsi="Times New Roman"/>
                <w:iCs/>
                <w:sz w:val="20"/>
                <w:szCs w:val="20"/>
              </w:rPr>
              <w:t xml:space="preserve">disputes involving Australia as respondent are: </w:t>
            </w:r>
          </w:p>
          <w:p w:rsidR="0059114B" w:rsidRPr="005D55DE" w:rsidRDefault="0059114B" w:rsidP="00C148D7">
            <w:pPr>
              <w:pStyle w:val="ListParagraph"/>
              <w:spacing w:before="60" w:after="120"/>
              <w:ind w:left="0"/>
              <w:contextualSpacing/>
              <w:rPr>
                <w:rFonts w:ascii="Times New Roman" w:hAnsi="Times New Roman"/>
                <w:iCs/>
                <w:sz w:val="20"/>
                <w:szCs w:val="20"/>
              </w:rPr>
            </w:pPr>
            <w:r w:rsidRPr="005D55DE">
              <w:rPr>
                <w:rFonts w:ascii="Times New Roman" w:hAnsi="Times New Roman"/>
                <w:iCs/>
                <w:sz w:val="20"/>
                <w:szCs w:val="20"/>
              </w:rPr>
              <w:t>Certain Measures Affecting the Importation of Fresh Fruit and Vegetables (DS270);</w:t>
            </w:r>
          </w:p>
          <w:p w:rsidR="0059114B" w:rsidRPr="005D55DE" w:rsidRDefault="0059114B" w:rsidP="00C148D7">
            <w:pPr>
              <w:pStyle w:val="ListParagraph"/>
              <w:spacing w:before="60" w:after="120"/>
              <w:ind w:left="0"/>
              <w:contextualSpacing/>
              <w:rPr>
                <w:rFonts w:ascii="Times New Roman" w:hAnsi="Times New Roman"/>
                <w:iCs/>
                <w:sz w:val="20"/>
                <w:szCs w:val="20"/>
              </w:rPr>
            </w:pPr>
            <w:r w:rsidRPr="005D55DE">
              <w:rPr>
                <w:rFonts w:ascii="Times New Roman" w:hAnsi="Times New Roman"/>
                <w:iCs/>
                <w:sz w:val="20"/>
                <w:szCs w:val="20"/>
              </w:rPr>
              <w:t>Certain Measures Affecting the Importation of Fresh Pineapple Fruit (DS271).</w:t>
            </w:r>
          </w:p>
          <w:p w:rsidR="0059114B" w:rsidRPr="005D55DE" w:rsidRDefault="0059114B" w:rsidP="00C148D7">
            <w:pPr>
              <w:pStyle w:val="ListParagraph"/>
              <w:spacing w:before="60" w:after="120"/>
              <w:ind w:left="0"/>
              <w:rPr>
                <w:rFonts w:ascii="Times New Roman" w:hAnsi="Times New Roman"/>
                <w:iCs/>
                <w:sz w:val="20"/>
                <w:szCs w:val="20"/>
              </w:rPr>
            </w:pPr>
            <w:r w:rsidRPr="005D55DE">
              <w:rPr>
                <w:rFonts w:ascii="Times New Roman" w:hAnsi="Times New Roman"/>
                <w:iCs/>
                <w:sz w:val="20"/>
                <w:szCs w:val="20"/>
              </w:rPr>
              <w:t xml:space="preserve">Australia is currently participating as a third party in the following WTO disputes: </w:t>
            </w:r>
          </w:p>
          <w:p w:rsidR="0059114B" w:rsidRPr="005D55DE" w:rsidRDefault="0059114B" w:rsidP="00C148D7">
            <w:pPr>
              <w:pStyle w:val="ListParagraph"/>
              <w:numPr>
                <w:ilvl w:val="0"/>
                <w:numId w:val="29"/>
              </w:numPr>
              <w:spacing w:before="60" w:after="120"/>
              <w:contextualSpacing/>
              <w:rPr>
                <w:rFonts w:ascii="Times New Roman" w:hAnsi="Times New Roman"/>
                <w:iCs/>
                <w:sz w:val="20"/>
                <w:szCs w:val="20"/>
              </w:rPr>
            </w:pPr>
            <w:r w:rsidRPr="005D55DE">
              <w:rPr>
                <w:rFonts w:ascii="Times New Roman" w:hAnsi="Times New Roman"/>
                <w:iCs/>
                <w:sz w:val="20"/>
                <w:szCs w:val="20"/>
              </w:rPr>
              <w:t>China – Measures Affecting Trading Rights and Distribution Services for Certain Publications and Audiovisual Entertainment Products (DS363)</w:t>
            </w:r>
          </w:p>
          <w:p w:rsidR="0059114B" w:rsidRPr="005D55DE" w:rsidRDefault="0059114B" w:rsidP="00C148D7">
            <w:pPr>
              <w:pStyle w:val="ListParagraph"/>
              <w:numPr>
                <w:ilvl w:val="0"/>
                <w:numId w:val="29"/>
              </w:numPr>
              <w:spacing w:before="60" w:after="120"/>
              <w:contextualSpacing/>
              <w:rPr>
                <w:rFonts w:ascii="Times New Roman" w:hAnsi="Times New Roman"/>
                <w:iCs/>
                <w:sz w:val="20"/>
                <w:szCs w:val="20"/>
              </w:rPr>
            </w:pPr>
            <w:r w:rsidRPr="005D55DE">
              <w:rPr>
                <w:rFonts w:ascii="Times New Roman" w:hAnsi="Times New Roman"/>
                <w:iCs/>
                <w:sz w:val="20"/>
                <w:szCs w:val="20"/>
              </w:rPr>
              <w:t>China – Grants, Loans and Other Incentives (DS387 and DS388)</w:t>
            </w:r>
          </w:p>
          <w:p w:rsidR="0059114B" w:rsidRPr="005D55DE" w:rsidRDefault="0059114B" w:rsidP="00C148D7">
            <w:pPr>
              <w:pStyle w:val="ListParagraph"/>
              <w:numPr>
                <w:ilvl w:val="0"/>
                <w:numId w:val="29"/>
              </w:numPr>
              <w:spacing w:before="60" w:after="120"/>
              <w:contextualSpacing/>
              <w:rPr>
                <w:rFonts w:ascii="Times New Roman" w:hAnsi="Times New Roman"/>
                <w:iCs/>
                <w:sz w:val="20"/>
                <w:szCs w:val="20"/>
              </w:rPr>
            </w:pPr>
            <w:r w:rsidRPr="005D55DE">
              <w:rPr>
                <w:rFonts w:ascii="Times New Roman" w:hAnsi="Times New Roman"/>
                <w:iCs/>
                <w:sz w:val="20"/>
                <w:szCs w:val="20"/>
              </w:rPr>
              <w:t>European Communities - Measures Concerning Meat and Meat Products (Hormones): Recourse to Article 21.5 by the European Communities (DS26 and DS48)</w:t>
            </w:r>
          </w:p>
          <w:p w:rsidR="0059114B" w:rsidRPr="005D55DE" w:rsidRDefault="0059114B" w:rsidP="00C148D7">
            <w:pPr>
              <w:pStyle w:val="ListParagraph"/>
              <w:numPr>
                <w:ilvl w:val="0"/>
                <w:numId w:val="29"/>
              </w:numPr>
              <w:spacing w:before="60" w:after="120"/>
              <w:contextualSpacing/>
              <w:rPr>
                <w:rFonts w:ascii="Times New Roman" w:hAnsi="Times New Roman"/>
                <w:iCs/>
                <w:sz w:val="20"/>
                <w:szCs w:val="20"/>
              </w:rPr>
            </w:pPr>
            <w:r w:rsidRPr="005D55DE">
              <w:rPr>
                <w:rFonts w:ascii="Times New Roman" w:hAnsi="Times New Roman"/>
                <w:iCs/>
                <w:sz w:val="20"/>
                <w:szCs w:val="20"/>
              </w:rPr>
              <w:t>European Communities – Certain Measures Affecting Poultry Meat and Poultry Meat Products from the United States (DS389)</w:t>
            </w:r>
          </w:p>
          <w:p w:rsidR="0059114B" w:rsidRPr="005D55DE" w:rsidRDefault="0059114B" w:rsidP="00C148D7">
            <w:pPr>
              <w:pStyle w:val="ListParagraph"/>
              <w:numPr>
                <w:ilvl w:val="0"/>
                <w:numId w:val="29"/>
              </w:numPr>
              <w:spacing w:before="60" w:after="120"/>
              <w:contextualSpacing/>
              <w:rPr>
                <w:rFonts w:ascii="Times New Roman" w:hAnsi="Times New Roman"/>
                <w:iCs/>
                <w:sz w:val="20"/>
                <w:szCs w:val="20"/>
              </w:rPr>
            </w:pPr>
            <w:r w:rsidRPr="005D55DE">
              <w:rPr>
                <w:rFonts w:ascii="Times New Roman" w:hAnsi="Times New Roman"/>
                <w:iCs/>
                <w:sz w:val="20"/>
                <w:szCs w:val="20"/>
              </w:rPr>
              <w:lastRenderedPageBreak/>
              <w:t>United States – Measures Affecting Trade in Large Civil Airc</w:t>
            </w:r>
            <w:r w:rsidR="0013738C">
              <w:rPr>
                <w:rFonts w:ascii="Times New Roman" w:hAnsi="Times New Roman"/>
                <w:iCs/>
                <w:sz w:val="20"/>
                <w:szCs w:val="20"/>
              </w:rPr>
              <w:t>raft (Second Complaint) (DS353)</w:t>
            </w:r>
          </w:p>
          <w:p w:rsidR="0059114B" w:rsidRPr="005D55DE" w:rsidRDefault="0059114B" w:rsidP="00C148D7">
            <w:pPr>
              <w:pStyle w:val="ListParagraph"/>
              <w:numPr>
                <w:ilvl w:val="0"/>
                <w:numId w:val="29"/>
              </w:numPr>
              <w:spacing w:before="60" w:after="120"/>
              <w:contextualSpacing/>
              <w:rPr>
                <w:rFonts w:ascii="Times New Roman" w:hAnsi="Times New Roman"/>
                <w:iCs/>
                <w:sz w:val="20"/>
                <w:szCs w:val="20"/>
              </w:rPr>
            </w:pPr>
            <w:r w:rsidRPr="005D55DE">
              <w:rPr>
                <w:rFonts w:ascii="Times New Roman" w:hAnsi="Times New Roman"/>
                <w:iCs/>
                <w:sz w:val="20"/>
                <w:szCs w:val="20"/>
              </w:rPr>
              <w:t>United States – Domestic Support and Export Credit Guarantees for Agricultural Products (DS357 and DS365)</w:t>
            </w:r>
          </w:p>
          <w:p w:rsidR="0059114B" w:rsidRPr="005D55DE" w:rsidRDefault="0059114B" w:rsidP="00C148D7">
            <w:pPr>
              <w:pStyle w:val="ListParagraph"/>
              <w:numPr>
                <w:ilvl w:val="0"/>
                <w:numId w:val="29"/>
              </w:numPr>
              <w:spacing w:before="60" w:after="120"/>
              <w:contextualSpacing/>
              <w:rPr>
                <w:rFonts w:ascii="Times New Roman" w:hAnsi="Times New Roman"/>
                <w:iCs/>
                <w:sz w:val="20"/>
                <w:szCs w:val="20"/>
              </w:rPr>
            </w:pPr>
            <w:r w:rsidRPr="005D55DE">
              <w:rPr>
                <w:rFonts w:ascii="Times New Roman" w:hAnsi="Times New Roman"/>
                <w:iCs/>
                <w:sz w:val="20"/>
                <w:szCs w:val="20"/>
              </w:rPr>
              <w:t>China – Certain Measures Affecting Electronic Payment Services (DS413)</w:t>
            </w:r>
          </w:p>
          <w:p w:rsidR="0059114B" w:rsidRPr="005D55DE" w:rsidRDefault="0059114B" w:rsidP="00C148D7">
            <w:pPr>
              <w:pStyle w:val="ListParagraph"/>
              <w:numPr>
                <w:ilvl w:val="0"/>
                <w:numId w:val="29"/>
              </w:numPr>
              <w:spacing w:before="60" w:after="120"/>
              <w:contextualSpacing/>
              <w:rPr>
                <w:rFonts w:ascii="Times New Roman" w:hAnsi="Times New Roman"/>
                <w:iCs/>
                <w:sz w:val="20"/>
                <w:szCs w:val="20"/>
              </w:rPr>
            </w:pPr>
            <w:r w:rsidRPr="005D55DE">
              <w:rPr>
                <w:rFonts w:ascii="Times New Roman" w:hAnsi="Times New Roman"/>
                <w:iCs/>
                <w:sz w:val="20"/>
                <w:szCs w:val="20"/>
              </w:rPr>
              <w:t>Philippines — Taxes on Distilled Spirits (DS396/DS403)</w:t>
            </w:r>
          </w:p>
          <w:p w:rsidR="0059114B" w:rsidRPr="005D55DE" w:rsidRDefault="0059114B" w:rsidP="00C148D7">
            <w:pPr>
              <w:pStyle w:val="ListParagraph"/>
              <w:numPr>
                <w:ilvl w:val="0"/>
                <w:numId w:val="29"/>
              </w:numPr>
              <w:spacing w:before="60" w:after="120"/>
              <w:contextualSpacing/>
              <w:rPr>
                <w:rFonts w:ascii="Times New Roman" w:hAnsi="Times New Roman"/>
                <w:iCs/>
                <w:sz w:val="20"/>
                <w:szCs w:val="20"/>
              </w:rPr>
            </w:pPr>
            <w:r w:rsidRPr="005D55DE">
              <w:rPr>
                <w:rFonts w:ascii="Times New Roman" w:hAnsi="Times New Roman"/>
                <w:iCs/>
                <w:sz w:val="20"/>
                <w:szCs w:val="20"/>
              </w:rPr>
              <w:t>European Union — Anti-Dumping Measures on Certain Footwear from China (DS405)</w:t>
            </w:r>
          </w:p>
          <w:p w:rsidR="0013738C" w:rsidRPr="00462C30" w:rsidRDefault="0059114B" w:rsidP="0088398C">
            <w:pPr>
              <w:pStyle w:val="ListParagraph"/>
              <w:numPr>
                <w:ilvl w:val="0"/>
                <w:numId w:val="29"/>
              </w:numPr>
              <w:spacing w:before="60" w:after="120"/>
              <w:contextualSpacing/>
              <w:rPr>
                <w:sz w:val="20"/>
              </w:rPr>
            </w:pPr>
            <w:r w:rsidRPr="005D55DE">
              <w:rPr>
                <w:rFonts w:ascii="Times New Roman" w:hAnsi="Times New Roman"/>
                <w:iCs/>
                <w:sz w:val="20"/>
                <w:szCs w:val="20"/>
              </w:rPr>
              <w:t>Canada – Certain Measures Affecting the Renewable Energy Generation Sector (DS412)</w:t>
            </w:r>
          </w:p>
          <w:p w:rsidR="00462C30" w:rsidRPr="00FB1F07" w:rsidRDefault="00FB1F07" w:rsidP="00FB1F07">
            <w:pPr>
              <w:pStyle w:val="ListParagraph"/>
              <w:spacing w:before="60" w:after="120"/>
              <w:ind w:left="0"/>
              <w:contextualSpacing/>
              <w:rPr>
                <w:rFonts w:ascii="Times New Roman" w:hAnsi="Times New Roman"/>
                <w:sz w:val="20"/>
              </w:rPr>
            </w:pPr>
            <w:r w:rsidRPr="00FB1F07">
              <w:rPr>
                <w:rFonts w:ascii="Times New Roman" w:hAnsi="Times New Roman"/>
                <w:sz w:val="20"/>
              </w:rPr>
              <w:t>www.dfat.gov.au/trade/negotiations/index.html</w:t>
            </w:r>
          </w:p>
          <w:p w:rsidR="00462C30" w:rsidRPr="00462C30" w:rsidRDefault="00462C30" w:rsidP="00462C30">
            <w:pPr>
              <w:pStyle w:val="Heading9"/>
              <w:spacing w:after="120"/>
              <w:rPr>
                <w:rFonts w:ascii="Times New Roman" w:hAnsi="Times New Roman"/>
                <w:b w:val="0"/>
              </w:rPr>
            </w:pPr>
            <w:r w:rsidRPr="00462C30">
              <w:rPr>
                <w:rFonts w:ascii="Times New Roman" w:hAnsi="Times New Roman"/>
                <w:b w:val="0"/>
              </w:rPr>
              <w:t xml:space="preserve">Adrian Chippindale: Dept. of Finance and Deregulation: </w:t>
            </w:r>
          </w:p>
          <w:p w:rsidR="00462C30" w:rsidRPr="00462C30" w:rsidRDefault="00462C30" w:rsidP="00462C30">
            <w:pPr>
              <w:pStyle w:val="ListParagraph"/>
              <w:spacing w:before="60" w:after="120"/>
              <w:ind w:left="0"/>
              <w:contextualSpacing/>
              <w:rPr>
                <w:rFonts w:ascii="Times New Roman" w:hAnsi="Times New Roman"/>
                <w:i/>
                <w:iCs/>
                <w:sz w:val="20"/>
                <w:szCs w:val="20"/>
              </w:rPr>
            </w:pPr>
            <w:r w:rsidRPr="00462C30">
              <w:rPr>
                <w:rFonts w:ascii="Times New Roman" w:hAnsi="Times New Roman"/>
                <w:i/>
                <w:sz w:val="20"/>
                <w:szCs w:val="20"/>
              </w:rPr>
              <w:t>+61 2 6215 2222</w:t>
            </w:r>
          </w:p>
        </w:tc>
        <w:tc>
          <w:tcPr>
            <w:tcW w:w="5521" w:type="dxa"/>
          </w:tcPr>
          <w:p w:rsidR="00A36514" w:rsidRDefault="00A36514" w:rsidP="00C148D7">
            <w:pPr>
              <w:spacing w:after="120"/>
              <w:rPr>
                <w:sz w:val="20"/>
              </w:rPr>
            </w:pPr>
            <w:bookmarkStart w:id="44" w:name="Cell24"/>
            <w:bookmarkEnd w:id="44"/>
          </w:p>
          <w:p w:rsidR="0088398C" w:rsidRDefault="0088398C" w:rsidP="0088398C">
            <w:pPr>
              <w:spacing w:after="120"/>
              <w:rPr>
                <w:sz w:val="20"/>
              </w:rPr>
            </w:pPr>
            <w:r w:rsidRPr="005D55DE">
              <w:rPr>
                <w:iCs/>
                <w:sz w:val="20"/>
              </w:rPr>
              <w:t xml:space="preserve">Additional information on these disputes and recently concluded disputes are available from the website of the Australian Department of Foreign Affairs and Trade at </w:t>
            </w:r>
            <w:hyperlink r:id="rId37" w:history="1">
              <w:r w:rsidRPr="005D55DE">
                <w:rPr>
                  <w:sz w:val="20"/>
                </w:rPr>
                <w:t>www.dfat.gov.au/trade/negotiations/disputes/index.html</w:t>
              </w:r>
            </w:hyperlink>
          </w:p>
          <w:p w:rsidR="0088398C" w:rsidRDefault="0088398C" w:rsidP="00C148D7">
            <w:pPr>
              <w:spacing w:after="120"/>
              <w:rPr>
                <w:sz w:val="20"/>
              </w:rPr>
            </w:pPr>
          </w:p>
          <w:p w:rsidR="0088398C" w:rsidRDefault="0088398C" w:rsidP="00C148D7">
            <w:pPr>
              <w:spacing w:after="120"/>
              <w:rPr>
                <w:sz w:val="20"/>
              </w:rPr>
            </w:pPr>
          </w:p>
          <w:p w:rsidR="0088398C" w:rsidRDefault="0088398C" w:rsidP="00C148D7">
            <w:pPr>
              <w:spacing w:after="120"/>
              <w:rPr>
                <w:sz w:val="20"/>
              </w:rPr>
            </w:pPr>
          </w:p>
          <w:p w:rsidR="0088398C" w:rsidRDefault="0088398C" w:rsidP="00C148D7">
            <w:pPr>
              <w:spacing w:after="120"/>
              <w:rPr>
                <w:sz w:val="20"/>
              </w:rPr>
            </w:pPr>
          </w:p>
          <w:p w:rsidR="0088398C" w:rsidRDefault="0088398C" w:rsidP="00C148D7">
            <w:pPr>
              <w:spacing w:after="120"/>
              <w:rPr>
                <w:sz w:val="20"/>
              </w:rPr>
            </w:pPr>
          </w:p>
          <w:p w:rsidR="0088398C" w:rsidRDefault="0088398C" w:rsidP="00C148D7">
            <w:pPr>
              <w:spacing w:after="120"/>
              <w:rPr>
                <w:sz w:val="20"/>
              </w:rPr>
            </w:pPr>
          </w:p>
          <w:p w:rsidR="0088398C" w:rsidRDefault="0088398C" w:rsidP="00C148D7">
            <w:pPr>
              <w:spacing w:after="120"/>
              <w:rPr>
                <w:sz w:val="20"/>
              </w:rPr>
            </w:pPr>
          </w:p>
          <w:p w:rsidR="0088398C" w:rsidRDefault="0088398C" w:rsidP="00C148D7">
            <w:pPr>
              <w:spacing w:after="120"/>
              <w:rPr>
                <w:sz w:val="20"/>
              </w:rPr>
            </w:pPr>
          </w:p>
          <w:p w:rsidR="0088398C" w:rsidRDefault="0088398C" w:rsidP="00C148D7">
            <w:pPr>
              <w:spacing w:after="120"/>
              <w:rPr>
                <w:sz w:val="20"/>
              </w:rPr>
            </w:pPr>
          </w:p>
          <w:p w:rsidR="0088398C" w:rsidRDefault="0088398C" w:rsidP="00C148D7">
            <w:pPr>
              <w:spacing w:after="120"/>
              <w:rPr>
                <w:sz w:val="20"/>
              </w:rPr>
            </w:pPr>
          </w:p>
          <w:p w:rsidR="0088398C" w:rsidRDefault="0088398C" w:rsidP="00C148D7">
            <w:pPr>
              <w:spacing w:after="120"/>
              <w:rPr>
                <w:sz w:val="20"/>
              </w:rPr>
            </w:pPr>
          </w:p>
          <w:p w:rsidR="0088398C" w:rsidRDefault="0088398C" w:rsidP="00C148D7">
            <w:pPr>
              <w:spacing w:after="120"/>
              <w:rPr>
                <w:sz w:val="20"/>
              </w:rPr>
            </w:pPr>
          </w:p>
          <w:p w:rsidR="0088398C" w:rsidRDefault="0088398C" w:rsidP="00C148D7">
            <w:pPr>
              <w:spacing w:after="120"/>
              <w:rPr>
                <w:sz w:val="20"/>
              </w:rPr>
            </w:pPr>
          </w:p>
          <w:p w:rsidR="0088398C" w:rsidRDefault="0088398C" w:rsidP="00C148D7">
            <w:pPr>
              <w:spacing w:after="120"/>
              <w:rPr>
                <w:sz w:val="20"/>
              </w:rPr>
            </w:pPr>
          </w:p>
          <w:p w:rsidR="0088398C" w:rsidRDefault="0088398C" w:rsidP="00C148D7">
            <w:pPr>
              <w:spacing w:after="120"/>
              <w:rPr>
                <w:sz w:val="20"/>
              </w:rPr>
            </w:pPr>
          </w:p>
          <w:p w:rsidR="0088398C" w:rsidRDefault="0088398C" w:rsidP="00C148D7">
            <w:pPr>
              <w:spacing w:after="120"/>
              <w:rPr>
                <w:sz w:val="20"/>
              </w:rPr>
            </w:pPr>
          </w:p>
          <w:p w:rsidR="0088398C" w:rsidRDefault="0088398C" w:rsidP="00C148D7">
            <w:pPr>
              <w:spacing w:after="120"/>
              <w:rPr>
                <w:sz w:val="20"/>
              </w:rPr>
            </w:pPr>
          </w:p>
          <w:p w:rsidR="0088398C" w:rsidRDefault="0088398C" w:rsidP="00C148D7">
            <w:pPr>
              <w:spacing w:after="120"/>
              <w:rPr>
                <w:sz w:val="20"/>
              </w:rPr>
            </w:pPr>
          </w:p>
          <w:p w:rsidR="0088398C" w:rsidRDefault="0088398C" w:rsidP="00C148D7">
            <w:pPr>
              <w:spacing w:after="120"/>
              <w:rPr>
                <w:sz w:val="20"/>
              </w:rPr>
            </w:pPr>
          </w:p>
          <w:p w:rsidR="0088398C" w:rsidRDefault="0088398C" w:rsidP="00C148D7">
            <w:pPr>
              <w:spacing w:after="120"/>
              <w:rPr>
                <w:sz w:val="20"/>
              </w:rPr>
            </w:pPr>
          </w:p>
          <w:p w:rsidR="0088398C" w:rsidRDefault="0088398C" w:rsidP="00C148D7">
            <w:pPr>
              <w:spacing w:after="120"/>
              <w:rPr>
                <w:sz w:val="20"/>
              </w:rPr>
            </w:pPr>
          </w:p>
          <w:p w:rsidR="0088398C" w:rsidRDefault="0088398C" w:rsidP="00C148D7">
            <w:pPr>
              <w:spacing w:after="120"/>
              <w:rPr>
                <w:sz w:val="20"/>
              </w:rPr>
            </w:pPr>
          </w:p>
          <w:p w:rsidR="0088398C" w:rsidRDefault="0088398C" w:rsidP="00C148D7">
            <w:pPr>
              <w:spacing w:after="120"/>
              <w:rPr>
                <w:sz w:val="20"/>
              </w:rPr>
            </w:pPr>
          </w:p>
          <w:p w:rsidR="0088398C" w:rsidRDefault="0088398C" w:rsidP="00C148D7">
            <w:pPr>
              <w:spacing w:after="120"/>
              <w:rPr>
                <w:sz w:val="20"/>
              </w:rPr>
            </w:pPr>
          </w:p>
          <w:p w:rsidR="0088398C" w:rsidRDefault="0088398C" w:rsidP="00C148D7">
            <w:pPr>
              <w:spacing w:after="120"/>
              <w:rPr>
                <w:sz w:val="20"/>
              </w:rPr>
            </w:pPr>
          </w:p>
          <w:p w:rsidR="0088398C" w:rsidRDefault="0088398C" w:rsidP="00C148D7">
            <w:pPr>
              <w:spacing w:after="120"/>
              <w:rPr>
                <w:sz w:val="20"/>
              </w:rPr>
            </w:pPr>
          </w:p>
          <w:p w:rsidR="0088398C" w:rsidRDefault="0088398C" w:rsidP="00C148D7">
            <w:pPr>
              <w:spacing w:after="120"/>
              <w:rPr>
                <w:sz w:val="20"/>
              </w:rPr>
            </w:pPr>
          </w:p>
          <w:p w:rsidR="0088398C" w:rsidRDefault="0088398C" w:rsidP="00C148D7">
            <w:pPr>
              <w:spacing w:after="120"/>
              <w:rPr>
                <w:sz w:val="20"/>
              </w:rPr>
            </w:pPr>
          </w:p>
          <w:p w:rsidR="0088398C" w:rsidRDefault="0088398C" w:rsidP="00C148D7">
            <w:pPr>
              <w:spacing w:after="120"/>
              <w:rPr>
                <w:sz w:val="20"/>
              </w:rPr>
            </w:pPr>
          </w:p>
          <w:p w:rsidR="0088398C" w:rsidRDefault="0088398C" w:rsidP="00C148D7">
            <w:pPr>
              <w:spacing w:after="120"/>
              <w:rPr>
                <w:sz w:val="20"/>
              </w:rPr>
            </w:pPr>
          </w:p>
          <w:p w:rsidR="0088398C" w:rsidRDefault="0088398C" w:rsidP="00C148D7">
            <w:pPr>
              <w:spacing w:after="120"/>
              <w:rPr>
                <w:sz w:val="20"/>
              </w:rPr>
            </w:pPr>
          </w:p>
          <w:p w:rsidR="0088398C" w:rsidRDefault="0088398C" w:rsidP="00C148D7">
            <w:pPr>
              <w:spacing w:after="120"/>
              <w:rPr>
                <w:sz w:val="20"/>
              </w:rPr>
            </w:pPr>
          </w:p>
          <w:p w:rsidR="0088398C" w:rsidRPr="005D55DE" w:rsidRDefault="0088398C" w:rsidP="00C148D7">
            <w:pPr>
              <w:spacing w:after="120"/>
              <w:rPr>
                <w:sz w:val="20"/>
              </w:rPr>
            </w:pPr>
          </w:p>
        </w:tc>
      </w:tr>
      <w:tr w:rsidR="00A36514" w:rsidRPr="005D55DE" w:rsidTr="00B35508">
        <w:trPr>
          <w:trHeight w:val="153"/>
        </w:trPr>
        <w:tc>
          <w:tcPr>
            <w:tcW w:w="3458" w:type="dxa"/>
          </w:tcPr>
          <w:p w:rsidR="00A36514" w:rsidRPr="005D55DE" w:rsidRDefault="00A36514" w:rsidP="005D55DE">
            <w:pPr>
              <w:pStyle w:val="Heading5"/>
              <w:spacing w:after="0"/>
              <w:rPr>
                <w:rFonts w:ascii="Times New Roman" w:hAnsi="Times New Roman"/>
                <w:i/>
              </w:rPr>
            </w:pPr>
          </w:p>
          <w:p w:rsidR="00A36514" w:rsidRPr="005D55DE" w:rsidRDefault="00A36514" w:rsidP="005D55DE">
            <w:pPr>
              <w:pStyle w:val="Heading9"/>
              <w:rPr>
                <w:rFonts w:ascii="Times New Roman" w:hAnsi="Times New Roman"/>
              </w:rPr>
            </w:pPr>
            <w:bookmarkStart w:id="45" w:name="Row13"/>
            <w:r w:rsidRPr="005D55DE">
              <w:rPr>
                <w:rFonts w:ascii="Times New Roman" w:hAnsi="Times New Roman"/>
              </w:rPr>
              <w:t>Mobility of Business People</w:t>
            </w:r>
            <w:bookmarkEnd w:id="45"/>
          </w:p>
          <w:p w:rsidR="00A36514" w:rsidRPr="005D55DE" w:rsidRDefault="00A36514" w:rsidP="005D55DE">
            <w:pPr>
              <w:rPr>
                <w:sz w:val="20"/>
              </w:rPr>
            </w:pPr>
          </w:p>
        </w:tc>
        <w:tc>
          <w:tcPr>
            <w:tcW w:w="5331" w:type="dxa"/>
          </w:tcPr>
          <w:p w:rsidR="00BC76AA" w:rsidRPr="0088398C" w:rsidRDefault="00BC76AA" w:rsidP="00C148D7">
            <w:pPr>
              <w:widowControl w:val="0"/>
              <w:spacing w:after="120"/>
              <w:contextualSpacing/>
              <w:rPr>
                <w:sz w:val="20"/>
                <w:lang w:val="en-GB"/>
              </w:rPr>
            </w:pPr>
            <w:bookmarkStart w:id="46" w:name="Cell25"/>
            <w:bookmarkStart w:id="47" w:name="12sept"/>
            <w:bookmarkEnd w:id="46"/>
            <w:bookmarkEnd w:id="47"/>
            <w:r w:rsidRPr="0088398C">
              <w:rPr>
                <w:sz w:val="20"/>
                <w:lang w:val="en-GB"/>
              </w:rPr>
              <w:t xml:space="preserve">Australia maintained its entries in the online </w:t>
            </w:r>
            <w:r w:rsidRPr="0088398C">
              <w:rPr>
                <w:iCs/>
                <w:sz w:val="20"/>
                <w:lang w:val="en-GB"/>
              </w:rPr>
              <w:t xml:space="preserve">APEC Business Travel Handbook </w:t>
            </w:r>
            <w:r w:rsidRPr="0088398C">
              <w:rPr>
                <w:sz w:val="20"/>
                <w:lang w:val="en-GB"/>
              </w:rPr>
              <w:t>and on its official economy immigration website, to ensure clear and comprehensive information is available to the APEC business community, including on:</w:t>
            </w:r>
          </w:p>
          <w:p w:rsidR="00BC76AA" w:rsidRPr="0088398C" w:rsidRDefault="00BC76AA" w:rsidP="00C148D7">
            <w:pPr>
              <w:pStyle w:val="ListParagraph"/>
              <w:widowControl w:val="0"/>
              <w:numPr>
                <w:ilvl w:val="0"/>
                <w:numId w:val="30"/>
              </w:numPr>
              <w:spacing w:after="120"/>
              <w:contextualSpacing/>
              <w:rPr>
                <w:rFonts w:ascii="Times New Roman" w:hAnsi="Times New Roman"/>
                <w:sz w:val="20"/>
                <w:szCs w:val="20"/>
              </w:rPr>
            </w:pPr>
            <w:r w:rsidRPr="0088398C">
              <w:rPr>
                <w:rFonts w:ascii="Times New Roman" w:hAnsi="Times New Roman"/>
                <w:sz w:val="20"/>
                <w:szCs w:val="20"/>
              </w:rPr>
              <w:t xml:space="preserve">the </w:t>
            </w:r>
            <w:r w:rsidRPr="0088398C">
              <w:rPr>
                <w:rFonts w:ascii="Times New Roman" w:hAnsi="Times New Roman"/>
                <w:iCs/>
                <w:sz w:val="20"/>
                <w:szCs w:val="20"/>
              </w:rPr>
              <w:t>permissible business activities</w:t>
            </w:r>
            <w:r w:rsidRPr="0088398C">
              <w:rPr>
                <w:rFonts w:ascii="Times New Roman" w:hAnsi="Times New Roman"/>
                <w:sz w:val="20"/>
                <w:szCs w:val="20"/>
              </w:rPr>
              <w:t xml:space="preserve"> of short-term business visitors</w:t>
            </w:r>
          </w:p>
          <w:p w:rsidR="00BC76AA" w:rsidRPr="0088398C" w:rsidRDefault="00BC76AA" w:rsidP="00C148D7">
            <w:pPr>
              <w:pStyle w:val="ListParagraph"/>
              <w:widowControl w:val="0"/>
              <w:numPr>
                <w:ilvl w:val="0"/>
                <w:numId w:val="30"/>
              </w:numPr>
              <w:spacing w:after="120"/>
              <w:contextualSpacing/>
              <w:rPr>
                <w:rFonts w:ascii="Times New Roman" w:hAnsi="Times New Roman"/>
                <w:sz w:val="20"/>
                <w:szCs w:val="20"/>
              </w:rPr>
            </w:pPr>
            <w:r w:rsidRPr="0088398C">
              <w:rPr>
                <w:rFonts w:ascii="Times New Roman" w:hAnsi="Times New Roman"/>
                <w:sz w:val="20"/>
                <w:szCs w:val="20"/>
              </w:rPr>
              <w:t>the employment rights of temporary business residents and their spouses and dependents</w:t>
            </w:r>
          </w:p>
          <w:p w:rsidR="00BC76AA" w:rsidRPr="0088398C" w:rsidRDefault="00BC76AA" w:rsidP="00C148D7">
            <w:pPr>
              <w:pStyle w:val="ListParagraph"/>
              <w:widowControl w:val="0"/>
              <w:numPr>
                <w:ilvl w:val="0"/>
                <w:numId w:val="30"/>
              </w:numPr>
              <w:spacing w:after="120"/>
              <w:contextualSpacing/>
              <w:rPr>
                <w:rFonts w:ascii="Times New Roman" w:hAnsi="Times New Roman"/>
                <w:sz w:val="20"/>
                <w:szCs w:val="20"/>
              </w:rPr>
            </w:pPr>
            <w:proofErr w:type="gramStart"/>
            <w:r w:rsidRPr="0088398C">
              <w:rPr>
                <w:rFonts w:ascii="Times New Roman" w:hAnsi="Times New Roman"/>
                <w:sz w:val="20"/>
                <w:szCs w:val="20"/>
              </w:rPr>
              <w:t>the</w:t>
            </w:r>
            <w:proofErr w:type="gramEnd"/>
            <w:r w:rsidRPr="0088398C">
              <w:rPr>
                <w:rFonts w:ascii="Times New Roman" w:hAnsi="Times New Roman"/>
                <w:sz w:val="20"/>
                <w:szCs w:val="20"/>
              </w:rPr>
              <w:t xml:space="preserve"> place and method of visa </w:t>
            </w:r>
            <w:proofErr w:type="spellStart"/>
            <w:r w:rsidRPr="0088398C">
              <w:rPr>
                <w:rFonts w:ascii="Times New Roman" w:hAnsi="Times New Roman"/>
                <w:sz w:val="20"/>
                <w:szCs w:val="20"/>
              </w:rPr>
              <w:t>lodgement</w:t>
            </w:r>
            <w:proofErr w:type="spellEnd"/>
            <w:r w:rsidRPr="0088398C">
              <w:rPr>
                <w:rFonts w:ascii="Times New Roman" w:hAnsi="Times New Roman"/>
                <w:sz w:val="20"/>
                <w:szCs w:val="20"/>
              </w:rPr>
              <w:t>, visa validity period and maximum period of stay.</w:t>
            </w:r>
          </w:p>
          <w:p w:rsidR="00BC76AA" w:rsidRPr="0088398C" w:rsidRDefault="00BC76AA" w:rsidP="00C148D7">
            <w:pPr>
              <w:widowControl w:val="0"/>
              <w:spacing w:after="120"/>
              <w:contextualSpacing/>
              <w:rPr>
                <w:sz w:val="20"/>
              </w:rPr>
            </w:pPr>
            <w:r w:rsidRPr="0088398C">
              <w:rPr>
                <w:sz w:val="20"/>
              </w:rPr>
              <w:t>Australia also coordinated the updating of members’ information on economies’ temporary business entry arrangements, APEC Business Travel Card (ABTC) airport lane arrangements, and related ABTC period of stay permitted and average application processing times.</w:t>
            </w:r>
          </w:p>
          <w:p w:rsidR="00BC76AA" w:rsidRPr="0088398C" w:rsidRDefault="00BC76AA" w:rsidP="00C148D7">
            <w:pPr>
              <w:spacing w:after="120"/>
              <w:rPr>
                <w:b/>
                <w:bCs/>
                <w:sz w:val="20"/>
              </w:rPr>
            </w:pPr>
            <w:r w:rsidRPr="0088398C">
              <w:rPr>
                <w:b/>
                <w:bCs/>
                <w:sz w:val="20"/>
              </w:rPr>
              <w:t>Short stay business visitor visas</w:t>
            </w:r>
          </w:p>
          <w:p w:rsidR="00BC76AA" w:rsidRPr="0088398C" w:rsidRDefault="00BC76AA" w:rsidP="00C148D7">
            <w:pPr>
              <w:spacing w:after="120"/>
              <w:rPr>
                <w:sz w:val="20"/>
              </w:rPr>
            </w:pPr>
            <w:r w:rsidRPr="0088398C">
              <w:rPr>
                <w:sz w:val="20"/>
              </w:rPr>
              <w:t xml:space="preserve">Australia has five short stay business visitor visas. These are the Business (Short Stay) (subclass 456) visa, Sponsored Business Visitor (Short Stay) (subclass 459) visa, </w:t>
            </w:r>
            <w:proofErr w:type="spellStart"/>
            <w:r w:rsidRPr="0088398C">
              <w:rPr>
                <w:sz w:val="20"/>
              </w:rPr>
              <w:t>eVisitor</w:t>
            </w:r>
            <w:proofErr w:type="spellEnd"/>
            <w:r w:rsidRPr="0088398C">
              <w:rPr>
                <w:sz w:val="20"/>
              </w:rPr>
              <w:t xml:space="preserve"> (Business Stream) (subclass 651) visa, Electronic Travel Authorities (Business Entrant—Long Validity) (subclass 956) and Electronic Travel Authorities (Business Entrant – Short Validity) (subclass 977). These visas support Australian businesses, as they enable business people to visit Australia for</w:t>
            </w:r>
            <w:r w:rsidRPr="005D55DE">
              <w:rPr>
                <w:sz w:val="20"/>
              </w:rPr>
              <w:t xml:space="preserve"> business activities such as negotiations, signing of contracts, inter-company business activities, exploring investment opportunities and conferences.  There have been no major changes to these visas since 2009.</w:t>
            </w:r>
          </w:p>
          <w:p w:rsidR="00BC76AA" w:rsidRPr="005D55DE" w:rsidRDefault="00BC76AA" w:rsidP="00C148D7">
            <w:pPr>
              <w:spacing w:after="120"/>
              <w:rPr>
                <w:b/>
                <w:bCs/>
                <w:sz w:val="20"/>
              </w:rPr>
            </w:pPr>
            <w:r w:rsidRPr="005D55DE">
              <w:rPr>
                <w:b/>
                <w:bCs/>
                <w:sz w:val="20"/>
              </w:rPr>
              <w:t>Working Holiday Maker Visas</w:t>
            </w:r>
          </w:p>
          <w:p w:rsidR="00BC76AA" w:rsidRPr="005D55DE" w:rsidRDefault="00BC76AA" w:rsidP="00C148D7">
            <w:pPr>
              <w:spacing w:after="120"/>
              <w:rPr>
                <w:sz w:val="20"/>
              </w:rPr>
            </w:pPr>
            <w:r w:rsidRPr="005D55DE">
              <w:rPr>
                <w:sz w:val="20"/>
              </w:rPr>
              <w:t xml:space="preserve">These visas provide young adults from partner </w:t>
            </w:r>
            <w:r w:rsidR="00D3339C">
              <w:rPr>
                <w:sz w:val="20"/>
              </w:rPr>
              <w:t>economies</w:t>
            </w:r>
            <w:r w:rsidRPr="005D55DE">
              <w:rPr>
                <w:sz w:val="20"/>
              </w:rPr>
              <w:t xml:space="preserve">, </w:t>
            </w:r>
            <w:r w:rsidRPr="005D55DE">
              <w:rPr>
                <w:sz w:val="20"/>
              </w:rPr>
              <w:lastRenderedPageBreak/>
              <w:t>aged 18 to 30, with the opportunity to experience an extended holiday in Australia during which they can enga</w:t>
            </w:r>
            <w:r w:rsidR="0088398C">
              <w:rPr>
                <w:sz w:val="20"/>
              </w:rPr>
              <w:t>ge in short-term work or study.</w:t>
            </w:r>
          </w:p>
          <w:p w:rsidR="00BC76AA" w:rsidRPr="005D55DE" w:rsidRDefault="00BC76AA" w:rsidP="00C148D7">
            <w:pPr>
              <w:spacing w:after="120"/>
              <w:rPr>
                <w:sz w:val="20"/>
              </w:rPr>
            </w:pPr>
            <w:r w:rsidRPr="005D55DE">
              <w:rPr>
                <w:sz w:val="20"/>
              </w:rPr>
              <w:t xml:space="preserve">For improvements made since 2009 IAP Update, see: </w:t>
            </w:r>
            <w:hyperlink r:id="rId38" w:history="1">
              <w:r w:rsidRPr="005D55DE">
                <w:rPr>
                  <w:rStyle w:val="Hyperlink"/>
                  <w:color w:val="auto"/>
                  <w:sz w:val="20"/>
                </w:rPr>
                <w:t>http://www.immi.gov.au/visitors/working-holiday/whats-new.htm</w:t>
              </w:r>
            </w:hyperlink>
          </w:p>
          <w:p w:rsidR="00BC76AA" w:rsidRPr="005D55DE" w:rsidRDefault="00BC76AA" w:rsidP="00C148D7">
            <w:pPr>
              <w:spacing w:after="120"/>
              <w:rPr>
                <w:b/>
                <w:bCs/>
                <w:sz w:val="20"/>
              </w:rPr>
            </w:pPr>
            <w:r w:rsidRPr="005D55DE">
              <w:rPr>
                <w:b/>
                <w:bCs/>
                <w:sz w:val="20"/>
              </w:rPr>
              <w:t>Pacific Seasonal Worker Scheme</w:t>
            </w:r>
          </w:p>
          <w:p w:rsidR="00BC76AA" w:rsidRPr="005D55DE" w:rsidRDefault="00BC76AA" w:rsidP="00C148D7">
            <w:pPr>
              <w:spacing w:after="120"/>
              <w:rPr>
                <w:sz w:val="20"/>
              </w:rPr>
            </w:pPr>
            <w:r w:rsidRPr="005D55DE">
              <w:rPr>
                <w:sz w:val="20"/>
              </w:rPr>
              <w:t xml:space="preserve">This scheme is part of the department's Special Program and requires Approved Employers to invite people from the eligible Pacific </w:t>
            </w:r>
            <w:r w:rsidR="00D3339C">
              <w:rPr>
                <w:sz w:val="20"/>
              </w:rPr>
              <w:t>economies</w:t>
            </w:r>
            <w:r w:rsidRPr="005D55DE">
              <w:rPr>
                <w:sz w:val="20"/>
              </w:rPr>
              <w:t xml:space="preserve"> to participa</w:t>
            </w:r>
            <w:r w:rsidR="0088398C">
              <w:rPr>
                <w:sz w:val="20"/>
              </w:rPr>
              <w:t>te as Pacific seasonal workers.</w:t>
            </w:r>
          </w:p>
          <w:p w:rsidR="00BC76AA" w:rsidRPr="005D55DE" w:rsidRDefault="00BC76AA" w:rsidP="00C148D7">
            <w:pPr>
              <w:widowControl w:val="0"/>
              <w:spacing w:after="120"/>
              <w:contextualSpacing/>
              <w:rPr>
                <w:sz w:val="20"/>
              </w:rPr>
            </w:pPr>
            <w:r w:rsidRPr="005D55DE">
              <w:rPr>
                <w:sz w:val="20"/>
              </w:rPr>
              <w:t>For improvements made since 2009 IAP Update, see:</w:t>
            </w:r>
          </w:p>
          <w:p w:rsidR="00BC76AA" w:rsidRPr="005D55DE" w:rsidRDefault="001C571E" w:rsidP="00C148D7">
            <w:pPr>
              <w:widowControl w:val="0"/>
              <w:spacing w:after="120"/>
              <w:contextualSpacing/>
              <w:rPr>
                <w:sz w:val="20"/>
              </w:rPr>
            </w:pPr>
            <w:hyperlink r:id="rId39" w:history="1">
              <w:r w:rsidR="00BC76AA" w:rsidRPr="005D55DE">
                <w:rPr>
                  <w:rStyle w:val="Hyperlink"/>
                  <w:color w:val="auto"/>
                  <w:sz w:val="20"/>
                </w:rPr>
                <w:t>http://www.immi.gov.au/skilled/pacific-seasonal-worker/whats-new.htm</w:t>
              </w:r>
            </w:hyperlink>
          </w:p>
          <w:p w:rsidR="00BC76AA" w:rsidRPr="005D55DE" w:rsidRDefault="00BC76AA" w:rsidP="00C148D7">
            <w:pPr>
              <w:widowControl w:val="0"/>
              <w:spacing w:after="120"/>
              <w:contextualSpacing/>
              <w:rPr>
                <w:b/>
                <w:bCs/>
                <w:sz w:val="20"/>
              </w:rPr>
            </w:pPr>
            <w:r w:rsidRPr="005D55DE">
              <w:rPr>
                <w:b/>
                <w:bCs/>
                <w:sz w:val="20"/>
              </w:rPr>
              <w:t>Temporary Skilled Migration</w:t>
            </w:r>
          </w:p>
          <w:p w:rsidR="00BC76AA" w:rsidRPr="005D55DE" w:rsidRDefault="00BC76AA" w:rsidP="00C148D7">
            <w:pPr>
              <w:widowControl w:val="0"/>
              <w:spacing w:after="120"/>
              <w:contextualSpacing/>
              <w:rPr>
                <w:sz w:val="20"/>
              </w:rPr>
            </w:pPr>
            <w:r w:rsidRPr="005D55DE">
              <w:rPr>
                <w:sz w:val="20"/>
              </w:rPr>
              <w:t>The temporary business (long stay</w:t>
            </w:r>
            <w:proofErr w:type="gramStart"/>
            <w:r w:rsidRPr="005D55DE">
              <w:rPr>
                <w:sz w:val="20"/>
              </w:rPr>
              <w:t>)(</w:t>
            </w:r>
            <w:proofErr w:type="gramEnd"/>
            <w:r w:rsidRPr="005D55DE">
              <w:rPr>
                <w:sz w:val="20"/>
              </w:rPr>
              <w:t>subclass 457) visa allows Australian and overseas businesses to sponsor skilled overseas workers in a</w:t>
            </w:r>
            <w:r w:rsidR="0088398C">
              <w:rPr>
                <w:sz w:val="20"/>
              </w:rPr>
              <w:t xml:space="preserve"> range of eligible occupations.</w:t>
            </w:r>
          </w:p>
          <w:p w:rsidR="00BC76AA" w:rsidRPr="005D55DE" w:rsidRDefault="00BC76AA" w:rsidP="00C148D7">
            <w:pPr>
              <w:widowControl w:val="0"/>
              <w:spacing w:after="120"/>
              <w:contextualSpacing/>
              <w:rPr>
                <w:sz w:val="20"/>
              </w:rPr>
            </w:pPr>
            <w:r w:rsidRPr="005D55DE">
              <w:rPr>
                <w:sz w:val="20"/>
              </w:rPr>
              <w:t>For improvements made since 2009 IAP Update, see:</w:t>
            </w:r>
          </w:p>
          <w:p w:rsidR="0013738C" w:rsidRPr="0088398C" w:rsidRDefault="001C571E" w:rsidP="00C148D7">
            <w:pPr>
              <w:spacing w:after="120"/>
              <w:rPr>
                <w:sz w:val="20"/>
                <w:u w:val="single"/>
              </w:rPr>
            </w:pPr>
            <w:hyperlink r:id="rId40" w:history="1">
              <w:r w:rsidR="00BC76AA" w:rsidRPr="005D55DE">
                <w:rPr>
                  <w:rStyle w:val="Hyperlink"/>
                  <w:color w:val="auto"/>
                  <w:sz w:val="20"/>
                </w:rPr>
                <w:t>http://www.immi.gov.au/skilled/whats-new-esw.htm</w:t>
              </w:r>
            </w:hyperlink>
          </w:p>
          <w:p w:rsidR="00BC76AA" w:rsidRPr="005D55DE" w:rsidRDefault="00BC76AA" w:rsidP="00C148D7">
            <w:pPr>
              <w:widowControl w:val="0"/>
              <w:spacing w:after="120"/>
              <w:contextualSpacing/>
              <w:rPr>
                <w:b/>
                <w:bCs/>
                <w:sz w:val="20"/>
              </w:rPr>
            </w:pPr>
            <w:r w:rsidRPr="005D55DE">
              <w:rPr>
                <w:b/>
                <w:bCs/>
                <w:sz w:val="20"/>
              </w:rPr>
              <w:t>General Skilled Migration</w:t>
            </w:r>
          </w:p>
          <w:p w:rsidR="00BC76AA" w:rsidRPr="005D55DE" w:rsidRDefault="00BC76AA" w:rsidP="00C148D7">
            <w:pPr>
              <w:widowControl w:val="0"/>
              <w:spacing w:after="120"/>
              <w:contextualSpacing/>
              <w:rPr>
                <w:sz w:val="20"/>
              </w:rPr>
            </w:pPr>
            <w:r w:rsidRPr="005D55DE">
              <w:rPr>
                <w:sz w:val="20"/>
              </w:rPr>
              <w:t>The General Skilled Migration Program (GSM) is for professionals and other skilled migrants who are not sponsored by an employer and who have skills in particular occupations required in Australia.</w:t>
            </w:r>
            <w:r w:rsidR="0088398C">
              <w:rPr>
                <w:sz w:val="20"/>
              </w:rPr>
              <w:t xml:space="preserve">  </w:t>
            </w:r>
          </w:p>
          <w:p w:rsidR="00BC76AA" w:rsidRPr="005D55DE" w:rsidRDefault="00BC76AA" w:rsidP="00C148D7">
            <w:pPr>
              <w:widowControl w:val="0"/>
              <w:spacing w:after="120"/>
              <w:contextualSpacing/>
              <w:rPr>
                <w:sz w:val="20"/>
              </w:rPr>
            </w:pPr>
            <w:r w:rsidRPr="005D55DE">
              <w:rPr>
                <w:sz w:val="20"/>
              </w:rPr>
              <w:t xml:space="preserve">For improvements made since 2009 IAP Update, see: </w:t>
            </w:r>
          </w:p>
          <w:p w:rsidR="00BC76AA" w:rsidRPr="005D55DE" w:rsidRDefault="001C571E" w:rsidP="00C148D7">
            <w:pPr>
              <w:widowControl w:val="0"/>
              <w:spacing w:after="120"/>
              <w:contextualSpacing/>
              <w:rPr>
                <w:sz w:val="20"/>
              </w:rPr>
            </w:pPr>
            <w:hyperlink r:id="rId41" w:history="1">
              <w:r w:rsidR="00BC76AA" w:rsidRPr="005D55DE">
                <w:rPr>
                  <w:rStyle w:val="Hyperlink"/>
                  <w:color w:val="auto"/>
                  <w:sz w:val="20"/>
                </w:rPr>
                <w:t>http://www.immi.gov.au/skilled/general-skilled-migration/whats-new.htm</w:t>
              </w:r>
            </w:hyperlink>
          </w:p>
          <w:p w:rsidR="00BC76AA" w:rsidRPr="005D55DE" w:rsidRDefault="00BC76AA" w:rsidP="00C148D7">
            <w:pPr>
              <w:widowControl w:val="0"/>
              <w:spacing w:after="120"/>
              <w:contextualSpacing/>
              <w:rPr>
                <w:b/>
                <w:bCs/>
                <w:sz w:val="20"/>
              </w:rPr>
            </w:pPr>
            <w:r w:rsidRPr="005D55DE">
              <w:rPr>
                <w:b/>
                <w:bCs/>
                <w:sz w:val="20"/>
              </w:rPr>
              <w:lastRenderedPageBreak/>
              <w:t xml:space="preserve">Employer Sponsored Workers </w:t>
            </w:r>
          </w:p>
          <w:p w:rsidR="00BC76AA" w:rsidRPr="005D55DE" w:rsidRDefault="00BC76AA" w:rsidP="00C148D7">
            <w:pPr>
              <w:spacing w:after="120"/>
              <w:rPr>
                <w:sz w:val="20"/>
              </w:rPr>
            </w:pPr>
            <w:r w:rsidRPr="005D55DE">
              <w:rPr>
                <w:sz w:val="20"/>
              </w:rPr>
              <w:t>The Employer Nomination Scheme (ENS) enables employers to sponsor highly skilled workers to fill skilled vacancies in their business. Skilled workers can be recruited either from overseas, or from people temporarily in Australia. Employers must be lawfully operating in Australia, and the position must provide full time employment in Australia for at least three years and</w:t>
            </w:r>
            <w:r w:rsidR="0088398C">
              <w:rPr>
                <w:sz w:val="20"/>
              </w:rPr>
              <w:t xml:space="preserve"> meet the Minimum Salary Level.</w:t>
            </w:r>
          </w:p>
          <w:p w:rsidR="00BC76AA" w:rsidRPr="005D55DE" w:rsidRDefault="00BC76AA" w:rsidP="00C148D7">
            <w:pPr>
              <w:widowControl w:val="0"/>
              <w:spacing w:after="120"/>
              <w:contextualSpacing/>
              <w:rPr>
                <w:sz w:val="20"/>
              </w:rPr>
            </w:pPr>
            <w:r w:rsidRPr="005D55DE">
              <w:rPr>
                <w:sz w:val="20"/>
              </w:rPr>
              <w:t xml:space="preserve">For improvements made since 2009 IAP Update, see: </w:t>
            </w:r>
          </w:p>
          <w:p w:rsidR="00BC76AA" w:rsidRPr="005D55DE" w:rsidRDefault="001C571E" w:rsidP="0088398C">
            <w:pPr>
              <w:spacing w:after="120"/>
              <w:rPr>
                <w:sz w:val="20"/>
              </w:rPr>
            </w:pPr>
            <w:hyperlink r:id="rId42" w:anchor="12sept" w:history="1">
              <w:r w:rsidR="00BC76AA" w:rsidRPr="005D55DE">
                <w:rPr>
                  <w:rStyle w:val="Hyperlink"/>
                  <w:color w:val="auto"/>
                  <w:sz w:val="20"/>
                </w:rPr>
                <w:t>http://www.immi.gov.au/skilled/whats-new-esw.htm#12sept</w:t>
              </w:r>
            </w:hyperlink>
          </w:p>
          <w:p w:rsidR="00BC76AA" w:rsidRPr="005D55DE" w:rsidRDefault="00BC76AA" w:rsidP="00C148D7">
            <w:pPr>
              <w:spacing w:after="120"/>
              <w:rPr>
                <w:b/>
                <w:bCs/>
                <w:sz w:val="20"/>
              </w:rPr>
            </w:pPr>
            <w:r w:rsidRPr="005D55DE">
              <w:rPr>
                <w:b/>
                <w:bCs/>
                <w:sz w:val="20"/>
              </w:rPr>
              <w:t>The Regional Sponsored Migration Scheme</w:t>
            </w:r>
          </w:p>
          <w:p w:rsidR="00BC76AA" w:rsidRPr="005D55DE" w:rsidRDefault="00BC76AA" w:rsidP="0088398C">
            <w:pPr>
              <w:spacing w:after="120"/>
              <w:rPr>
                <w:sz w:val="20"/>
              </w:rPr>
            </w:pPr>
            <w:r w:rsidRPr="005D55DE">
              <w:rPr>
                <w:sz w:val="20"/>
              </w:rPr>
              <w:t>The Regional Sponsored Migration Scheme (RSMS) enables employers in regional and low population growth areas of Australia to sponsor highly skilled workers either from overseas, or from people temporarily in Australia to fill skilled vacancies in their business. Employers must be lawfully operating in Australia, and the position must provide full time employment in Australia for two years. Conditions of employment and wages must comply with Aus</w:t>
            </w:r>
            <w:r w:rsidR="0088398C">
              <w:rPr>
                <w:sz w:val="20"/>
              </w:rPr>
              <w:t>tralian legislation and awards.</w:t>
            </w:r>
          </w:p>
          <w:p w:rsidR="00BC76AA" w:rsidRPr="005D55DE" w:rsidRDefault="00BC76AA" w:rsidP="00C148D7">
            <w:pPr>
              <w:spacing w:after="120"/>
              <w:contextualSpacing/>
              <w:rPr>
                <w:sz w:val="20"/>
              </w:rPr>
            </w:pPr>
            <w:r w:rsidRPr="005D55DE">
              <w:rPr>
                <w:sz w:val="20"/>
              </w:rPr>
              <w:t>For improvements made since 2009 IAP Update, see</w:t>
            </w:r>
          </w:p>
          <w:p w:rsidR="00A36514" w:rsidRPr="005D55DE" w:rsidRDefault="001C571E" w:rsidP="00462C30">
            <w:pPr>
              <w:spacing w:after="120"/>
              <w:contextualSpacing/>
              <w:rPr>
                <w:sz w:val="20"/>
              </w:rPr>
            </w:pPr>
            <w:hyperlink r:id="rId43" w:anchor="12sept" w:history="1">
              <w:r w:rsidR="00BC76AA" w:rsidRPr="005D55DE">
                <w:rPr>
                  <w:rStyle w:val="Hyperlink"/>
                  <w:color w:val="auto"/>
                  <w:sz w:val="20"/>
                </w:rPr>
                <w:t>http://www.immi.gov.au/skilled/whats-new-esw.htm#12sept</w:t>
              </w:r>
            </w:hyperlink>
          </w:p>
        </w:tc>
        <w:tc>
          <w:tcPr>
            <w:tcW w:w="5521" w:type="dxa"/>
          </w:tcPr>
          <w:p w:rsidR="00BC76AA" w:rsidRPr="005D55DE" w:rsidRDefault="00BC76AA" w:rsidP="00C148D7">
            <w:pPr>
              <w:spacing w:before="60" w:after="120"/>
              <w:rPr>
                <w:sz w:val="20"/>
                <w:lang w:val="en-GB"/>
              </w:rPr>
            </w:pPr>
            <w:bookmarkStart w:id="48" w:name="Cell26"/>
            <w:bookmarkEnd w:id="48"/>
            <w:r w:rsidRPr="005D55DE">
              <w:rPr>
                <w:sz w:val="20"/>
                <w:lang w:val="en-GB"/>
              </w:rPr>
              <w:lastRenderedPageBreak/>
              <w:t xml:space="preserve">Australia will continue to assist member economies to update their information on temporary business entry arrangements in the Business Mobility Group (BMG) website.  </w:t>
            </w:r>
          </w:p>
          <w:p w:rsidR="00BC76AA" w:rsidRPr="005D55DE" w:rsidRDefault="00BC76AA" w:rsidP="00C148D7">
            <w:pPr>
              <w:spacing w:before="60" w:after="120"/>
              <w:rPr>
                <w:sz w:val="20"/>
              </w:rPr>
            </w:pPr>
            <w:r w:rsidRPr="005D55DE">
              <w:rPr>
                <w:sz w:val="20"/>
                <w:lang w:val="en-GB"/>
              </w:rPr>
              <w:t xml:space="preserve">On behalf of the BMG, Australia is reviewing </w:t>
            </w:r>
            <w:r w:rsidRPr="005D55DE">
              <w:rPr>
                <w:sz w:val="20"/>
              </w:rPr>
              <w:t>and updating all general information contained in the BMG website about the BMG, the APEC Business Travel Card (ABTC) scheme, work plan activities and current and future projects.</w:t>
            </w:r>
          </w:p>
          <w:p w:rsidR="00BC76AA" w:rsidRPr="005D55DE" w:rsidRDefault="00BC76AA" w:rsidP="00C148D7">
            <w:pPr>
              <w:spacing w:before="60" w:after="120"/>
              <w:rPr>
                <w:sz w:val="20"/>
              </w:rPr>
            </w:pPr>
          </w:p>
          <w:p w:rsidR="00BC76AA" w:rsidRPr="005D55DE" w:rsidRDefault="00BC76AA" w:rsidP="00C148D7">
            <w:pPr>
              <w:spacing w:before="60" w:after="120"/>
              <w:rPr>
                <w:sz w:val="20"/>
              </w:rPr>
            </w:pPr>
          </w:p>
          <w:p w:rsidR="00BC76AA" w:rsidRPr="005D55DE" w:rsidRDefault="00BC76AA" w:rsidP="00C148D7">
            <w:pPr>
              <w:spacing w:before="60" w:after="120"/>
              <w:rPr>
                <w:sz w:val="20"/>
              </w:rPr>
            </w:pPr>
          </w:p>
          <w:p w:rsidR="00BC76AA" w:rsidRPr="005D55DE" w:rsidRDefault="00BC76AA" w:rsidP="00C148D7">
            <w:pPr>
              <w:spacing w:before="60" w:after="120"/>
              <w:rPr>
                <w:sz w:val="20"/>
              </w:rPr>
            </w:pPr>
          </w:p>
          <w:p w:rsidR="00BC76AA" w:rsidRPr="005D55DE" w:rsidRDefault="00BC76AA" w:rsidP="00C148D7">
            <w:pPr>
              <w:spacing w:before="60" w:after="120"/>
              <w:rPr>
                <w:sz w:val="20"/>
              </w:rPr>
            </w:pPr>
          </w:p>
          <w:p w:rsidR="00BC76AA" w:rsidRPr="005D55DE" w:rsidRDefault="00BC76AA" w:rsidP="00C148D7">
            <w:pPr>
              <w:pStyle w:val="ListParagraph"/>
              <w:spacing w:after="120"/>
              <w:ind w:left="0"/>
              <w:rPr>
                <w:rFonts w:ascii="Times New Roman" w:hAnsi="Times New Roman"/>
                <w:sz w:val="20"/>
                <w:szCs w:val="20"/>
              </w:rPr>
            </w:pPr>
          </w:p>
          <w:p w:rsidR="00BC76AA" w:rsidRPr="005D55DE" w:rsidRDefault="00BC76AA" w:rsidP="00C148D7">
            <w:pPr>
              <w:spacing w:before="60" w:after="120"/>
              <w:rPr>
                <w:sz w:val="20"/>
              </w:rPr>
            </w:pPr>
          </w:p>
          <w:p w:rsidR="00BC76AA" w:rsidRPr="005D55DE" w:rsidRDefault="00BC76AA" w:rsidP="00C148D7">
            <w:pPr>
              <w:spacing w:before="60" w:after="120"/>
              <w:rPr>
                <w:sz w:val="20"/>
              </w:rPr>
            </w:pPr>
          </w:p>
          <w:p w:rsidR="00BC76AA" w:rsidRPr="005D55DE" w:rsidRDefault="00BC76AA" w:rsidP="00C148D7">
            <w:pPr>
              <w:spacing w:before="60" w:after="120"/>
              <w:rPr>
                <w:sz w:val="20"/>
              </w:rPr>
            </w:pPr>
          </w:p>
          <w:p w:rsidR="00BC76AA" w:rsidRPr="005D55DE" w:rsidRDefault="00BC76AA" w:rsidP="00C148D7">
            <w:pPr>
              <w:spacing w:before="60" w:after="120"/>
              <w:rPr>
                <w:sz w:val="20"/>
              </w:rPr>
            </w:pPr>
          </w:p>
          <w:p w:rsidR="00BC76AA" w:rsidRPr="005D55DE" w:rsidRDefault="00BC76AA" w:rsidP="00C148D7">
            <w:pPr>
              <w:spacing w:before="60" w:after="120"/>
              <w:rPr>
                <w:sz w:val="20"/>
                <w:lang w:val="en-US"/>
              </w:rPr>
            </w:pPr>
            <w:r w:rsidRPr="005D55DE">
              <w:rPr>
                <w:sz w:val="20"/>
              </w:rPr>
              <w:t xml:space="preserve"> </w:t>
            </w:r>
          </w:p>
          <w:p w:rsidR="00BC76AA" w:rsidRPr="005D55DE" w:rsidRDefault="00BC76AA" w:rsidP="00C148D7">
            <w:pPr>
              <w:spacing w:before="60" w:after="120"/>
              <w:rPr>
                <w:sz w:val="20"/>
              </w:rPr>
            </w:pPr>
          </w:p>
          <w:p w:rsidR="00BC76AA" w:rsidRPr="005D55DE" w:rsidRDefault="00BC76AA" w:rsidP="00C148D7">
            <w:pPr>
              <w:spacing w:before="60" w:after="120"/>
              <w:rPr>
                <w:sz w:val="20"/>
              </w:rPr>
            </w:pPr>
            <w:r w:rsidRPr="005D55DE">
              <w:rPr>
                <w:sz w:val="20"/>
              </w:rPr>
              <w:t xml:space="preserve"> </w:t>
            </w:r>
          </w:p>
          <w:p w:rsidR="00BC76AA" w:rsidRPr="005D55DE" w:rsidRDefault="00BC76AA" w:rsidP="00C148D7">
            <w:pPr>
              <w:spacing w:before="60" w:after="120"/>
              <w:rPr>
                <w:sz w:val="20"/>
              </w:rPr>
            </w:pPr>
          </w:p>
          <w:p w:rsidR="00BC76AA" w:rsidRPr="005D55DE" w:rsidRDefault="00BC76AA" w:rsidP="00C148D7">
            <w:pPr>
              <w:spacing w:before="60" w:after="120"/>
              <w:rPr>
                <w:sz w:val="20"/>
              </w:rPr>
            </w:pPr>
          </w:p>
          <w:p w:rsidR="00BC76AA" w:rsidRPr="005D55DE" w:rsidRDefault="00BC76AA" w:rsidP="00C148D7">
            <w:pPr>
              <w:spacing w:before="60" w:after="120"/>
              <w:rPr>
                <w:sz w:val="20"/>
              </w:rPr>
            </w:pPr>
          </w:p>
          <w:p w:rsidR="00BC76AA" w:rsidRPr="005D55DE" w:rsidRDefault="00BC76AA" w:rsidP="00C148D7">
            <w:pPr>
              <w:spacing w:before="60" w:after="120"/>
              <w:rPr>
                <w:sz w:val="20"/>
              </w:rPr>
            </w:pPr>
          </w:p>
          <w:p w:rsidR="00BC76AA" w:rsidRPr="005D55DE" w:rsidRDefault="00BC76AA" w:rsidP="00C148D7">
            <w:pPr>
              <w:spacing w:before="60" w:after="120"/>
              <w:rPr>
                <w:sz w:val="20"/>
              </w:rPr>
            </w:pPr>
          </w:p>
          <w:p w:rsidR="00BC76AA" w:rsidRPr="005D55DE" w:rsidRDefault="00BC76AA" w:rsidP="00C148D7">
            <w:pPr>
              <w:spacing w:before="60" w:after="120"/>
              <w:rPr>
                <w:sz w:val="20"/>
              </w:rPr>
            </w:pPr>
          </w:p>
          <w:p w:rsidR="00BC76AA" w:rsidRPr="005D55DE" w:rsidRDefault="00BC76AA" w:rsidP="00C148D7">
            <w:pPr>
              <w:spacing w:before="60" w:after="120"/>
              <w:rPr>
                <w:sz w:val="20"/>
              </w:rPr>
            </w:pPr>
          </w:p>
          <w:p w:rsidR="00BC76AA" w:rsidRPr="005D55DE" w:rsidRDefault="00BC76AA" w:rsidP="00C148D7">
            <w:pPr>
              <w:spacing w:before="60" w:after="120"/>
              <w:rPr>
                <w:sz w:val="20"/>
              </w:rPr>
            </w:pPr>
          </w:p>
          <w:p w:rsidR="00BC76AA" w:rsidRPr="005D55DE" w:rsidRDefault="00BC76AA" w:rsidP="00C148D7">
            <w:pPr>
              <w:spacing w:before="60" w:after="120"/>
              <w:rPr>
                <w:sz w:val="20"/>
              </w:rPr>
            </w:pPr>
          </w:p>
          <w:p w:rsidR="00BC76AA" w:rsidRPr="005D55DE" w:rsidRDefault="00BC76AA" w:rsidP="00C148D7">
            <w:pPr>
              <w:pStyle w:val="Bodytextbullet"/>
              <w:numPr>
                <w:ilvl w:val="0"/>
                <w:numId w:val="0"/>
              </w:numPr>
              <w:spacing w:after="120"/>
              <w:ind w:left="3"/>
              <w:rPr>
                <w:sz w:val="20"/>
                <w:szCs w:val="20"/>
              </w:rPr>
            </w:pPr>
            <w:r w:rsidRPr="005D55DE">
              <w:rPr>
                <w:sz w:val="20"/>
                <w:szCs w:val="20"/>
              </w:rPr>
              <w:t xml:space="preserve">A new template labour agreement to help the tourism and hospitality sectors attract skilled workers from overseas, see: </w:t>
            </w:r>
            <w:hyperlink r:id="rId44" w:history="1">
              <w:r w:rsidRPr="005D55DE">
                <w:rPr>
                  <w:rStyle w:val="Hyperlink"/>
                  <w:color w:val="auto"/>
                  <w:sz w:val="20"/>
                  <w:szCs w:val="20"/>
                </w:rPr>
                <w:t>http://www.minister.immi.gov.au/media/cb/2012/cb182063.htm</w:t>
              </w:r>
            </w:hyperlink>
          </w:p>
          <w:p w:rsidR="00BC76AA" w:rsidRPr="005D55DE" w:rsidRDefault="00BC76AA" w:rsidP="00C148D7">
            <w:pPr>
              <w:spacing w:before="60" w:after="120"/>
              <w:rPr>
                <w:sz w:val="20"/>
              </w:rPr>
            </w:pPr>
          </w:p>
          <w:p w:rsidR="00BC76AA" w:rsidRPr="005D55DE" w:rsidRDefault="00BC76AA" w:rsidP="00C148D7">
            <w:pPr>
              <w:pStyle w:val="Bodytextbullet"/>
              <w:numPr>
                <w:ilvl w:val="0"/>
                <w:numId w:val="0"/>
              </w:numPr>
              <w:spacing w:after="120"/>
              <w:ind w:left="3"/>
              <w:rPr>
                <w:sz w:val="20"/>
                <w:szCs w:val="20"/>
              </w:rPr>
            </w:pPr>
            <w:r w:rsidRPr="005D55DE">
              <w:rPr>
                <w:sz w:val="20"/>
                <w:szCs w:val="20"/>
              </w:rPr>
              <w:t xml:space="preserve">A new accreditation scheme for 457 visas where businesses using the 457 visa program will be able to seek accreditation that qualifies them for sponsorship approval of six years rather than the current three, as well as ensuring faster processing times for all future subclass 457 nominations and visa applications, see: </w:t>
            </w:r>
            <w:hyperlink r:id="rId45" w:history="1">
              <w:r w:rsidRPr="005D55DE">
                <w:rPr>
                  <w:rStyle w:val="Hyperlink"/>
                  <w:color w:val="auto"/>
                  <w:sz w:val="20"/>
                  <w:szCs w:val="20"/>
                </w:rPr>
                <w:t>http://www.minister.immi.gov.au/media/cb/2011/cb179959.htm</w:t>
              </w:r>
            </w:hyperlink>
          </w:p>
          <w:p w:rsidR="00BC76AA" w:rsidRPr="005D55DE" w:rsidRDefault="00BC76AA" w:rsidP="00C148D7">
            <w:pPr>
              <w:spacing w:before="60" w:after="120"/>
              <w:rPr>
                <w:sz w:val="20"/>
              </w:rPr>
            </w:pPr>
          </w:p>
          <w:p w:rsidR="00DC64B0" w:rsidRPr="005D55DE" w:rsidRDefault="00BC76AA" w:rsidP="00C148D7">
            <w:pPr>
              <w:spacing w:after="120"/>
              <w:rPr>
                <w:sz w:val="20"/>
              </w:rPr>
            </w:pPr>
            <w:r w:rsidRPr="005D55DE">
              <w:rPr>
                <w:sz w:val="20"/>
              </w:rPr>
              <w:t>Consultations will continue throughout 2012 to ensure that the Australian business community is involved in the process of revising arrangements for assessing eligibility for the ABTC.</w:t>
            </w:r>
          </w:p>
          <w:p w:rsidR="00DC64B0" w:rsidRPr="005D55DE" w:rsidRDefault="00DC64B0" w:rsidP="00C148D7">
            <w:pPr>
              <w:spacing w:after="120"/>
              <w:rPr>
                <w:sz w:val="20"/>
              </w:rPr>
            </w:pPr>
          </w:p>
          <w:p w:rsidR="00DC64B0" w:rsidRPr="005D55DE" w:rsidRDefault="00DC64B0" w:rsidP="00C148D7">
            <w:pPr>
              <w:spacing w:after="120"/>
              <w:rPr>
                <w:sz w:val="20"/>
              </w:rPr>
            </w:pPr>
          </w:p>
          <w:p w:rsidR="00DC64B0" w:rsidRPr="005D55DE" w:rsidRDefault="00DC64B0" w:rsidP="00C148D7">
            <w:pPr>
              <w:spacing w:after="120"/>
              <w:rPr>
                <w:sz w:val="20"/>
              </w:rPr>
            </w:pPr>
          </w:p>
          <w:p w:rsidR="00DC64B0" w:rsidRPr="005D55DE" w:rsidRDefault="00DC64B0" w:rsidP="00C148D7">
            <w:pPr>
              <w:spacing w:after="120"/>
              <w:rPr>
                <w:sz w:val="20"/>
              </w:rPr>
            </w:pPr>
          </w:p>
          <w:p w:rsidR="00DC64B0" w:rsidRPr="005D55DE" w:rsidRDefault="00DC64B0" w:rsidP="00C148D7">
            <w:pPr>
              <w:spacing w:after="120"/>
              <w:rPr>
                <w:sz w:val="20"/>
              </w:rPr>
            </w:pPr>
          </w:p>
          <w:p w:rsidR="00DC64B0" w:rsidRPr="005D55DE" w:rsidRDefault="00DC64B0" w:rsidP="00C148D7">
            <w:pPr>
              <w:spacing w:after="120"/>
              <w:rPr>
                <w:sz w:val="20"/>
              </w:rPr>
            </w:pPr>
          </w:p>
          <w:p w:rsidR="00DC64B0" w:rsidRPr="005D55DE" w:rsidRDefault="00DC64B0" w:rsidP="00C148D7">
            <w:pPr>
              <w:spacing w:after="120"/>
              <w:rPr>
                <w:sz w:val="20"/>
              </w:rPr>
            </w:pPr>
          </w:p>
          <w:p w:rsidR="00DC64B0" w:rsidRPr="005D55DE" w:rsidRDefault="00DC64B0" w:rsidP="00C148D7">
            <w:pPr>
              <w:spacing w:after="120"/>
              <w:rPr>
                <w:sz w:val="20"/>
              </w:rPr>
            </w:pPr>
          </w:p>
          <w:p w:rsidR="00DC64B0" w:rsidRPr="005D55DE" w:rsidRDefault="00DC64B0" w:rsidP="00C148D7">
            <w:pPr>
              <w:spacing w:after="120"/>
              <w:rPr>
                <w:sz w:val="20"/>
              </w:rPr>
            </w:pPr>
          </w:p>
          <w:p w:rsidR="00DC64B0" w:rsidRPr="005D55DE" w:rsidRDefault="00DC64B0" w:rsidP="00C148D7">
            <w:pPr>
              <w:spacing w:after="120"/>
              <w:rPr>
                <w:sz w:val="20"/>
              </w:rPr>
            </w:pPr>
          </w:p>
          <w:p w:rsidR="00DC64B0" w:rsidRPr="005D55DE" w:rsidRDefault="00DC64B0" w:rsidP="00C148D7">
            <w:pPr>
              <w:spacing w:after="120"/>
              <w:rPr>
                <w:sz w:val="20"/>
              </w:rPr>
            </w:pPr>
          </w:p>
          <w:p w:rsidR="00050620" w:rsidRPr="005D55DE" w:rsidRDefault="00050620" w:rsidP="00C148D7">
            <w:pPr>
              <w:spacing w:before="60" w:after="120"/>
              <w:rPr>
                <w:sz w:val="20"/>
              </w:rPr>
            </w:pPr>
          </w:p>
          <w:p w:rsidR="00DC64B0" w:rsidRPr="005D55DE" w:rsidRDefault="00DC64B0" w:rsidP="00C148D7">
            <w:pPr>
              <w:spacing w:after="120"/>
              <w:rPr>
                <w:sz w:val="20"/>
              </w:rPr>
            </w:pPr>
          </w:p>
          <w:p w:rsidR="00C5185D" w:rsidRPr="005D55DE" w:rsidRDefault="00C5185D" w:rsidP="00C148D7">
            <w:pPr>
              <w:spacing w:after="120"/>
              <w:rPr>
                <w:sz w:val="20"/>
              </w:rPr>
            </w:pPr>
          </w:p>
          <w:p w:rsidR="00DC64B0" w:rsidRPr="005D55DE" w:rsidRDefault="00DC64B0" w:rsidP="00C148D7">
            <w:pPr>
              <w:spacing w:after="120"/>
              <w:rPr>
                <w:sz w:val="20"/>
              </w:rPr>
            </w:pPr>
          </w:p>
        </w:tc>
      </w:tr>
      <w:tr w:rsidR="00A36514" w:rsidRPr="005D55DE" w:rsidTr="00B35508">
        <w:trPr>
          <w:trHeight w:val="153"/>
        </w:trPr>
        <w:tc>
          <w:tcPr>
            <w:tcW w:w="3458" w:type="dxa"/>
          </w:tcPr>
          <w:p w:rsidR="00A36514" w:rsidRPr="005D55DE" w:rsidRDefault="00A36514" w:rsidP="005D55DE">
            <w:pPr>
              <w:pStyle w:val="Heading5"/>
              <w:spacing w:after="0"/>
              <w:rPr>
                <w:rFonts w:ascii="Times New Roman" w:hAnsi="Times New Roman"/>
                <w:i/>
              </w:rPr>
            </w:pPr>
            <w:r w:rsidRPr="005D55DE">
              <w:rPr>
                <w:rFonts w:ascii="Times New Roman" w:hAnsi="Times New Roman"/>
                <w:b w:val="0"/>
                <w:i/>
              </w:rPr>
              <w:lastRenderedPageBreak/>
              <w:t>Contact point for further details:</w:t>
            </w:r>
          </w:p>
        </w:tc>
        <w:tc>
          <w:tcPr>
            <w:tcW w:w="5331" w:type="dxa"/>
          </w:tcPr>
          <w:p w:rsidR="00F42BF8" w:rsidRDefault="00AD6985" w:rsidP="00C148D7">
            <w:pPr>
              <w:spacing w:after="120"/>
              <w:rPr>
                <w:i/>
                <w:sz w:val="20"/>
              </w:rPr>
            </w:pPr>
            <w:r w:rsidRPr="00F42BF8">
              <w:rPr>
                <w:i/>
                <w:sz w:val="20"/>
              </w:rPr>
              <w:t xml:space="preserve">Kathryn </w:t>
            </w:r>
            <w:proofErr w:type="spellStart"/>
            <w:r w:rsidRPr="00F42BF8">
              <w:rPr>
                <w:i/>
                <w:sz w:val="20"/>
              </w:rPr>
              <w:t>Wilkin</w:t>
            </w:r>
            <w:proofErr w:type="spellEnd"/>
            <w:r w:rsidRPr="00F42BF8">
              <w:rPr>
                <w:i/>
                <w:sz w:val="20"/>
              </w:rPr>
              <w:t>: Dept. of Immigratio</w:t>
            </w:r>
            <w:r w:rsidR="00F42BF8">
              <w:rPr>
                <w:i/>
                <w:sz w:val="20"/>
              </w:rPr>
              <w:t>n and Citizenship</w:t>
            </w:r>
            <w:r w:rsidRPr="00F42BF8">
              <w:rPr>
                <w:i/>
                <w:sz w:val="20"/>
              </w:rPr>
              <w:t>:</w:t>
            </w:r>
          </w:p>
          <w:p w:rsidR="00A36514" w:rsidRPr="00F42BF8" w:rsidRDefault="00AD6985" w:rsidP="00C148D7">
            <w:pPr>
              <w:spacing w:after="120"/>
              <w:rPr>
                <w:i/>
                <w:sz w:val="20"/>
              </w:rPr>
            </w:pPr>
            <w:r w:rsidRPr="00F42BF8">
              <w:rPr>
                <w:i/>
                <w:sz w:val="20"/>
              </w:rPr>
              <w:t xml:space="preserve"> +61 2 6198 7382</w:t>
            </w:r>
          </w:p>
        </w:tc>
        <w:tc>
          <w:tcPr>
            <w:tcW w:w="5521" w:type="dxa"/>
          </w:tcPr>
          <w:p w:rsidR="00A36514" w:rsidRPr="005D55DE" w:rsidRDefault="00A36514" w:rsidP="00C148D7">
            <w:pPr>
              <w:spacing w:after="120"/>
              <w:rPr>
                <w:sz w:val="20"/>
              </w:rPr>
            </w:pPr>
          </w:p>
        </w:tc>
      </w:tr>
      <w:tr w:rsidR="00A36514" w:rsidRPr="005D55DE" w:rsidTr="00B35508">
        <w:trPr>
          <w:trHeight w:val="153"/>
        </w:trPr>
        <w:tc>
          <w:tcPr>
            <w:tcW w:w="3458" w:type="dxa"/>
          </w:tcPr>
          <w:p w:rsidR="00A36514" w:rsidRPr="005D55DE" w:rsidRDefault="00A36514" w:rsidP="005D55DE">
            <w:pPr>
              <w:rPr>
                <w:b/>
                <w:i/>
                <w:sz w:val="20"/>
              </w:rPr>
            </w:pPr>
          </w:p>
          <w:p w:rsidR="00462C30" w:rsidRDefault="00462C30" w:rsidP="005D55DE">
            <w:pPr>
              <w:pStyle w:val="Heading9"/>
              <w:rPr>
                <w:rFonts w:ascii="Times New Roman" w:hAnsi="Times New Roman"/>
              </w:rPr>
            </w:pPr>
          </w:p>
          <w:p w:rsidR="00462C30" w:rsidRDefault="00462C30" w:rsidP="005D55DE">
            <w:pPr>
              <w:pStyle w:val="Heading9"/>
              <w:rPr>
                <w:rFonts w:ascii="Times New Roman" w:hAnsi="Times New Roman"/>
              </w:rPr>
            </w:pPr>
          </w:p>
          <w:p w:rsidR="00462C30" w:rsidRDefault="00462C30" w:rsidP="005D55DE">
            <w:pPr>
              <w:pStyle w:val="Heading9"/>
              <w:rPr>
                <w:rFonts w:ascii="Times New Roman" w:hAnsi="Times New Roman"/>
              </w:rPr>
            </w:pPr>
          </w:p>
          <w:p w:rsidR="00462C30" w:rsidRDefault="00462C30" w:rsidP="005D55DE">
            <w:pPr>
              <w:pStyle w:val="Heading9"/>
              <w:rPr>
                <w:rFonts w:ascii="Times New Roman" w:hAnsi="Times New Roman"/>
              </w:rPr>
            </w:pPr>
          </w:p>
          <w:p w:rsidR="00A36514" w:rsidRPr="005D55DE" w:rsidRDefault="00A36514" w:rsidP="005D55DE">
            <w:pPr>
              <w:pStyle w:val="Heading9"/>
              <w:rPr>
                <w:rFonts w:ascii="Times New Roman" w:hAnsi="Times New Roman"/>
              </w:rPr>
            </w:pPr>
            <w:r w:rsidRPr="005D55DE">
              <w:rPr>
                <w:rFonts w:ascii="Times New Roman" w:hAnsi="Times New Roman"/>
              </w:rPr>
              <w:lastRenderedPageBreak/>
              <w:t>Official websites that gather economies’ information</w:t>
            </w:r>
          </w:p>
          <w:p w:rsidR="00A36514" w:rsidRPr="005D55DE" w:rsidRDefault="00A36514" w:rsidP="005D55DE">
            <w:pPr>
              <w:rPr>
                <w:b/>
                <w:i/>
                <w:sz w:val="20"/>
              </w:rPr>
            </w:pPr>
          </w:p>
        </w:tc>
        <w:tc>
          <w:tcPr>
            <w:tcW w:w="5331" w:type="dxa"/>
          </w:tcPr>
          <w:p w:rsidR="00462C30" w:rsidRDefault="00462C30" w:rsidP="00C148D7">
            <w:pPr>
              <w:spacing w:before="60" w:after="120"/>
              <w:rPr>
                <w:noProof/>
                <w:sz w:val="20"/>
              </w:rPr>
            </w:pPr>
            <w:bookmarkStart w:id="49" w:name="Cell27"/>
            <w:bookmarkEnd w:id="49"/>
          </w:p>
          <w:p w:rsidR="00462C30" w:rsidRDefault="00462C30" w:rsidP="00C148D7">
            <w:pPr>
              <w:spacing w:before="60" w:after="120"/>
              <w:rPr>
                <w:noProof/>
                <w:sz w:val="20"/>
              </w:rPr>
            </w:pPr>
          </w:p>
          <w:p w:rsidR="00462C30" w:rsidRDefault="00462C30" w:rsidP="00C148D7">
            <w:pPr>
              <w:spacing w:before="60" w:after="120"/>
              <w:rPr>
                <w:noProof/>
                <w:sz w:val="20"/>
              </w:rPr>
            </w:pPr>
          </w:p>
          <w:p w:rsidR="00E165D5" w:rsidRPr="005D55DE" w:rsidRDefault="00E165D5" w:rsidP="00C148D7">
            <w:pPr>
              <w:spacing w:before="60" w:after="120"/>
              <w:rPr>
                <w:noProof/>
                <w:sz w:val="20"/>
              </w:rPr>
            </w:pPr>
            <w:r w:rsidRPr="005D55DE">
              <w:rPr>
                <w:noProof/>
                <w:sz w:val="20"/>
              </w:rPr>
              <w:lastRenderedPageBreak/>
              <w:t>The Australian Bureau of Agricultural and Resource Economics and Sciences (ABARES) has produced the following publication on agricultural trade reform issues of relevance to APEC member economies.  Further details on all papers described below can be found at</w:t>
            </w:r>
            <w:r w:rsidR="00462C30">
              <w:rPr>
                <w:noProof/>
                <w:sz w:val="20"/>
              </w:rPr>
              <w:t xml:space="preserve">: </w:t>
            </w:r>
            <w:r w:rsidRPr="005D55DE">
              <w:rPr>
                <w:sz w:val="20"/>
              </w:rPr>
              <w:t>www.daff.gov.au/abares/publications</w:t>
            </w:r>
          </w:p>
          <w:p w:rsidR="00A36514" w:rsidRPr="005D55DE" w:rsidRDefault="00E165D5" w:rsidP="00C148D7">
            <w:pPr>
              <w:pStyle w:val="ListParagraph"/>
              <w:spacing w:before="60" w:after="120"/>
              <w:ind w:left="0"/>
              <w:contextualSpacing/>
              <w:rPr>
                <w:rFonts w:ascii="Times New Roman" w:hAnsi="Times New Roman"/>
                <w:noProof/>
                <w:sz w:val="20"/>
                <w:szCs w:val="20"/>
              </w:rPr>
            </w:pPr>
            <w:r w:rsidRPr="005D55DE">
              <w:rPr>
                <w:rFonts w:ascii="Times New Roman" w:hAnsi="Times New Roman"/>
                <w:sz w:val="20"/>
                <w:szCs w:val="20"/>
              </w:rPr>
              <w:t>Hogan, L. and Morris, P. 2010, Agricultural and food policy choices in Australia, ABARE–BRS Conference Paper 10.15, 22–27 October, Brussels.</w:t>
            </w:r>
          </w:p>
          <w:p w:rsidR="00A12F05" w:rsidRPr="005D55DE" w:rsidRDefault="001C571E" w:rsidP="00C148D7">
            <w:pPr>
              <w:pStyle w:val="ListParagraph"/>
              <w:spacing w:before="60" w:after="120"/>
              <w:ind w:left="0"/>
              <w:contextualSpacing/>
              <w:rPr>
                <w:rFonts w:ascii="Times New Roman" w:hAnsi="Times New Roman"/>
                <w:noProof/>
                <w:sz w:val="20"/>
                <w:szCs w:val="20"/>
              </w:rPr>
            </w:pPr>
            <w:hyperlink r:id="rId46" w:history="1">
              <w:r w:rsidR="00A12F05" w:rsidRPr="005D55DE">
                <w:rPr>
                  <w:rStyle w:val="Hyperlink"/>
                  <w:rFonts w:ascii="Times New Roman" w:hAnsi="Times New Roman"/>
                  <w:noProof/>
                  <w:color w:val="auto"/>
                  <w:sz w:val="20"/>
                  <w:szCs w:val="20"/>
                </w:rPr>
                <w:t>http://www.daff.gov.au/abares</w:t>
              </w:r>
            </w:hyperlink>
          </w:p>
        </w:tc>
        <w:tc>
          <w:tcPr>
            <w:tcW w:w="5521" w:type="dxa"/>
          </w:tcPr>
          <w:p w:rsidR="00462C30" w:rsidRDefault="00462C30" w:rsidP="00C148D7">
            <w:pPr>
              <w:spacing w:before="60" w:after="120"/>
              <w:rPr>
                <w:sz w:val="20"/>
              </w:rPr>
            </w:pPr>
            <w:bookmarkStart w:id="50" w:name="Cell28"/>
            <w:bookmarkEnd w:id="50"/>
          </w:p>
          <w:p w:rsidR="00462C30" w:rsidRDefault="00462C30" w:rsidP="00C148D7">
            <w:pPr>
              <w:spacing w:before="60" w:after="120"/>
              <w:rPr>
                <w:sz w:val="20"/>
              </w:rPr>
            </w:pPr>
          </w:p>
          <w:p w:rsidR="00462C30" w:rsidRDefault="00462C30" w:rsidP="00C148D7">
            <w:pPr>
              <w:spacing w:before="60" w:after="120"/>
              <w:rPr>
                <w:sz w:val="20"/>
              </w:rPr>
            </w:pPr>
          </w:p>
          <w:p w:rsidR="00E165D5" w:rsidRPr="005D55DE" w:rsidRDefault="00E165D5" w:rsidP="00C148D7">
            <w:pPr>
              <w:spacing w:before="60" w:after="120"/>
              <w:rPr>
                <w:sz w:val="20"/>
              </w:rPr>
            </w:pPr>
            <w:r w:rsidRPr="005D55DE">
              <w:rPr>
                <w:sz w:val="20"/>
              </w:rPr>
              <w:lastRenderedPageBreak/>
              <w:t>ABARES will continue to conduct research and analysis of key issues affecting world markets for major agricultural and resource commodities.  ABARES will collect and publish statistical information relating to Australian and world commodity production and trade.</w:t>
            </w:r>
          </w:p>
          <w:p w:rsidR="00E165D5" w:rsidRPr="005D55DE" w:rsidRDefault="00E165D5" w:rsidP="00C148D7">
            <w:pPr>
              <w:spacing w:before="60" w:after="120"/>
              <w:rPr>
                <w:sz w:val="20"/>
              </w:rPr>
            </w:pPr>
          </w:p>
          <w:p w:rsidR="00A36514" w:rsidRPr="005D55DE" w:rsidRDefault="00A36514" w:rsidP="00C148D7">
            <w:pPr>
              <w:spacing w:before="60" w:after="120"/>
              <w:rPr>
                <w:sz w:val="20"/>
              </w:rPr>
            </w:pPr>
          </w:p>
        </w:tc>
      </w:tr>
      <w:tr w:rsidR="00A36514" w:rsidRPr="005D55DE" w:rsidTr="00B35508">
        <w:trPr>
          <w:trHeight w:val="153"/>
        </w:trPr>
        <w:tc>
          <w:tcPr>
            <w:tcW w:w="3458" w:type="dxa"/>
          </w:tcPr>
          <w:p w:rsidR="00A36514" w:rsidRPr="005D55DE" w:rsidRDefault="00A36514" w:rsidP="005D55DE">
            <w:pPr>
              <w:pStyle w:val="Heading9"/>
              <w:rPr>
                <w:rFonts w:ascii="Times New Roman" w:hAnsi="Times New Roman"/>
                <w:b w:val="0"/>
              </w:rPr>
            </w:pPr>
            <w:r w:rsidRPr="005D55DE">
              <w:rPr>
                <w:rFonts w:ascii="Times New Roman" w:hAnsi="Times New Roman"/>
                <w:b w:val="0"/>
              </w:rPr>
              <w:lastRenderedPageBreak/>
              <w:t>Contact point for further details:</w:t>
            </w:r>
          </w:p>
        </w:tc>
        <w:tc>
          <w:tcPr>
            <w:tcW w:w="5331" w:type="dxa"/>
          </w:tcPr>
          <w:p w:rsidR="00A36514" w:rsidRPr="0088398C" w:rsidRDefault="004E6DB6" w:rsidP="0088398C">
            <w:pPr>
              <w:spacing w:after="120"/>
              <w:rPr>
                <w:i/>
                <w:sz w:val="20"/>
              </w:rPr>
            </w:pPr>
            <w:r w:rsidRPr="005D55DE">
              <w:rPr>
                <w:i/>
                <w:sz w:val="20"/>
              </w:rPr>
              <w:t>Contact: Mark King: D</w:t>
            </w:r>
            <w:r w:rsidR="0013738C">
              <w:rPr>
                <w:i/>
                <w:sz w:val="20"/>
              </w:rPr>
              <w:t xml:space="preserve">ept. of </w:t>
            </w:r>
            <w:r w:rsidRPr="005D55DE">
              <w:rPr>
                <w:i/>
                <w:sz w:val="20"/>
              </w:rPr>
              <w:t>A</w:t>
            </w:r>
            <w:r w:rsidR="0013738C">
              <w:rPr>
                <w:i/>
                <w:sz w:val="20"/>
              </w:rPr>
              <w:t xml:space="preserve">griculture </w:t>
            </w:r>
            <w:r w:rsidRPr="005D55DE">
              <w:rPr>
                <w:i/>
                <w:sz w:val="20"/>
              </w:rPr>
              <w:t>F</w:t>
            </w:r>
            <w:r w:rsidR="0013738C">
              <w:rPr>
                <w:i/>
                <w:sz w:val="20"/>
              </w:rPr>
              <w:t xml:space="preserve">isheries and </w:t>
            </w:r>
            <w:r w:rsidRPr="005D55DE">
              <w:rPr>
                <w:i/>
                <w:sz w:val="20"/>
              </w:rPr>
              <w:t>F</w:t>
            </w:r>
            <w:r w:rsidR="0013738C">
              <w:rPr>
                <w:i/>
                <w:sz w:val="20"/>
              </w:rPr>
              <w:t>orestry</w:t>
            </w:r>
            <w:r w:rsidR="0088398C">
              <w:rPr>
                <w:i/>
                <w:sz w:val="20"/>
              </w:rPr>
              <w:t>: +61 2 6272 3155</w:t>
            </w:r>
          </w:p>
        </w:tc>
        <w:tc>
          <w:tcPr>
            <w:tcW w:w="5521" w:type="dxa"/>
          </w:tcPr>
          <w:p w:rsidR="00A36514" w:rsidRPr="005D55DE" w:rsidRDefault="00A36514" w:rsidP="00C148D7">
            <w:pPr>
              <w:pStyle w:val="Heading9"/>
              <w:spacing w:after="120"/>
              <w:rPr>
                <w:rFonts w:ascii="Times New Roman" w:hAnsi="Times New Roman"/>
                <w:b w:val="0"/>
              </w:rPr>
            </w:pPr>
          </w:p>
        </w:tc>
      </w:tr>
      <w:tr w:rsidR="00A36514" w:rsidRPr="005D55DE" w:rsidTr="00B35508">
        <w:trPr>
          <w:trHeight w:val="153"/>
        </w:trPr>
        <w:tc>
          <w:tcPr>
            <w:tcW w:w="3458" w:type="dxa"/>
          </w:tcPr>
          <w:p w:rsidR="00A36514" w:rsidRPr="005D55DE" w:rsidRDefault="00A36514" w:rsidP="005D55DE">
            <w:pPr>
              <w:rPr>
                <w:b/>
                <w:i/>
                <w:sz w:val="20"/>
              </w:rPr>
            </w:pPr>
          </w:p>
          <w:p w:rsidR="00A36514" w:rsidRPr="005D55DE" w:rsidRDefault="00A36514" w:rsidP="005D55DE">
            <w:pPr>
              <w:pStyle w:val="Heading9"/>
              <w:rPr>
                <w:rFonts w:ascii="Times New Roman" w:hAnsi="Times New Roman"/>
              </w:rPr>
            </w:pPr>
            <w:bookmarkStart w:id="51" w:name="Row16"/>
            <w:r w:rsidRPr="005D55DE">
              <w:rPr>
                <w:rFonts w:ascii="Times New Roman" w:hAnsi="Times New Roman"/>
              </w:rPr>
              <w:t>Transparency</w:t>
            </w:r>
            <w:bookmarkEnd w:id="51"/>
          </w:p>
          <w:p w:rsidR="00A36514" w:rsidRPr="005D55DE" w:rsidRDefault="00A36514" w:rsidP="005D55DE">
            <w:pPr>
              <w:rPr>
                <w:b/>
                <w:i/>
                <w:sz w:val="20"/>
              </w:rPr>
            </w:pPr>
          </w:p>
        </w:tc>
        <w:tc>
          <w:tcPr>
            <w:tcW w:w="5331" w:type="dxa"/>
          </w:tcPr>
          <w:p w:rsidR="0086409D" w:rsidRPr="005D55DE" w:rsidRDefault="00E62EF8" w:rsidP="00C148D7">
            <w:pPr>
              <w:spacing w:before="60" w:after="120"/>
              <w:rPr>
                <w:bCs/>
                <w:sz w:val="20"/>
              </w:rPr>
            </w:pPr>
            <w:bookmarkStart w:id="52" w:name="Cell31"/>
            <w:bookmarkEnd w:id="52"/>
            <w:r w:rsidRPr="005D55DE">
              <w:rPr>
                <w:bCs/>
                <w:sz w:val="20"/>
              </w:rPr>
              <w:t>The Australian Government places a high priori</w:t>
            </w:r>
            <w:r w:rsidR="0086409D" w:rsidRPr="005D55DE">
              <w:rPr>
                <w:bCs/>
                <w:sz w:val="20"/>
              </w:rPr>
              <w:t>ty on transparency.  Our</w:t>
            </w:r>
            <w:r w:rsidRPr="005D55DE">
              <w:rPr>
                <w:sz w:val="20"/>
                <w:lang w:eastAsia="en-AU"/>
              </w:rPr>
              <w:t xml:space="preserve"> Economy ensure</w:t>
            </w:r>
            <w:r w:rsidR="0086409D" w:rsidRPr="005D55DE">
              <w:rPr>
                <w:sz w:val="20"/>
                <w:lang w:eastAsia="en-AU"/>
              </w:rPr>
              <w:t xml:space="preserve">s that laws, regulations, and progressively, procedures and </w:t>
            </w:r>
            <w:r w:rsidRPr="005D55DE">
              <w:rPr>
                <w:sz w:val="20"/>
                <w:lang w:eastAsia="en-AU"/>
              </w:rPr>
              <w:t xml:space="preserve">administrative </w:t>
            </w:r>
            <w:r w:rsidR="0086409D" w:rsidRPr="005D55DE">
              <w:rPr>
                <w:sz w:val="20"/>
                <w:lang w:eastAsia="en-AU"/>
              </w:rPr>
              <w:t xml:space="preserve">rulings are promptly published </w:t>
            </w:r>
            <w:r w:rsidRPr="005D55DE">
              <w:rPr>
                <w:sz w:val="20"/>
                <w:lang w:eastAsia="en-AU"/>
              </w:rPr>
              <w:t>or otherwise</w:t>
            </w:r>
            <w:r w:rsidR="0086409D" w:rsidRPr="005D55DE">
              <w:rPr>
                <w:sz w:val="20"/>
                <w:lang w:eastAsia="en-AU"/>
              </w:rPr>
              <w:t xml:space="preserve"> made available, for </w:t>
            </w:r>
            <w:r w:rsidRPr="005D55DE">
              <w:rPr>
                <w:sz w:val="20"/>
                <w:lang w:eastAsia="en-AU"/>
              </w:rPr>
              <w:t>exam</w:t>
            </w:r>
            <w:r w:rsidR="0086409D" w:rsidRPr="005D55DE">
              <w:rPr>
                <w:sz w:val="20"/>
                <w:lang w:eastAsia="en-AU"/>
              </w:rPr>
              <w:t xml:space="preserve">ple via the Internet, in such a manner as to enable interested persons and other Economies to </w:t>
            </w:r>
            <w:r w:rsidRPr="005D55DE">
              <w:rPr>
                <w:sz w:val="20"/>
                <w:lang w:eastAsia="en-AU"/>
              </w:rPr>
              <w:t>become acquainted with them</w:t>
            </w:r>
            <w:r w:rsidR="0086409D" w:rsidRPr="005D55DE">
              <w:rPr>
                <w:sz w:val="20"/>
                <w:lang w:eastAsia="en-AU"/>
              </w:rPr>
              <w:t xml:space="preserve">, as per the </w:t>
            </w:r>
            <w:r w:rsidR="0086409D" w:rsidRPr="005D55DE">
              <w:rPr>
                <w:rStyle w:val="Strong"/>
                <w:b w:val="0"/>
                <w:sz w:val="20"/>
                <w:lang w:val="en"/>
              </w:rPr>
              <w:t>Osaka Action Agenda</w:t>
            </w:r>
            <w:r w:rsidR="0086409D" w:rsidRPr="005D55DE">
              <w:rPr>
                <w:sz w:val="20"/>
                <w:lang w:val="en"/>
              </w:rPr>
              <w:t>.</w:t>
            </w:r>
          </w:p>
          <w:p w:rsidR="008F45D3" w:rsidRPr="005D55DE" w:rsidRDefault="001C571E" w:rsidP="00C148D7">
            <w:pPr>
              <w:spacing w:before="60" w:after="120"/>
              <w:rPr>
                <w:sz w:val="20"/>
                <w:lang w:eastAsia="en-AU"/>
              </w:rPr>
            </w:pPr>
            <w:hyperlink r:id="rId47" w:history="1">
              <w:r w:rsidR="008F45D3" w:rsidRPr="005D55DE">
                <w:rPr>
                  <w:rStyle w:val="Hyperlink"/>
                  <w:color w:val="auto"/>
                  <w:sz w:val="20"/>
                  <w:lang w:eastAsia="en-AU"/>
                </w:rPr>
                <w:t>http://www.apec.org/Groups/~/media/Files/Groups/CTI/02_esc_oaaupdate.ashx</w:t>
              </w:r>
            </w:hyperlink>
          </w:p>
          <w:p w:rsidR="00F42BF8" w:rsidRPr="0088398C" w:rsidRDefault="001C571E" w:rsidP="00C148D7">
            <w:pPr>
              <w:spacing w:before="60" w:after="120"/>
              <w:rPr>
                <w:bCs/>
                <w:sz w:val="20"/>
                <w:u w:val="single"/>
              </w:rPr>
            </w:pPr>
            <w:hyperlink r:id="rId48" w:history="1">
              <w:r w:rsidR="0086409D" w:rsidRPr="005D55DE">
                <w:rPr>
                  <w:rStyle w:val="Hyperlink"/>
                  <w:bCs/>
                  <w:color w:val="auto"/>
                  <w:sz w:val="20"/>
                </w:rPr>
                <w:t>http://www.apec.org/About-Us/About-APEC/~/~/media/82EA6E5D499140A5B5E0040B7B2CD1B1.ashx</w:t>
              </w:r>
            </w:hyperlink>
          </w:p>
          <w:p w:rsidR="00E62EF8" w:rsidRPr="005D55DE" w:rsidRDefault="00B35508" w:rsidP="00C148D7">
            <w:pPr>
              <w:spacing w:before="60" w:after="120"/>
              <w:rPr>
                <w:sz w:val="20"/>
                <w:lang w:eastAsia="en-AU"/>
              </w:rPr>
            </w:pPr>
            <w:r w:rsidRPr="005D55DE">
              <w:rPr>
                <w:bCs/>
                <w:sz w:val="20"/>
              </w:rPr>
              <w:t>The</w:t>
            </w:r>
            <w:r w:rsidR="008F45D3" w:rsidRPr="005D55DE">
              <w:rPr>
                <w:bCs/>
                <w:sz w:val="20"/>
              </w:rPr>
              <w:t xml:space="preserve"> website below allow</w:t>
            </w:r>
            <w:r w:rsidRPr="005D55DE">
              <w:rPr>
                <w:bCs/>
                <w:sz w:val="20"/>
              </w:rPr>
              <w:t>s</w:t>
            </w:r>
            <w:r w:rsidR="008F45D3" w:rsidRPr="005D55DE">
              <w:rPr>
                <w:bCs/>
                <w:sz w:val="20"/>
              </w:rPr>
              <w:t xml:space="preserve"> </w:t>
            </w:r>
            <w:r w:rsidR="00462C30">
              <w:rPr>
                <w:sz w:val="20"/>
                <w:lang w:eastAsia="en-AU"/>
              </w:rPr>
              <w:t>interested persons and e</w:t>
            </w:r>
            <w:r w:rsidR="008F45D3" w:rsidRPr="005D55DE">
              <w:rPr>
                <w:sz w:val="20"/>
                <w:lang w:eastAsia="en-AU"/>
              </w:rPr>
              <w:t>conomies free access to such material</w:t>
            </w:r>
            <w:r w:rsidRPr="005D55DE">
              <w:rPr>
                <w:sz w:val="20"/>
                <w:lang w:eastAsia="en-AU"/>
              </w:rPr>
              <w:t>.  It is the entry point for Federal, State and Territory government</w:t>
            </w:r>
            <w:r w:rsidR="00F42BF8">
              <w:rPr>
                <w:sz w:val="20"/>
                <w:lang w:eastAsia="en-AU"/>
              </w:rPr>
              <w:t xml:space="preserve"> </w:t>
            </w:r>
            <w:r w:rsidRPr="005D55DE">
              <w:rPr>
                <w:sz w:val="20"/>
                <w:lang w:eastAsia="en-AU"/>
              </w:rPr>
              <w:t>websites</w:t>
            </w:r>
            <w:r w:rsidR="008F45D3" w:rsidRPr="005D55DE">
              <w:rPr>
                <w:sz w:val="20"/>
                <w:lang w:eastAsia="en-AU"/>
              </w:rPr>
              <w:t>:</w:t>
            </w:r>
          </w:p>
          <w:p w:rsidR="002C7455" w:rsidRPr="005D55DE" w:rsidRDefault="001C571E" w:rsidP="00C148D7">
            <w:pPr>
              <w:spacing w:before="60" w:after="120"/>
              <w:rPr>
                <w:bCs/>
                <w:sz w:val="20"/>
              </w:rPr>
            </w:pPr>
            <w:hyperlink r:id="rId49" w:history="1">
              <w:r w:rsidR="00B35508" w:rsidRPr="005D55DE">
                <w:rPr>
                  <w:rStyle w:val="Hyperlink"/>
                  <w:bCs/>
                  <w:color w:val="auto"/>
                  <w:sz w:val="20"/>
                </w:rPr>
                <w:t>http://australia.gov.au/</w:t>
              </w:r>
            </w:hyperlink>
          </w:p>
          <w:p w:rsidR="00BC76AA" w:rsidRPr="005D55DE" w:rsidRDefault="00BC76AA" w:rsidP="00C148D7">
            <w:pPr>
              <w:spacing w:before="60" w:after="120"/>
              <w:rPr>
                <w:b/>
                <w:bCs/>
                <w:sz w:val="20"/>
              </w:rPr>
            </w:pPr>
            <w:r w:rsidRPr="005D55DE">
              <w:rPr>
                <w:b/>
                <w:bCs/>
                <w:sz w:val="20"/>
              </w:rPr>
              <w:lastRenderedPageBreak/>
              <w:t>Business Mobility</w:t>
            </w:r>
          </w:p>
          <w:p w:rsidR="00BC76AA" w:rsidRPr="005D55DE" w:rsidRDefault="00BC76AA" w:rsidP="00C148D7">
            <w:pPr>
              <w:spacing w:before="60" w:after="120"/>
              <w:rPr>
                <w:sz w:val="20"/>
              </w:rPr>
            </w:pPr>
            <w:r w:rsidRPr="005D55DE">
              <w:rPr>
                <w:sz w:val="20"/>
              </w:rPr>
              <w:t xml:space="preserve">Australia implemented transparency standards relating to Business Mobility as far as relevant legislation allows. </w:t>
            </w:r>
          </w:p>
          <w:p w:rsidR="00BC76AA" w:rsidRPr="005D55DE" w:rsidRDefault="00BC76AA" w:rsidP="00C148D7">
            <w:pPr>
              <w:spacing w:before="60" w:after="120"/>
              <w:rPr>
                <w:sz w:val="20"/>
              </w:rPr>
            </w:pPr>
            <w:r w:rsidRPr="005D55DE">
              <w:rPr>
                <w:sz w:val="20"/>
              </w:rPr>
              <w:t>This includes regular review and updating to Australia’s official immigration website (</w:t>
            </w:r>
            <w:hyperlink r:id="rId50" w:history="1">
              <w:r w:rsidRPr="005D55DE">
                <w:rPr>
                  <w:rStyle w:val="Hyperlink"/>
                  <w:color w:val="auto"/>
                  <w:sz w:val="20"/>
                </w:rPr>
                <w:t>www.immi.gov.au</w:t>
              </w:r>
            </w:hyperlink>
            <w:r w:rsidRPr="005D55DE">
              <w:rPr>
                <w:sz w:val="20"/>
              </w:rPr>
              <w:t xml:space="preserve">) to ensure comprehensive, clear and accurate information is available to its clients on visa programs and related services. </w:t>
            </w:r>
          </w:p>
          <w:p w:rsidR="00BC76AA" w:rsidRPr="005D55DE" w:rsidRDefault="00BC76AA" w:rsidP="00C148D7">
            <w:pPr>
              <w:spacing w:before="60" w:after="120"/>
              <w:rPr>
                <w:sz w:val="20"/>
              </w:rPr>
            </w:pPr>
            <w:r w:rsidRPr="005D55DE">
              <w:rPr>
                <w:sz w:val="20"/>
              </w:rPr>
              <w:t xml:space="preserve">Australia continued to co-ordinate the upload of updated, improved information from member economies on visa requirements, online application facilities and requirements, any new immigration clearance arrangements including biometrics, airport access for ABTC card holders and processing times for card applications through the Business Mobility website: </w:t>
            </w:r>
            <w:hyperlink r:id="rId51" w:history="1">
              <w:r w:rsidRPr="005D55DE">
                <w:rPr>
                  <w:rStyle w:val="Hyperlink"/>
                  <w:color w:val="auto"/>
                  <w:sz w:val="20"/>
                </w:rPr>
                <w:t>www.businessmobility.org</w:t>
              </w:r>
            </w:hyperlink>
            <w:r w:rsidRPr="005D55DE">
              <w:rPr>
                <w:sz w:val="20"/>
              </w:rPr>
              <w:t xml:space="preserve"> </w:t>
            </w:r>
          </w:p>
          <w:p w:rsidR="00A36514" w:rsidRPr="005D55DE" w:rsidRDefault="00A36514" w:rsidP="00C148D7">
            <w:pPr>
              <w:spacing w:after="120"/>
              <w:rPr>
                <w:sz w:val="20"/>
              </w:rPr>
            </w:pPr>
          </w:p>
        </w:tc>
        <w:tc>
          <w:tcPr>
            <w:tcW w:w="5521" w:type="dxa"/>
          </w:tcPr>
          <w:p w:rsidR="00A36514" w:rsidRDefault="00A36514" w:rsidP="00C148D7">
            <w:pPr>
              <w:pStyle w:val="BalloonText"/>
              <w:spacing w:before="60" w:after="120"/>
              <w:rPr>
                <w:sz w:val="20"/>
              </w:rPr>
            </w:pPr>
            <w:bookmarkStart w:id="53" w:name="Cell32"/>
            <w:bookmarkEnd w:id="53"/>
          </w:p>
          <w:p w:rsidR="00F42BF8" w:rsidRDefault="00F42BF8" w:rsidP="00C148D7">
            <w:pPr>
              <w:pStyle w:val="BalloonText"/>
              <w:spacing w:before="60" w:after="120"/>
              <w:rPr>
                <w:sz w:val="20"/>
              </w:rPr>
            </w:pPr>
          </w:p>
          <w:p w:rsidR="00F42BF8" w:rsidRDefault="00F42BF8" w:rsidP="00C148D7">
            <w:pPr>
              <w:pStyle w:val="BalloonText"/>
              <w:spacing w:before="60" w:after="120"/>
              <w:rPr>
                <w:sz w:val="20"/>
              </w:rPr>
            </w:pPr>
          </w:p>
          <w:p w:rsidR="00F42BF8" w:rsidRDefault="00F42BF8" w:rsidP="00C148D7">
            <w:pPr>
              <w:pStyle w:val="BalloonText"/>
              <w:spacing w:before="60" w:after="120"/>
              <w:rPr>
                <w:sz w:val="20"/>
              </w:rPr>
            </w:pPr>
          </w:p>
          <w:p w:rsidR="00F42BF8" w:rsidRDefault="00F42BF8" w:rsidP="00C148D7">
            <w:pPr>
              <w:pStyle w:val="BalloonText"/>
              <w:spacing w:before="60" w:after="120"/>
              <w:rPr>
                <w:sz w:val="20"/>
              </w:rPr>
            </w:pPr>
          </w:p>
          <w:p w:rsidR="00F42BF8" w:rsidRDefault="00F42BF8" w:rsidP="00C148D7">
            <w:pPr>
              <w:pStyle w:val="BalloonText"/>
              <w:spacing w:before="60" w:after="120"/>
              <w:rPr>
                <w:sz w:val="20"/>
              </w:rPr>
            </w:pPr>
          </w:p>
          <w:p w:rsidR="00F42BF8" w:rsidRDefault="00F42BF8" w:rsidP="00C148D7">
            <w:pPr>
              <w:pStyle w:val="BalloonText"/>
              <w:spacing w:before="60" w:after="120"/>
              <w:rPr>
                <w:sz w:val="20"/>
              </w:rPr>
            </w:pPr>
          </w:p>
          <w:p w:rsidR="00F42BF8" w:rsidRDefault="00F42BF8" w:rsidP="00C148D7">
            <w:pPr>
              <w:pStyle w:val="BalloonText"/>
              <w:spacing w:before="60" w:after="120"/>
              <w:rPr>
                <w:sz w:val="20"/>
              </w:rPr>
            </w:pPr>
          </w:p>
          <w:p w:rsidR="00F42BF8" w:rsidRDefault="00F42BF8" w:rsidP="00C148D7">
            <w:pPr>
              <w:pStyle w:val="BalloonText"/>
              <w:spacing w:before="60" w:after="120"/>
              <w:rPr>
                <w:sz w:val="20"/>
              </w:rPr>
            </w:pPr>
          </w:p>
          <w:p w:rsidR="00F42BF8" w:rsidRDefault="00F42BF8" w:rsidP="00C148D7">
            <w:pPr>
              <w:pStyle w:val="BalloonText"/>
              <w:spacing w:before="60" w:after="120"/>
              <w:rPr>
                <w:sz w:val="20"/>
              </w:rPr>
            </w:pPr>
          </w:p>
          <w:p w:rsidR="00F42BF8" w:rsidRDefault="00F42BF8" w:rsidP="00C148D7">
            <w:pPr>
              <w:pStyle w:val="BalloonText"/>
              <w:spacing w:before="60" w:after="120"/>
              <w:rPr>
                <w:sz w:val="20"/>
              </w:rPr>
            </w:pPr>
          </w:p>
          <w:p w:rsidR="00182B8E" w:rsidRDefault="00182B8E" w:rsidP="00C148D7">
            <w:pPr>
              <w:pStyle w:val="BalloonText"/>
              <w:spacing w:before="60" w:after="120"/>
              <w:rPr>
                <w:sz w:val="20"/>
              </w:rPr>
            </w:pPr>
          </w:p>
          <w:p w:rsidR="00F42BF8" w:rsidRPr="005D55DE" w:rsidRDefault="00F42BF8" w:rsidP="00C148D7">
            <w:pPr>
              <w:pStyle w:val="BalloonText"/>
              <w:spacing w:before="60" w:after="120"/>
              <w:rPr>
                <w:rFonts w:ascii="Times New Roman" w:hAnsi="Times New Roman"/>
                <w:sz w:val="20"/>
                <w:szCs w:val="20"/>
              </w:rPr>
            </w:pPr>
            <w:r w:rsidRPr="005D55DE">
              <w:rPr>
                <w:rFonts w:ascii="Times New Roman" w:hAnsi="Times New Roman"/>
                <w:sz w:val="20"/>
                <w:szCs w:val="20"/>
              </w:rPr>
              <w:t xml:space="preserve">Australia will continue to provide updates to the business mobility website on changes to visas, visa arrangements, and card processing information.  </w:t>
            </w:r>
          </w:p>
          <w:p w:rsidR="00F42BF8" w:rsidRPr="005D55DE" w:rsidRDefault="00F42BF8" w:rsidP="00C148D7">
            <w:pPr>
              <w:pStyle w:val="BalloonText"/>
              <w:spacing w:before="60" w:after="120"/>
              <w:rPr>
                <w:sz w:val="20"/>
              </w:rPr>
            </w:pPr>
          </w:p>
        </w:tc>
      </w:tr>
      <w:tr w:rsidR="00A36514" w:rsidRPr="005D55DE" w:rsidTr="00B35508">
        <w:trPr>
          <w:trHeight w:val="153"/>
        </w:trPr>
        <w:tc>
          <w:tcPr>
            <w:tcW w:w="3458" w:type="dxa"/>
          </w:tcPr>
          <w:p w:rsidR="00A36514" w:rsidRPr="005D55DE" w:rsidRDefault="00A36514" w:rsidP="005D55DE">
            <w:pPr>
              <w:pStyle w:val="Heading9"/>
              <w:rPr>
                <w:rFonts w:ascii="Times New Roman" w:hAnsi="Times New Roman"/>
                <w:b w:val="0"/>
              </w:rPr>
            </w:pPr>
            <w:r w:rsidRPr="005D55DE">
              <w:rPr>
                <w:rFonts w:ascii="Times New Roman" w:hAnsi="Times New Roman"/>
                <w:b w:val="0"/>
              </w:rPr>
              <w:lastRenderedPageBreak/>
              <w:t>Contact point for further details:</w:t>
            </w:r>
          </w:p>
        </w:tc>
        <w:tc>
          <w:tcPr>
            <w:tcW w:w="5331" w:type="dxa"/>
          </w:tcPr>
          <w:p w:rsidR="00F42BF8" w:rsidRDefault="00B35508" w:rsidP="00C148D7">
            <w:pPr>
              <w:pStyle w:val="Heading9"/>
              <w:spacing w:after="120"/>
              <w:rPr>
                <w:rFonts w:ascii="Times New Roman" w:hAnsi="Times New Roman"/>
                <w:b w:val="0"/>
              </w:rPr>
            </w:pPr>
            <w:r w:rsidRPr="005D55DE">
              <w:rPr>
                <w:rFonts w:ascii="Times New Roman" w:hAnsi="Times New Roman"/>
                <w:b w:val="0"/>
              </w:rPr>
              <w:t xml:space="preserve">Kathryn </w:t>
            </w:r>
            <w:proofErr w:type="spellStart"/>
            <w:r w:rsidRPr="005D55DE">
              <w:rPr>
                <w:rFonts w:ascii="Times New Roman" w:hAnsi="Times New Roman"/>
                <w:b w:val="0"/>
              </w:rPr>
              <w:t>Wilkin</w:t>
            </w:r>
            <w:proofErr w:type="spellEnd"/>
            <w:r w:rsidRPr="005D55DE">
              <w:rPr>
                <w:rFonts w:ascii="Times New Roman" w:hAnsi="Times New Roman"/>
                <w:b w:val="0"/>
              </w:rPr>
              <w:t>: Dept. of Immigratio</w:t>
            </w:r>
            <w:r w:rsidR="00F42BF8">
              <w:rPr>
                <w:rFonts w:ascii="Times New Roman" w:hAnsi="Times New Roman"/>
                <w:b w:val="0"/>
              </w:rPr>
              <w:t>n</w:t>
            </w:r>
            <w:r w:rsidR="00F42BF8" w:rsidRPr="00F42BF8">
              <w:rPr>
                <w:rFonts w:ascii="Times New Roman" w:hAnsi="Times New Roman"/>
                <w:b w:val="0"/>
                <w:i w:val="0"/>
                <w:lang w:eastAsia="en-AU"/>
              </w:rPr>
              <w:t xml:space="preserve"> </w:t>
            </w:r>
            <w:r w:rsidR="00F42BF8" w:rsidRPr="00F42BF8">
              <w:rPr>
                <w:rFonts w:ascii="Times New Roman" w:hAnsi="Times New Roman"/>
                <w:b w:val="0"/>
              </w:rPr>
              <w:t>and Citizenship</w:t>
            </w:r>
            <w:r w:rsidRPr="005D55DE">
              <w:rPr>
                <w:rFonts w:ascii="Times New Roman" w:hAnsi="Times New Roman"/>
                <w:b w:val="0"/>
              </w:rPr>
              <w:t xml:space="preserve">: </w:t>
            </w:r>
          </w:p>
          <w:p w:rsidR="00A36514" w:rsidRPr="005D55DE" w:rsidRDefault="00B35508" w:rsidP="00C148D7">
            <w:pPr>
              <w:pStyle w:val="Heading9"/>
              <w:spacing w:after="120"/>
              <w:rPr>
                <w:rFonts w:ascii="Times New Roman" w:hAnsi="Times New Roman"/>
                <w:b w:val="0"/>
              </w:rPr>
            </w:pPr>
            <w:r w:rsidRPr="005D55DE">
              <w:rPr>
                <w:rFonts w:ascii="Times New Roman" w:hAnsi="Times New Roman"/>
                <w:b w:val="0"/>
              </w:rPr>
              <w:t>+61 2 6198 7382</w:t>
            </w:r>
          </w:p>
          <w:p w:rsidR="00F42BF8" w:rsidRPr="0088398C" w:rsidRDefault="00B35508" w:rsidP="00C148D7">
            <w:pPr>
              <w:spacing w:after="120"/>
              <w:rPr>
                <w:i/>
                <w:sz w:val="20"/>
              </w:rPr>
            </w:pPr>
            <w:r w:rsidRPr="005D55DE">
              <w:rPr>
                <w:i/>
                <w:sz w:val="20"/>
              </w:rPr>
              <w:t xml:space="preserve">Francis Corbitt: </w:t>
            </w:r>
            <w:proofErr w:type="spellStart"/>
            <w:r w:rsidR="00F42BF8" w:rsidRPr="00F42BF8">
              <w:rPr>
                <w:i/>
                <w:sz w:val="20"/>
              </w:rPr>
              <w:t>Dept</w:t>
            </w:r>
            <w:proofErr w:type="spellEnd"/>
            <w:r w:rsidR="00F42BF8" w:rsidRPr="00F42BF8">
              <w:rPr>
                <w:i/>
                <w:sz w:val="20"/>
              </w:rPr>
              <w:t xml:space="preserve"> of Foreign Affairs and Trade: APEC Branch: +61 2 6261 3004</w:t>
            </w:r>
          </w:p>
        </w:tc>
        <w:tc>
          <w:tcPr>
            <w:tcW w:w="5521" w:type="dxa"/>
          </w:tcPr>
          <w:p w:rsidR="00A36514" w:rsidRPr="005D55DE" w:rsidRDefault="00A36514" w:rsidP="00C148D7">
            <w:pPr>
              <w:pStyle w:val="Heading9"/>
              <w:spacing w:after="120"/>
              <w:rPr>
                <w:rFonts w:ascii="Times New Roman" w:hAnsi="Times New Roman"/>
                <w:b w:val="0"/>
              </w:rPr>
            </w:pPr>
          </w:p>
        </w:tc>
      </w:tr>
    </w:tbl>
    <w:p w:rsidR="00CB6A57" w:rsidRDefault="00CB6A57" w:rsidP="005D55DE">
      <w:pPr>
        <w:rPr>
          <w:sz w:val="20"/>
        </w:rPr>
      </w:pPr>
    </w:p>
    <w:p w:rsidR="00462C30" w:rsidRDefault="00462C30" w:rsidP="005D55DE">
      <w:pPr>
        <w:rPr>
          <w:sz w:val="20"/>
        </w:rPr>
      </w:pPr>
    </w:p>
    <w:p w:rsidR="00462C30" w:rsidRDefault="00462C30" w:rsidP="005D55DE">
      <w:pPr>
        <w:rPr>
          <w:sz w:val="20"/>
        </w:rPr>
      </w:pPr>
    </w:p>
    <w:p w:rsidR="00462C30" w:rsidRDefault="00462C30" w:rsidP="005D55DE">
      <w:pPr>
        <w:rPr>
          <w:sz w:val="20"/>
        </w:rPr>
      </w:pPr>
    </w:p>
    <w:p w:rsidR="00462C30" w:rsidRDefault="00462C30" w:rsidP="005D55DE">
      <w:pPr>
        <w:rPr>
          <w:sz w:val="20"/>
        </w:rPr>
      </w:pPr>
    </w:p>
    <w:p w:rsidR="00462C30" w:rsidRDefault="00462C30" w:rsidP="005D55DE">
      <w:pPr>
        <w:rPr>
          <w:sz w:val="20"/>
        </w:rPr>
      </w:pPr>
    </w:p>
    <w:p w:rsidR="00462C30" w:rsidRDefault="00462C30" w:rsidP="005D55DE">
      <w:pPr>
        <w:rPr>
          <w:sz w:val="20"/>
        </w:rPr>
      </w:pPr>
    </w:p>
    <w:p w:rsidR="00462C30" w:rsidRPr="005D55DE" w:rsidRDefault="00462C30" w:rsidP="005D55DE">
      <w:pPr>
        <w:rPr>
          <w:sz w:val="20"/>
        </w:rPr>
      </w:pPr>
    </w:p>
    <w:tbl>
      <w:tblPr>
        <w:tblW w:w="14251"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445"/>
        <w:gridCol w:w="10787"/>
        <w:gridCol w:w="19"/>
      </w:tblGrid>
      <w:tr w:rsidR="00CB6A57" w:rsidRPr="005D55DE" w:rsidTr="00C5185D">
        <w:trPr>
          <w:cantSplit/>
          <w:trHeight w:val="440"/>
        </w:trPr>
        <w:tc>
          <w:tcPr>
            <w:tcW w:w="14251" w:type="dxa"/>
            <w:gridSpan w:val="3"/>
          </w:tcPr>
          <w:p w:rsidR="00CB6A57" w:rsidRPr="005D55DE" w:rsidRDefault="00CB6A57" w:rsidP="005D55DE">
            <w:pPr>
              <w:rPr>
                <w:b/>
                <w:i/>
                <w:sz w:val="20"/>
              </w:rPr>
            </w:pPr>
          </w:p>
          <w:p w:rsidR="00CB6A57" w:rsidRPr="005D55DE" w:rsidRDefault="00CB6A57" w:rsidP="005D55DE">
            <w:pPr>
              <w:rPr>
                <w:b/>
                <w:i/>
                <w:sz w:val="20"/>
                <w:vertAlign w:val="superscript"/>
                <w:lang w:eastAsia="zh-TW"/>
              </w:rPr>
            </w:pPr>
            <w:r w:rsidRPr="005D55DE">
              <w:rPr>
                <w:b/>
                <w:i/>
                <w:sz w:val="20"/>
              </w:rPr>
              <w:t xml:space="preserve">RTAs/FTAs </w:t>
            </w:r>
            <w:r w:rsidR="008F223D" w:rsidRPr="005D55DE">
              <w:rPr>
                <w:b/>
                <w:i/>
                <w:sz w:val="20"/>
                <w:vertAlign w:val="superscript"/>
                <w:lang w:eastAsia="zh-TW"/>
              </w:rPr>
              <w:t xml:space="preserve"> </w:t>
            </w:r>
          </w:p>
          <w:p w:rsidR="00CB6A57" w:rsidRPr="005D55DE" w:rsidRDefault="00CB6A57" w:rsidP="005D55DE">
            <w:pPr>
              <w:rPr>
                <w:i/>
                <w:sz w:val="20"/>
                <w:lang w:val="en-US"/>
              </w:rPr>
            </w:pPr>
          </w:p>
        </w:tc>
      </w:tr>
      <w:tr w:rsidR="00CB6A57" w:rsidRPr="005D55DE" w:rsidTr="006C38C6">
        <w:trPr>
          <w:gridAfter w:val="1"/>
          <w:wAfter w:w="19" w:type="dxa"/>
          <w:cantSplit/>
          <w:trHeight w:val="5368"/>
        </w:trPr>
        <w:tc>
          <w:tcPr>
            <w:tcW w:w="3445" w:type="dxa"/>
          </w:tcPr>
          <w:p w:rsidR="00CB6A57" w:rsidRPr="005D55DE" w:rsidRDefault="00CB6A57" w:rsidP="005D55DE">
            <w:pPr>
              <w:rPr>
                <w:b/>
                <w:i/>
                <w:sz w:val="20"/>
              </w:rPr>
            </w:pPr>
          </w:p>
          <w:p w:rsidR="00CB6A57" w:rsidRPr="005D55DE" w:rsidRDefault="00F42BF8" w:rsidP="005D55DE">
            <w:pPr>
              <w:rPr>
                <w:b/>
                <w:i/>
                <w:sz w:val="20"/>
              </w:rPr>
            </w:pPr>
            <w:bookmarkStart w:id="54" w:name="Row17"/>
            <w:r>
              <w:rPr>
                <w:b/>
                <w:i/>
                <w:sz w:val="20"/>
              </w:rPr>
              <w:t xml:space="preserve">Description of current </w:t>
            </w:r>
            <w:r w:rsidR="00CB6A57" w:rsidRPr="005D55DE">
              <w:rPr>
                <w:b/>
                <w:i/>
                <w:sz w:val="20"/>
              </w:rPr>
              <w:t xml:space="preserve"> agreements</w:t>
            </w:r>
            <w:bookmarkEnd w:id="54"/>
          </w:p>
          <w:p w:rsidR="00CB6A57" w:rsidRPr="005D55DE" w:rsidRDefault="00CB6A57" w:rsidP="005D55DE">
            <w:pPr>
              <w:rPr>
                <w:b/>
                <w:i/>
                <w:sz w:val="20"/>
              </w:rPr>
            </w:pPr>
          </w:p>
        </w:tc>
        <w:tc>
          <w:tcPr>
            <w:tcW w:w="10787" w:type="dxa"/>
          </w:tcPr>
          <w:p w:rsidR="00CB6A57" w:rsidRPr="005D55DE" w:rsidRDefault="00CB6A57" w:rsidP="005D55DE">
            <w:pPr>
              <w:rPr>
                <w:i/>
                <w:sz w:val="20"/>
              </w:rPr>
            </w:pPr>
            <w:bookmarkStart w:id="55" w:name="Cell33"/>
            <w:bookmarkEnd w:id="55"/>
          </w:p>
          <w:p w:rsidR="00622182" w:rsidRDefault="00622182" w:rsidP="005D55DE">
            <w:pPr>
              <w:spacing w:before="60" w:after="60"/>
              <w:rPr>
                <w:b/>
                <w:i/>
                <w:sz w:val="20"/>
              </w:rPr>
            </w:pPr>
            <w:r w:rsidRPr="005D55DE">
              <w:rPr>
                <w:b/>
                <w:i/>
                <w:sz w:val="20"/>
              </w:rPr>
              <w:t>New Agreements</w:t>
            </w:r>
          </w:p>
          <w:p w:rsidR="00E149FB" w:rsidRPr="005D55DE" w:rsidRDefault="00E149FB" w:rsidP="005D55DE">
            <w:pPr>
              <w:spacing w:before="60" w:after="60"/>
              <w:rPr>
                <w:b/>
                <w:i/>
                <w:sz w:val="20"/>
              </w:rPr>
            </w:pPr>
          </w:p>
          <w:p w:rsidR="00E74A55" w:rsidRDefault="00E74A55" w:rsidP="00E74A55">
            <w:pPr>
              <w:rPr>
                <w:sz w:val="20"/>
              </w:rPr>
            </w:pPr>
            <w:r w:rsidRPr="00C2774C">
              <w:rPr>
                <w:sz w:val="20"/>
              </w:rPr>
              <w:t>AANZFTA</w:t>
            </w:r>
            <w:r w:rsidR="00C2774C">
              <w:rPr>
                <w:sz w:val="20"/>
              </w:rPr>
              <w:t xml:space="preserve"> is now in force for all 12 countries that signed the Agreement: Australia, Brunei Darussalam, Burma, Cambodia, Indonesia, Laos, Malaysia, New Zealand, Philippines, Singapore, Thailand and Vietnam.</w:t>
            </w:r>
          </w:p>
          <w:p w:rsidR="00C2774C" w:rsidRDefault="00C2774C" w:rsidP="00E74A55">
            <w:pPr>
              <w:rPr>
                <w:sz w:val="20"/>
              </w:rPr>
            </w:pPr>
          </w:p>
          <w:p w:rsidR="00C2774C" w:rsidRDefault="00C2774C" w:rsidP="00E74A55">
            <w:pPr>
              <w:rPr>
                <w:sz w:val="20"/>
              </w:rPr>
            </w:pPr>
            <w:r>
              <w:rPr>
                <w:sz w:val="20"/>
              </w:rPr>
              <w:t>The agreement entered into force on 1 January 2010 for eight signat</w:t>
            </w:r>
            <w:r w:rsidR="00D61EC2">
              <w:rPr>
                <w:sz w:val="20"/>
              </w:rPr>
              <w:t>ories: Australia, New Zealand, Brunei, Burma, Malaysia, the Philippines, Singapore and Vietnam.</w:t>
            </w:r>
          </w:p>
          <w:p w:rsidR="00D61EC2" w:rsidRDefault="00D61EC2" w:rsidP="00E74A55">
            <w:pPr>
              <w:rPr>
                <w:sz w:val="20"/>
              </w:rPr>
            </w:pPr>
          </w:p>
          <w:p w:rsidR="00D61EC2" w:rsidRDefault="00D61EC2" w:rsidP="00E74A55">
            <w:pPr>
              <w:rPr>
                <w:sz w:val="20"/>
              </w:rPr>
            </w:pPr>
            <w:r>
              <w:rPr>
                <w:sz w:val="20"/>
              </w:rPr>
              <w:t>The agreement entered into force for Thailand on 12 March 2010, for Laos on 1 January 2011, and for Cambodia on 4 January 2011.</w:t>
            </w:r>
          </w:p>
          <w:p w:rsidR="00E149FB" w:rsidRDefault="00E149FB" w:rsidP="00E74A55">
            <w:pPr>
              <w:rPr>
                <w:sz w:val="20"/>
              </w:rPr>
            </w:pPr>
          </w:p>
          <w:p w:rsidR="00E149FB" w:rsidRPr="00C2774C" w:rsidRDefault="00E149FB" w:rsidP="00E74A55">
            <w:pPr>
              <w:rPr>
                <w:i/>
                <w:sz w:val="20"/>
              </w:rPr>
            </w:pPr>
            <w:r>
              <w:rPr>
                <w:sz w:val="20"/>
              </w:rPr>
              <w:t>The agreement entered into force for Indonesia on 10 January 2012.</w:t>
            </w:r>
          </w:p>
          <w:p w:rsidR="00622182" w:rsidRPr="005D55DE" w:rsidRDefault="00622182" w:rsidP="005D55DE">
            <w:pPr>
              <w:rPr>
                <w:i/>
                <w:sz w:val="20"/>
              </w:rPr>
            </w:pPr>
          </w:p>
          <w:p w:rsidR="00E74A55" w:rsidRPr="005D55DE" w:rsidRDefault="00622182" w:rsidP="005D55DE">
            <w:pPr>
              <w:spacing w:before="60" w:after="60"/>
              <w:rPr>
                <w:b/>
                <w:i/>
                <w:sz w:val="20"/>
              </w:rPr>
            </w:pPr>
            <w:r w:rsidRPr="005D55DE">
              <w:rPr>
                <w:b/>
                <w:i/>
                <w:sz w:val="20"/>
              </w:rPr>
              <w:t>Improvements to existing Agreements</w:t>
            </w:r>
          </w:p>
          <w:p w:rsidR="00C2774C" w:rsidRDefault="00C2774C" w:rsidP="005D55DE">
            <w:pPr>
              <w:rPr>
                <w:b/>
                <w:sz w:val="20"/>
              </w:rPr>
            </w:pPr>
          </w:p>
          <w:p w:rsidR="00622182" w:rsidRPr="005D55DE" w:rsidRDefault="00622182" w:rsidP="005D55DE">
            <w:pPr>
              <w:rPr>
                <w:b/>
                <w:i/>
                <w:sz w:val="20"/>
              </w:rPr>
            </w:pPr>
            <w:r w:rsidRPr="005D55DE">
              <w:rPr>
                <w:b/>
                <w:sz w:val="20"/>
              </w:rPr>
              <w:t>ANZCERTA</w:t>
            </w:r>
          </w:p>
          <w:p w:rsidR="00622182" w:rsidRPr="005D55DE" w:rsidRDefault="00622182" w:rsidP="005D55DE">
            <w:pPr>
              <w:autoSpaceDE w:val="0"/>
              <w:autoSpaceDN w:val="0"/>
              <w:adjustRightInd w:val="0"/>
              <w:rPr>
                <w:sz w:val="20"/>
                <w:lang w:eastAsia="en-AU"/>
              </w:rPr>
            </w:pPr>
            <w:r w:rsidRPr="005D55DE">
              <w:rPr>
                <w:sz w:val="20"/>
                <w:lang w:eastAsia="en-AU"/>
              </w:rPr>
              <w:t xml:space="preserve">In late 2008, Australian and New Zealand officials commenced a review of the rules of origin and completed this in March 2010 resulting in an agreement to amend the text of ANZCERTA Article 3 (Rules of Origin) and the related Product Specific Rules (PSRs) in Annex G.  The new PSRs are contained in the </w:t>
            </w:r>
            <w:r w:rsidRPr="005D55DE">
              <w:rPr>
                <w:i/>
                <w:iCs/>
                <w:sz w:val="20"/>
                <w:lang w:eastAsia="en-AU"/>
              </w:rPr>
              <w:t xml:space="preserve">Customs (New Zealand Rules of Origin) Amendment Regulations 2011 </w:t>
            </w:r>
            <w:r w:rsidRPr="005D55DE">
              <w:rPr>
                <w:sz w:val="20"/>
                <w:lang w:eastAsia="en-AU"/>
              </w:rPr>
              <w:t xml:space="preserve">and can be viewed via the following link – </w:t>
            </w:r>
            <w:hyperlink r:id="rId52" w:history="1">
              <w:r w:rsidRPr="005D55DE">
                <w:rPr>
                  <w:rStyle w:val="Hyperlink"/>
                  <w:color w:val="auto"/>
                  <w:sz w:val="20"/>
                  <w:lang w:eastAsia="en-AU"/>
                </w:rPr>
                <w:t>http://www.comlaw.gov.au/details/f2011l01593</w:t>
              </w:r>
            </w:hyperlink>
          </w:p>
          <w:p w:rsidR="00622182" w:rsidRPr="005D55DE" w:rsidRDefault="00622182" w:rsidP="005D55DE">
            <w:pPr>
              <w:rPr>
                <w:sz w:val="20"/>
                <w:lang w:eastAsia="en-AU"/>
              </w:rPr>
            </w:pPr>
          </w:p>
          <w:p w:rsidR="00622182" w:rsidRPr="005D55DE" w:rsidRDefault="00622182" w:rsidP="005D55DE">
            <w:pPr>
              <w:rPr>
                <w:sz w:val="20"/>
                <w:lang w:eastAsia="en-AU"/>
              </w:rPr>
            </w:pPr>
            <w:r w:rsidRPr="005D55DE">
              <w:rPr>
                <w:sz w:val="20"/>
                <w:lang w:eastAsia="en-AU"/>
              </w:rPr>
              <w:t>These changes took effect from 1 September 2011.</w:t>
            </w:r>
          </w:p>
          <w:p w:rsidR="00CB6A57" w:rsidRPr="005D55DE" w:rsidRDefault="00CB6A57" w:rsidP="005D55DE">
            <w:pPr>
              <w:rPr>
                <w:i/>
                <w:sz w:val="20"/>
              </w:rPr>
            </w:pPr>
          </w:p>
        </w:tc>
      </w:tr>
      <w:tr w:rsidR="00CB6A57" w:rsidRPr="005D55DE" w:rsidTr="006C38C6">
        <w:trPr>
          <w:gridAfter w:val="1"/>
          <w:wAfter w:w="19" w:type="dxa"/>
          <w:cantSplit/>
          <w:trHeight w:val="5619"/>
        </w:trPr>
        <w:tc>
          <w:tcPr>
            <w:tcW w:w="3445" w:type="dxa"/>
          </w:tcPr>
          <w:p w:rsidR="00B75DD6" w:rsidRDefault="00B75DD6" w:rsidP="005D55DE">
            <w:pPr>
              <w:rPr>
                <w:b/>
                <w:i/>
                <w:sz w:val="20"/>
              </w:rPr>
            </w:pPr>
          </w:p>
          <w:p w:rsidR="00CB6A57" w:rsidRPr="005D55DE" w:rsidRDefault="00CB6A57" w:rsidP="005D55DE">
            <w:pPr>
              <w:rPr>
                <w:b/>
                <w:i/>
                <w:sz w:val="20"/>
              </w:rPr>
            </w:pPr>
            <w:r w:rsidRPr="005D55DE">
              <w:rPr>
                <w:b/>
                <w:i/>
                <w:sz w:val="20"/>
              </w:rPr>
              <w:t>Agreements under negotiation</w:t>
            </w:r>
          </w:p>
          <w:p w:rsidR="00CB6A57" w:rsidRDefault="00CB6A57" w:rsidP="005D55DE">
            <w:pPr>
              <w:rPr>
                <w:b/>
                <w:i/>
                <w:sz w:val="20"/>
              </w:rPr>
            </w:pPr>
          </w:p>
          <w:p w:rsidR="00462C30" w:rsidRDefault="00462C30" w:rsidP="005D55DE">
            <w:pPr>
              <w:rPr>
                <w:b/>
                <w:i/>
                <w:sz w:val="20"/>
              </w:rPr>
            </w:pPr>
          </w:p>
          <w:p w:rsidR="00462C30" w:rsidRDefault="00462C30" w:rsidP="005D55DE">
            <w:pPr>
              <w:rPr>
                <w:b/>
                <w:i/>
                <w:sz w:val="20"/>
              </w:rPr>
            </w:pPr>
          </w:p>
          <w:p w:rsidR="00462C30" w:rsidRDefault="00462C30" w:rsidP="005D55DE">
            <w:pPr>
              <w:rPr>
                <w:b/>
                <w:i/>
                <w:sz w:val="20"/>
              </w:rPr>
            </w:pPr>
          </w:p>
          <w:p w:rsidR="00462C30" w:rsidRDefault="00462C30" w:rsidP="005D55DE">
            <w:pPr>
              <w:rPr>
                <w:b/>
                <w:i/>
                <w:sz w:val="20"/>
              </w:rPr>
            </w:pPr>
          </w:p>
          <w:p w:rsidR="00462C30" w:rsidRDefault="00462C30" w:rsidP="005D55DE">
            <w:pPr>
              <w:rPr>
                <w:b/>
                <w:i/>
                <w:sz w:val="20"/>
              </w:rPr>
            </w:pPr>
          </w:p>
          <w:p w:rsidR="00AE6088" w:rsidRDefault="00AE6088" w:rsidP="005D55DE">
            <w:pPr>
              <w:rPr>
                <w:b/>
                <w:i/>
                <w:sz w:val="20"/>
              </w:rPr>
            </w:pPr>
          </w:p>
          <w:p w:rsidR="00AE6088" w:rsidRDefault="00AE6088" w:rsidP="005D55DE">
            <w:pPr>
              <w:rPr>
                <w:b/>
                <w:i/>
                <w:sz w:val="20"/>
              </w:rPr>
            </w:pPr>
          </w:p>
          <w:p w:rsidR="00AE6088" w:rsidRDefault="00AE6088" w:rsidP="005D55DE">
            <w:pPr>
              <w:rPr>
                <w:b/>
                <w:i/>
                <w:sz w:val="20"/>
              </w:rPr>
            </w:pPr>
          </w:p>
          <w:p w:rsidR="00462C30" w:rsidRDefault="00462C30" w:rsidP="005D55DE">
            <w:pPr>
              <w:rPr>
                <w:b/>
                <w:i/>
                <w:sz w:val="20"/>
              </w:rPr>
            </w:pPr>
          </w:p>
          <w:p w:rsidR="00462C30" w:rsidRPr="005D55DE" w:rsidRDefault="00462C30" w:rsidP="005D55DE">
            <w:pPr>
              <w:rPr>
                <w:b/>
                <w:i/>
                <w:sz w:val="20"/>
              </w:rPr>
            </w:pPr>
            <w:r w:rsidRPr="00462C30">
              <w:rPr>
                <w:b/>
                <w:i/>
                <w:sz w:val="20"/>
              </w:rPr>
              <w:t>Contact point for further details:</w:t>
            </w:r>
          </w:p>
        </w:tc>
        <w:tc>
          <w:tcPr>
            <w:tcW w:w="10787" w:type="dxa"/>
          </w:tcPr>
          <w:p w:rsidR="00B75DD6" w:rsidRDefault="00B75DD6" w:rsidP="00462C30">
            <w:pPr>
              <w:rPr>
                <w:color w:val="000000" w:themeColor="text1"/>
                <w:sz w:val="20"/>
              </w:rPr>
            </w:pPr>
          </w:p>
          <w:p w:rsidR="00E74A55" w:rsidRDefault="00462C30" w:rsidP="00665DBB">
            <w:pPr>
              <w:rPr>
                <w:color w:val="000000" w:themeColor="text1"/>
                <w:sz w:val="20"/>
              </w:rPr>
            </w:pPr>
            <w:r w:rsidRPr="00285742">
              <w:rPr>
                <w:color w:val="000000" w:themeColor="text1"/>
                <w:sz w:val="20"/>
              </w:rPr>
              <w:t xml:space="preserve">Australia is </w:t>
            </w:r>
            <w:r w:rsidR="00665DBB">
              <w:rPr>
                <w:color w:val="000000" w:themeColor="text1"/>
                <w:sz w:val="20"/>
              </w:rPr>
              <w:t>negotiating bilateral free trade agreements with Japan, Korea, China, Malaysia, Indonesia and India.  Australia is also participating in the Trans-Pacific Partnership negotiations with Brunei Darussalam, Chile, Malaysia, New Zealand, Singapore, Peru, United States and Vietnam.</w:t>
            </w:r>
            <w:r w:rsidR="00E149FB">
              <w:rPr>
                <w:color w:val="000000" w:themeColor="text1"/>
                <w:sz w:val="20"/>
              </w:rPr>
              <w:t xml:space="preserve">  Australia commenced negotiations in 2007 with the Gulf Cooperation Council (comprising Bahrain, Kuwait, Oman, Qatar, Saudi Arabia and the United Arab Emirates) and in 2009 with Pacific Island Forum countries (Cook Islands, Federated States of Micronesia, Kiribati, Nauru, New Zealand, Niue, Palau, Papua New Guinea, Republic of Marshall Islands, Samoa, Solomon Islands, Tonga, Tuvalu and Vanuatu).</w:t>
            </w:r>
          </w:p>
          <w:p w:rsidR="00665DBB" w:rsidRDefault="00665DBB" w:rsidP="00665DBB">
            <w:pPr>
              <w:rPr>
                <w:color w:val="000000" w:themeColor="text1"/>
                <w:sz w:val="20"/>
              </w:rPr>
            </w:pPr>
          </w:p>
          <w:p w:rsidR="00665DBB" w:rsidRPr="00285742" w:rsidRDefault="00665DBB" w:rsidP="00665DBB">
            <w:pPr>
              <w:rPr>
                <w:color w:val="000000" w:themeColor="text1"/>
                <w:sz w:val="20"/>
                <w:lang w:eastAsia="en-AU"/>
              </w:rPr>
            </w:pPr>
            <w:r>
              <w:rPr>
                <w:color w:val="000000" w:themeColor="text1"/>
                <w:sz w:val="20"/>
              </w:rPr>
              <w:t>Further information about these negotiations is set out on the website of the Department of Foreign Affairs and Trade (www.dfat.gov.au).</w:t>
            </w:r>
          </w:p>
          <w:p w:rsidR="00462C30" w:rsidRDefault="00462C30" w:rsidP="00462C30">
            <w:pPr>
              <w:pStyle w:val="ListParagraph"/>
              <w:autoSpaceDE w:val="0"/>
              <w:autoSpaceDN w:val="0"/>
              <w:adjustRightInd w:val="0"/>
              <w:ind w:left="0"/>
              <w:contextualSpacing/>
              <w:rPr>
                <w:rFonts w:ascii="Times New Roman" w:hAnsi="Times New Roman"/>
                <w:sz w:val="24"/>
                <w:szCs w:val="24"/>
                <w:lang w:eastAsia="en-AU"/>
              </w:rPr>
            </w:pPr>
          </w:p>
          <w:p w:rsidR="00462C30" w:rsidRPr="005D55DE" w:rsidRDefault="00462C30" w:rsidP="00462C30">
            <w:pPr>
              <w:pStyle w:val="NormalWeb"/>
              <w:rPr>
                <w:i/>
                <w:sz w:val="20"/>
              </w:rPr>
            </w:pPr>
            <w:r w:rsidRPr="00F42BF8">
              <w:rPr>
                <w:i/>
                <w:sz w:val="20"/>
                <w:szCs w:val="20"/>
              </w:rPr>
              <w:t xml:space="preserve">Susannah </w:t>
            </w:r>
            <w:proofErr w:type="spellStart"/>
            <w:r w:rsidRPr="00F42BF8">
              <w:rPr>
                <w:i/>
                <w:sz w:val="20"/>
                <w:szCs w:val="20"/>
              </w:rPr>
              <w:t>Jefferys</w:t>
            </w:r>
            <w:proofErr w:type="spellEnd"/>
            <w:r w:rsidRPr="00F42BF8">
              <w:rPr>
                <w:i/>
                <w:sz w:val="20"/>
                <w:szCs w:val="20"/>
              </w:rPr>
              <w:t xml:space="preserve">: </w:t>
            </w:r>
            <w:r w:rsidRPr="005D55DE">
              <w:rPr>
                <w:i/>
                <w:sz w:val="20"/>
              </w:rPr>
              <w:t>D</w:t>
            </w:r>
            <w:r>
              <w:rPr>
                <w:i/>
                <w:sz w:val="20"/>
              </w:rPr>
              <w:t xml:space="preserve">ept. of </w:t>
            </w:r>
            <w:r w:rsidRPr="005D55DE">
              <w:rPr>
                <w:i/>
                <w:sz w:val="20"/>
              </w:rPr>
              <w:t>F</w:t>
            </w:r>
            <w:r>
              <w:rPr>
                <w:i/>
                <w:sz w:val="20"/>
              </w:rPr>
              <w:t xml:space="preserve">oreign </w:t>
            </w:r>
            <w:r w:rsidRPr="005D55DE">
              <w:rPr>
                <w:i/>
                <w:sz w:val="20"/>
              </w:rPr>
              <w:t>A</w:t>
            </w:r>
            <w:r>
              <w:rPr>
                <w:i/>
                <w:sz w:val="20"/>
              </w:rPr>
              <w:t xml:space="preserve">ffairs and </w:t>
            </w:r>
            <w:r w:rsidRPr="005D55DE">
              <w:rPr>
                <w:i/>
                <w:sz w:val="20"/>
              </w:rPr>
              <w:t>T</w:t>
            </w:r>
            <w:r>
              <w:rPr>
                <w:i/>
                <w:sz w:val="20"/>
              </w:rPr>
              <w:t>rade</w:t>
            </w:r>
            <w:r w:rsidRPr="005D55DE">
              <w:rPr>
                <w:i/>
                <w:sz w:val="20"/>
              </w:rPr>
              <w:t>/</w:t>
            </w:r>
            <w:r>
              <w:rPr>
                <w:i/>
                <w:sz w:val="20"/>
              </w:rPr>
              <w:t xml:space="preserve"> </w:t>
            </w:r>
            <w:r w:rsidRPr="005D55DE">
              <w:rPr>
                <w:i/>
                <w:sz w:val="20"/>
              </w:rPr>
              <w:t>O</w:t>
            </w:r>
            <w:r>
              <w:rPr>
                <w:i/>
                <w:sz w:val="20"/>
              </w:rPr>
              <w:t xml:space="preserve">ffice of </w:t>
            </w:r>
            <w:r w:rsidRPr="005D55DE">
              <w:rPr>
                <w:i/>
                <w:sz w:val="20"/>
              </w:rPr>
              <w:t>T</w:t>
            </w:r>
            <w:r>
              <w:rPr>
                <w:i/>
                <w:sz w:val="20"/>
              </w:rPr>
              <w:t xml:space="preserve">rade </w:t>
            </w:r>
            <w:r w:rsidRPr="005D55DE">
              <w:rPr>
                <w:i/>
                <w:sz w:val="20"/>
              </w:rPr>
              <w:t>N</w:t>
            </w:r>
            <w:r>
              <w:rPr>
                <w:i/>
                <w:sz w:val="20"/>
              </w:rPr>
              <w:t xml:space="preserve">egotiations: </w:t>
            </w:r>
            <w:r w:rsidRPr="00F42BF8">
              <w:rPr>
                <w:i/>
                <w:sz w:val="20"/>
                <w:szCs w:val="20"/>
              </w:rPr>
              <w:t>+61 2 6261 9239</w:t>
            </w:r>
          </w:p>
        </w:tc>
      </w:tr>
    </w:tbl>
    <w:p w:rsidR="00CB6A57" w:rsidRPr="005D55DE" w:rsidRDefault="00CB6A57" w:rsidP="006C38C6">
      <w:pPr>
        <w:pStyle w:val="Title"/>
        <w:jc w:val="left"/>
        <w:rPr>
          <w:b w:val="0"/>
          <w:i/>
          <w:sz w:val="20"/>
          <w:lang w:val="en-AU"/>
        </w:rPr>
      </w:pPr>
    </w:p>
    <w:sectPr w:rsidR="00CB6A57" w:rsidRPr="005D55DE">
      <w:headerReference w:type="default" r:id="rId53"/>
      <w:pgSz w:w="16834" w:h="11909" w:orient="landscape" w:code="9"/>
      <w:pgMar w:top="1440" w:right="1454" w:bottom="1440" w:left="1440" w:header="720" w:footer="720" w:gutter="0"/>
      <w:paperSrc w:first="12337" w:other="12337"/>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774C" w:rsidRDefault="00C2774C">
      <w:r>
        <w:separator/>
      </w:r>
    </w:p>
  </w:endnote>
  <w:endnote w:type="continuationSeparator" w:id="0">
    <w:p w:rsidR="00C2774C" w:rsidRDefault="00C277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3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Dotum">
    <w:altName w:val="돋움"/>
    <w:panose1 w:val="020B0600000101010101"/>
    <w:charset w:val="81"/>
    <w:family w:val="swiss"/>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774C" w:rsidRDefault="00C2774C">
      <w:r>
        <w:separator/>
      </w:r>
    </w:p>
  </w:footnote>
  <w:footnote w:type="continuationSeparator" w:id="0">
    <w:p w:rsidR="00C2774C" w:rsidRDefault="00C277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74C" w:rsidRDefault="00C2774C">
    <w:pPr>
      <w:pStyle w:val="Header"/>
      <w:jc w:val="right"/>
    </w:pPr>
    <w:r>
      <w:fldChar w:fldCharType="begin"/>
    </w:r>
    <w:r>
      <w:instrText xml:space="preserve"> PAGE   \* MERGEFORMAT </w:instrText>
    </w:r>
    <w:r>
      <w:fldChar w:fldCharType="separate"/>
    </w:r>
    <w:r w:rsidR="00AE6088">
      <w:rPr>
        <w:noProof/>
      </w:rPr>
      <w:t>1</w:t>
    </w:r>
    <w:r>
      <w:rPr>
        <w:noProof/>
      </w:rPr>
      <w:fldChar w:fldCharType="end"/>
    </w:r>
  </w:p>
  <w:p w:rsidR="00C2774C" w:rsidRDefault="00C2774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15595"/>
    <w:multiLevelType w:val="hybridMultilevel"/>
    <w:tmpl w:val="B72239C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Times New Roman"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Times New Roman"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Times New Roman" w:hint="default"/>
      </w:rPr>
    </w:lvl>
    <w:lvl w:ilvl="8" w:tplc="0C090005">
      <w:start w:val="1"/>
      <w:numFmt w:val="bullet"/>
      <w:lvlText w:val=""/>
      <w:lvlJc w:val="left"/>
      <w:pPr>
        <w:ind w:left="6120" w:hanging="360"/>
      </w:pPr>
      <w:rPr>
        <w:rFonts w:ascii="Wingdings" w:hAnsi="Wingdings" w:hint="default"/>
      </w:rPr>
    </w:lvl>
  </w:abstractNum>
  <w:abstractNum w:abstractNumId="1">
    <w:nsid w:val="04542C73"/>
    <w:multiLevelType w:val="hybridMultilevel"/>
    <w:tmpl w:val="4B66E58C"/>
    <w:lvl w:ilvl="0" w:tplc="6B8694B0">
      <w:start w:val="1"/>
      <w:numFmt w:val="bullet"/>
      <w:pStyle w:val="Bodytextbullet"/>
      <w:lvlText w:val=""/>
      <w:lvlJc w:val="left"/>
      <w:pPr>
        <w:tabs>
          <w:tab w:val="num" w:pos="363"/>
        </w:tabs>
        <w:ind w:left="363" w:hanging="360"/>
      </w:pPr>
      <w:rPr>
        <w:rFonts w:ascii="Symbol" w:hAnsi="Symbol" w:cs="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cs="Wingdings" w:hint="default"/>
      </w:rPr>
    </w:lvl>
    <w:lvl w:ilvl="3" w:tplc="0C090001">
      <w:start w:val="1"/>
      <w:numFmt w:val="bullet"/>
      <w:lvlText w:val=""/>
      <w:lvlJc w:val="left"/>
      <w:pPr>
        <w:tabs>
          <w:tab w:val="num" w:pos="2880"/>
        </w:tabs>
        <w:ind w:left="2880" w:hanging="360"/>
      </w:pPr>
      <w:rPr>
        <w:rFonts w:ascii="Symbol" w:hAnsi="Symbol" w:cs="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cs="Wingdings" w:hint="default"/>
      </w:rPr>
    </w:lvl>
    <w:lvl w:ilvl="6" w:tplc="0C090001">
      <w:start w:val="1"/>
      <w:numFmt w:val="bullet"/>
      <w:lvlText w:val=""/>
      <w:lvlJc w:val="left"/>
      <w:pPr>
        <w:tabs>
          <w:tab w:val="num" w:pos="5040"/>
        </w:tabs>
        <w:ind w:left="5040" w:hanging="360"/>
      </w:pPr>
      <w:rPr>
        <w:rFonts w:ascii="Symbol" w:hAnsi="Symbol" w:cs="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cs="Wingdings" w:hint="default"/>
      </w:rPr>
    </w:lvl>
  </w:abstractNum>
  <w:abstractNum w:abstractNumId="2">
    <w:nsid w:val="07D221C0"/>
    <w:multiLevelType w:val="hybridMultilevel"/>
    <w:tmpl w:val="FE92C8B6"/>
    <w:lvl w:ilvl="0" w:tplc="E9EE026A">
      <w:start w:val="1"/>
      <w:numFmt w:val="bullet"/>
      <w:lvlText w:val="­"/>
      <w:lvlJc w:val="left"/>
      <w:pPr>
        <w:ind w:left="360" w:hanging="360"/>
      </w:pPr>
      <w:rPr>
        <w:rFonts w:ascii="Courier New" w:hAnsi="Courier New" w:cs="Times New Roman"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3">
    <w:nsid w:val="0AE10377"/>
    <w:multiLevelType w:val="hybridMultilevel"/>
    <w:tmpl w:val="5C42E042"/>
    <w:lvl w:ilvl="0" w:tplc="E9EE026A">
      <w:start w:val="1"/>
      <w:numFmt w:val="bullet"/>
      <w:lvlText w:val="­"/>
      <w:lvlJc w:val="left"/>
      <w:pPr>
        <w:ind w:left="720" w:hanging="360"/>
      </w:pPr>
      <w:rPr>
        <w:rFonts w:ascii="Courier New" w:hAnsi="Courier New"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CDD3722"/>
    <w:multiLevelType w:val="hybridMultilevel"/>
    <w:tmpl w:val="7E6C9846"/>
    <w:lvl w:ilvl="0" w:tplc="0C090001">
      <w:start w:val="1"/>
      <w:numFmt w:val="bullet"/>
      <w:lvlText w:val=""/>
      <w:lvlJc w:val="left"/>
      <w:pPr>
        <w:tabs>
          <w:tab w:val="num" w:pos="754"/>
        </w:tabs>
        <w:ind w:left="754" w:hanging="360"/>
      </w:pPr>
      <w:rPr>
        <w:rFonts w:ascii="Symbol" w:hAnsi="Symbol" w:hint="default"/>
      </w:rPr>
    </w:lvl>
    <w:lvl w:ilvl="1" w:tplc="0C090003">
      <w:start w:val="1"/>
      <w:numFmt w:val="bullet"/>
      <w:lvlText w:val="o"/>
      <w:lvlJc w:val="left"/>
      <w:pPr>
        <w:tabs>
          <w:tab w:val="num" w:pos="1474"/>
        </w:tabs>
        <w:ind w:left="1474" w:hanging="360"/>
      </w:pPr>
      <w:rPr>
        <w:rFonts w:ascii="Courier New" w:hAnsi="Courier New" w:cs="Times New Roman" w:hint="default"/>
      </w:rPr>
    </w:lvl>
    <w:lvl w:ilvl="2" w:tplc="0C090005">
      <w:start w:val="1"/>
      <w:numFmt w:val="bullet"/>
      <w:lvlText w:val=""/>
      <w:lvlJc w:val="left"/>
      <w:pPr>
        <w:tabs>
          <w:tab w:val="num" w:pos="2194"/>
        </w:tabs>
        <w:ind w:left="2194" w:hanging="360"/>
      </w:pPr>
      <w:rPr>
        <w:rFonts w:ascii="Wingdings" w:hAnsi="Wingdings" w:hint="default"/>
      </w:rPr>
    </w:lvl>
    <w:lvl w:ilvl="3" w:tplc="0C090001">
      <w:start w:val="1"/>
      <w:numFmt w:val="bullet"/>
      <w:lvlText w:val=""/>
      <w:lvlJc w:val="left"/>
      <w:pPr>
        <w:tabs>
          <w:tab w:val="num" w:pos="2914"/>
        </w:tabs>
        <w:ind w:left="2914" w:hanging="360"/>
      </w:pPr>
      <w:rPr>
        <w:rFonts w:ascii="Symbol" w:hAnsi="Symbol" w:hint="default"/>
      </w:rPr>
    </w:lvl>
    <w:lvl w:ilvl="4" w:tplc="0C090003">
      <w:start w:val="1"/>
      <w:numFmt w:val="bullet"/>
      <w:lvlText w:val="o"/>
      <w:lvlJc w:val="left"/>
      <w:pPr>
        <w:tabs>
          <w:tab w:val="num" w:pos="3634"/>
        </w:tabs>
        <w:ind w:left="3634" w:hanging="360"/>
      </w:pPr>
      <w:rPr>
        <w:rFonts w:ascii="Courier New" w:hAnsi="Courier New" w:cs="Times New Roman" w:hint="default"/>
      </w:rPr>
    </w:lvl>
    <w:lvl w:ilvl="5" w:tplc="0C090005">
      <w:start w:val="1"/>
      <w:numFmt w:val="bullet"/>
      <w:lvlText w:val=""/>
      <w:lvlJc w:val="left"/>
      <w:pPr>
        <w:tabs>
          <w:tab w:val="num" w:pos="4354"/>
        </w:tabs>
        <w:ind w:left="4354" w:hanging="360"/>
      </w:pPr>
      <w:rPr>
        <w:rFonts w:ascii="Wingdings" w:hAnsi="Wingdings" w:hint="default"/>
      </w:rPr>
    </w:lvl>
    <w:lvl w:ilvl="6" w:tplc="0C090001">
      <w:start w:val="1"/>
      <w:numFmt w:val="bullet"/>
      <w:lvlText w:val=""/>
      <w:lvlJc w:val="left"/>
      <w:pPr>
        <w:tabs>
          <w:tab w:val="num" w:pos="5074"/>
        </w:tabs>
        <w:ind w:left="5074" w:hanging="360"/>
      </w:pPr>
      <w:rPr>
        <w:rFonts w:ascii="Symbol" w:hAnsi="Symbol" w:hint="default"/>
      </w:rPr>
    </w:lvl>
    <w:lvl w:ilvl="7" w:tplc="0C090003">
      <w:start w:val="1"/>
      <w:numFmt w:val="bullet"/>
      <w:lvlText w:val="o"/>
      <w:lvlJc w:val="left"/>
      <w:pPr>
        <w:tabs>
          <w:tab w:val="num" w:pos="5794"/>
        </w:tabs>
        <w:ind w:left="5794" w:hanging="360"/>
      </w:pPr>
      <w:rPr>
        <w:rFonts w:ascii="Courier New" w:hAnsi="Courier New" w:cs="Times New Roman" w:hint="default"/>
      </w:rPr>
    </w:lvl>
    <w:lvl w:ilvl="8" w:tplc="0C090005">
      <w:start w:val="1"/>
      <w:numFmt w:val="bullet"/>
      <w:lvlText w:val=""/>
      <w:lvlJc w:val="left"/>
      <w:pPr>
        <w:tabs>
          <w:tab w:val="num" w:pos="6514"/>
        </w:tabs>
        <w:ind w:left="6514" w:hanging="360"/>
      </w:pPr>
      <w:rPr>
        <w:rFonts w:ascii="Wingdings" w:hAnsi="Wingdings" w:hint="default"/>
      </w:rPr>
    </w:lvl>
  </w:abstractNum>
  <w:abstractNum w:abstractNumId="5">
    <w:nsid w:val="12F1573C"/>
    <w:multiLevelType w:val="hybridMultilevel"/>
    <w:tmpl w:val="D1C4D082"/>
    <w:lvl w:ilvl="0" w:tplc="E9EE026A">
      <w:start w:val="1"/>
      <w:numFmt w:val="bullet"/>
      <w:lvlText w:val="­"/>
      <w:lvlJc w:val="left"/>
      <w:pPr>
        <w:ind w:left="360" w:hanging="360"/>
      </w:pPr>
      <w:rPr>
        <w:rFonts w:ascii="Courier New" w:hAnsi="Courier New"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1305634A"/>
    <w:multiLevelType w:val="hybridMultilevel"/>
    <w:tmpl w:val="CDAA8F6C"/>
    <w:lvl w:ilvl="0" w:tplc="E9EE026A">
      <w:start w:val="1"/>
      <w:numFmt w:val="bullet"/>
      <w:lvlText w:val="­"/>
      <w:lvlJc w:val="left"/>
      <w:pPr>
        <w:tabs>
          <w:tab w:val="num" w:pos="394"/>
        </w:tabs>
        <w:ind w:left="394" w:hanging="360"/>
      </w:pPr>
      <w:rPr>
        <w:rFonts w:ascii="Courier New" w:hAnsi="Courier New" w:cs="Times New Roman" w:hint="default"/>
      </w:rPr>
    </w:lvl>
    <w:lvl w:ilvl="1" w:tplc="0C090003">
      <w:start w:val="1"/>
      <w:numFmt w:val="bullet"/>
      <w:lvlText w:val="o"/>
      <w:lvlJc w:val="left"/>
      <w:pPr>
        <w:tabs>
          <w:tab w:val="num" w:pos="1114"/>
        </w:tabs>
        <w:ind w:left="1114" w:hanging="360"/>
      </w:pPr>
      <w:rPr>
        <w:rFonts w:ascii="Courier New" w:hAnsi="Courier New" w:cs="Times New Roman" w:hint="default"/>
      </w:rPr>
    </w:lvl>
    <w:lvl w:ilvl="2" w:tplc="0C090005">
      <w:start w:val="1"/>
      <w:numFmt w:val="bullet"/>
      <w:lvlText w:val=""/>
      <w:lvlJc w:val="left"/>
      <w:pPr>
        <w:tabs>
          <w:tab w:val="num" w:pos="1834"/>
        </w:tabs>
        <w:ind w:left="1834" w:hanging="360"/>
      </w:pPr>
      <w:rPr>
        <w:rFonts w:ascii="Wingdings" w:hAnsi="Wingdings" w:hint="default"/>
      </w:rPr>
    </w:lvl>
    <w:lvl w:ilvl="3" w:tplc="0C090001">
      <w:start w:val="1"/>
      <w:numFmt w:val="bullet"/>
      <w:lvlText w:val=""/>
      <w:lvlJc w:val="left"/>
      <w:pPr>
        <w:tabs>
          <w:tab w:val="num" w:pos="2554"/>
        </w:tabs>
        <w:ind w:left="2554" w:hanging="360"/>
      </w:pPr>
      <w:rPr>
        <w:rFonts w:ascii="Symbol" w:hAnsi="Symbol" w:hint="default"/>
      </w:rPr>
    </w:lvl>
    <w:lvl w:ilvl="4" w:tplc="0C090003">
      <w:start w:val="1"/>
      <w:numFmt w:val="bullet"/>
      <w:lvlText w:val="o"/>
      <w:lvlJc w:val="left"/>
      <w:pPr>
        <w:tabs>
          <w:tab w:val="num" w:pos="3274"/>
        </w:tabs>
        <w:ind w:left="3274" w:hanging="360"/>
      </w:pPr>
      <w:rPr>
        <w:rFonts w:ascii="Courier New" w:hAnsi="Courier New" w:cs="Times New Roman" w:hint="default"/>
      </w:rPr>
    </w:lvl>
    <w:lvl w:ilvl="5" w:tplc="0C090005">
      <w:start w:val="1"/>
      <w:numFmt w:val="bullet"/>
      <w:lvlText w:val=""/>
      <w:lvlJc w:val="left"/>
      <w:pPr>
        <w:tabs>
          <w:tab w:val="num" w:pos="3994"/>
        </w:tabs>
        <w:ind w:left="3994" w:hanging="360"/>
      </w:pPr>
      <w:rPr>
        <w:rFonts w:ascii="Wingdings" w:hAnsi="Wingdings" w:hint="default"/>
      </w:rPr>
    </w:lvl>
    <w:lvl w:ilvl="6" w:tplc="0C090001">
      <w:start w:val="1"/>
      <w:numFmt w:val="bullet"/>
      <w:lvlText w:val=""/>
      <w:lvlJc w:val="left"/>
      <w:pPr>
        <w:tabs>
          <w:tab w:val="num" w:pos="4714"/>
        </w:tabs>
        <w:ind w:left="4714" w:hanging="360"/>
      </w:pPr>
      <w:rPr>
        <w:rFonts w:ascii="Symbol" w:hAnsi="Symbol" w:hint="default"/>
      </w:rPr>
    </w:lvl>
    <w:lvl w:ilvl="7" w:tplc="0C090003">
      <w:start w:val="1"/>
      <w:numFmt w:val="bullet"/>
      <w:lvlText w:val="o"/>
      <w:lvlJc w:val="left"/>
      <w:pPr>
        <w:tabs>
          <w:tab w:val="num" w:pos="5434"/>
        </w:tabs>
        <w:ind w:left="5434" w:hanging="360"/>
      </w:pPr>
      <w:rPr>
        <w:rFonts w:ascii="Courier New" w:hAnsi="Courier New" w:cs="Times New Roman" w:hint="default"/>
      </w:rPr>
    </w:lvl>
    <w:lvl w:ilvl="8" w:tplc="0C090005">
      <w:start w:val="1"/>
      <w:numFmt w:val="bullet"/>
      <w:lvlText w:val=""/>
      <w:lvlJc w:val="left"/>
      <w:pPr>
        <w:tabs>
          <w:tab w:val="num" w:pos="6154"/>
        </w:tabs>
        <w:ind w:left="6154" w:hanging="360"/>
      </w:pPr>
      <w:rPr>
        <w:rFonts w:ascii="Wingdings" w:hAnsi="Wingdings" w:hint="default"/>
      </w:rPr>
    </w:lvl>
  </w:abstractNum>
  <w:abstractNum w:abstractNumId="7">
    <w:nsid w:val="147D2E6A"/>
    <w:multiLevelType w:val="hybridMultilevel"/>
    <w:tmpl w:val="B33EC268"/>
    <w:lvl w:ilvl="0" w:tplc="E9EE026A">
      <w:start w:val="1"/>
      <w:numFmt w:val="bullet"/>
      <w:lvlText w:val="­"/>
      <w:lvlJc w:val="left"/>
      <w:pPr>
        <w:ind w:left="360" w:hanging="360"/>
      </w:pPr>
      <w:rPr>
        <w:rFonts w:ascii="Courier New" w:hAnsi="Courier New" w:cs="Times New Roman"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17025C91"/>
    <w:multiLevelType w:val="multilevel"/>
    <w:tmpl w:val="BF408FFA"/>
    <w:lvl w:ilvl="0">
      <w:start w:val="1"/>
      <w:numFmt w:val="bullet"/>
      <w:lvlText w:val="­"/>
      <w:lvlJc w:val="left"/>
      <w:pPr>
        <w:tabs>
          <w:tab w:val="num" w:pos="360"/>
        </w:tabs>
        <w:ind w:left="360" w:hanging="360"/>
      </w:pPr>
      <w:rPr>
        <w:rFonts w:ascii="Courier New" w:hAnsi="Courier New" w:cs="Times New Roman"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nsid w:val="1902161B"/>
    <w:multiLevelType w:val="hybridMultilevel"/>
    <w:tmpl w:val="7478A60C"/>
    <w:lvl w:ilvl="0" w:tplc="E9EE026A">
      <w:start w:val="1"/>
      <w:numFmt w:val="bullet"/>
      <w:lvlText w:val="­"/>
      <w:lvlJc w:val="left"/>
      <w:pPr>
        <w:tabs>
          <w:tab w:val="num" w:pos="284"/>
        </w:tabs>
        <w:ind w:left="284" w:hanging="284"/>
      </w:pPr>
      <w:rPr>
        <w:rFonts w:ascii="Courier New" w:hAnsi="Courier New" w:cs="Times New Roman" w:hint="default"/>
        <w:sz w:val="20"/>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nsid w:val="1B2C0E8B"/>
    <w:multiLevelType w:val="hybridMultilevel"/>
    <w:tmpl w:val="3796C670"/>
    <w:lvl w:ilvl="0" w:tplc="E9EE026A">
      <w:start w:val="1"/>
      <w:numFmt w:val="bullet"/>
      <w:lvlText w:val="­"/>
      <w:lvlJc w:val="left"/>
      <w:pPr>
        <w:ind w:left="360" w:hanging="360"/>
      </w:pPr>
      <w:rPr>
        <w:rFonts w:ascii="Courier New" w:hAnsi="Courier New" w:cs="Times New Roman" w:hint="default"/>
        <w:sz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1B530026"/>
    <w:multiLevelType w:val="hybridMultilevel"/>
    <w:tmpl w:val="C1E03BFE"/>
    <w:lvl w:ilvl="0" w:tplc="E9EE026A">
      <w:start w:val="1"/>
      <w:numFmt w:val="bullet"/>
      <w:lvlText w:val="­"/>
      <w:lvlJc w:val="left"/>
      <w:pPr>
        <w:ind w:left="360" w:hanging="360"/>
      </w:pPr>
      <w:rPr>
        <w:rFonts w:ascii="Courier New" w:hAnsi="Courier New"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1D743411"/>
    <w:multiLevelType w:val="hybridMultilevel"/>
    <w:tmpl w:val="645482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1D7D7585"/>
    <w:multiLevelType w:val="hybridMultilevel"/>
    <w:tmpl w:val="8BB2910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nsid w:val="1F757C11"/>
    <w:multiLevelType w:val="hybridMultilevel"/>
    <w:tmpl w:val="C848E9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24DE093C"/>
    <w:multiLevelType w:val="hybridMultilevel"/>
    <w:tmpl w:val="FEB28DE8"/>
    <w:lvl w:ilvl="0" w:tplc="E9EE026A">
      <w:start w:val="1"/>
      <w:numFmt w:val="bullet"/>
      <w:lvlText w:val="­"/>
      <w:lvlJc w:val="left"/>
      <w:pPr>
        <w:ind w:left="360" w:hanging="360"/>
      </w:pPr>
      <w:rPr>
        <w:rFonts w:ascii="Courier New" w:hAnsi="Courier New" w:cs="Times New Roman" w:hint="default"/>
      </w:rPr>
    </w:lvl>
    <w:lvl w:ilvl="1" w:tplc="0C090003">
      <w:start w:val="1"/>
      <w:numFmt w:val="bullet"/>
      <w:lvlText w:val="o"/>
      <w:lvlJc w:val="left"/>
      <w:pPr>
        <w:ind w:left="1080" w:hanging="360"/>
      </w:pPr>
      <w:rPr>
        <w:rFonts w:ascii="Courier New" w:hAnsi="Courier New" w:cs="Times New Roman"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Times New Roman"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Times New Roman" w:hint="default"/>
      </w:rPr>
    </w:lvl>
    <w:lvl w:ilvl="8" w:tplc="0C090005">
      <w:start w:val="1"/>
      <w:numFmt w:val="bullet"/>
      <w:lvlText w:val=""/>
      <w:lvlJc w:val="left"/>
      <w:pPr>
        <w:ind w:left="6120" w:hanging="360"/>
      </w:pPr>
      <w:rPr>
        <w:rFonts w:ascii="Wingdings" w:hAnsi="Wingdings" w:hint="default"/>
      </w:rPr>
    </w:lvl>
  </w:abstractNum>
  <w:abstractNum w:abstractNumId="16">
    <w:nsid w:val="26DA2AFD"/>
    <w:multiLevelType w:val="hybridMultilevel"/>
    <w:tmpl w:val="EF74C54E"/>
    <w:lvl w:ilvl="0" w:tplc="E9EE026A">
      <w:start w:val="1"/>
      <w:numFmt w:val="bullet"/>
      <w:lvlText w:val="­"/>
      <w:lvlJc w:val="left"/>
      <w:pPr>
        <w:ind w:left="360" w:hanging="360"/>
      </w:pPr>
      <w:rPr>
        <w:rFonts w:ascii="Courier New" w:hAnsi="Courier New"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nsid w:val="29321B79"/>
    <w:multiLevelType w:val="multilevel"/>
    <w:tmpl w:val="2800EEEE"/>
    <w:name w:val="StandardBulletedList"/>
    <w:lvl w:ilvl="0">
      <w:start w:val="1"/>
      <w:numFmt w:val="bullet"/>
      <w:pStyle w:val="Bullet"/>
      <w:lvlText w:val="•"/>
      <w:lvlJc w:val="left"/>
      <w:pPr>
        <w:tabs>
          <w:tab w:val="num" w:pos="472"/>
        </w:tabs>
        <w:ind w:left="472" w:hanging="472"/>
      </w:pPr>
      <w:rPr>
        <w:rFonts w:ascii="Times New Roman" w:hAnsi="Times New Roman" w:cs="Times New Roman"/>
      </w:rPr>
    </w:lvl>
    <w:lvl w:ilvl="1">
      <w:start w:val="1"/>
      <w:numFmt w:val="bullet"/>
      <w:pStyle w:val="Dash"/>
      <w:lvlText w:val="–"/>
      <w:lvlJc w:val="left"/>
      <w:pPr>
        <w:tabs>
          <w:tab w:val="num" w:pos="944"/>
        </w:tabs>
        <w:ind w:left="944" w:hanging="472"/>
      </w:pPr>
      <w:rPr>
        <w:rFonts w:ascii="Times New Roman" w:hAnsi="Times New Roman" w:cs="Times New Roman"/>
      </w:rPr>
    </w:lvl>
    <w:lvl w:ilvl="2">
      <w:start w:val="1"/>
      <w:numFmt w:val="bullet"/>
      <w:pStyle w:val="DoubleDot"/>
      <w:lvlText w:val=":"/>
      <w:lvlJc w:val="left"/>
      <w:pPr>
        <w:tabs>
          <w:tab w:val="num" w:pos="1416"/>
        </w:tabs>
        <w:ind w:left="1416" w:hanging="472"/>
      </w:pPr>
      <w:rPr>
        <w:rFonts w:ascii="Times New Roman" w:hAnsi="Times New Roman" w:cs="Times New Roman"/>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AB72AD"/>
    <w:multiLevelType w:val="hybridMultilevel"/>
    <w:tmpl w:val="5816CCCE"/>
    <w:lvl w:ilvl="0" w:tplc="E9EE026A">
      <w:start w:val="1"/>
      <w:numFmt w:val="bullet"/>
      <w:lvlText w:val="­"/>
      <w:lvlJc w:val="left"/>
      <w:pPr>
        <w:ind w:left="360" w:hanging="360"/>
      </w:pPr>
      <w:rPr>
        <w:rFonts w:ascii="Courier New" w:hAnsi="Courier New"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nsid w:val="2C8649D6"/>
    <w:multiLevelType w:val="hybridMultilevel"/>
    <w:tmpl w:val="C074BA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2F09396D"/>
    <w:multiLevelType w:val="multilevel"/>
    <w:tmpl w:val="AAD2C676"/>
    <w:lvl w:ilvl="0">
      <w:start w:val="1"/>
      <w:numFmt w:val="bullet"/>
      <w:lvlText w:val="­"/>
      <w:lvlJc w:val="left"/>
      <w:pPr>
        <w:tabs>
          <w:tab w:val="num" w:pos="520"/>
        </w:tabs>
        <w:ind w:left="520" w:hanging="520"/>
      </w:pPr>
      <w:rPr>
        <w:rFonts w:ascii="Courier New" w:hAnsi="Courier New" w:cs="Times New Roman" w:hint="default"/>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321623AA"/>
    <w:multiLevelType w:val="hybridMultilevel"/>
    <w:tmpl w:val="0818D634"/>
    <w:lvl w:ilvl="0" w:tplc="E9EE026A">
      <w:start w:val="1"/>
      <w:numFmt w:val="bullet"/>
      <w:lvlText w:val="­"/>
      <w:lvlJc w:val="left"/>
      <w:pPr>
        <w:ind w:left="720" w:hanging="360"/>
      </w:pPr>
      <w:rPr>
        <w:rFonts w:ascii="Courier New" w:hAnsi="Courier New" w:cs="Times New Roman" w:hint="default"/>
      </w:rPr>
    </w:lvl>
    <w:lvl w:ilvl="1" w:tplc="3C18E5A4">
      <w:start w:val="6"/>
      <w:numFmt w:val="bullet"/>
      <w:lvlText w:val="-"/>
      <w:lvlJc w:val="left"/>
      <w:pPr>
        <w:ind w:left="1440" w:hanging="360"/>
      </w:pPr>
      <w:rPr>
        <w:rFonts w:ascii="Times New Roman" w:eastAsia="SimSun" w:hAnsi="Times New Roman" w:cs="Times New Roman"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3A3A003A"/>
    <w:multiLevelType w:val="hybridMultilevel"/>
    <w:tmpl w:val="A0905E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3F0C6112"/>
    <w:multiLevelType w:val="hybridMultilevel"/>
    <w:tmpl w:val="79820E70"/>
    <w:lvl w:ilvl="0" w:tplc="0C09000F">
      <w:start w:val="1"/>
      <w:numFmt w:val="decimal"/>
      <w:lvlText w:val="%1."/>
      <w:lvlJc w:val="left"/>
      <w:pPr>
        <w:tabs>
          <w:tab w:val="num" w:pos="360"/>
        </w:tabs>
        <w:ind w:left="360" w:hanging="360"/>
      </w:pPr>
      <w:rPr>
        <w:rFonts w:hint="default"/>
      </w:rPr>
    </w:lvl>
    <w:lvl w:ilvl="1" w:tplc="0C090003">
      <w:start w:val="1"/>
      <w:numFmt w:val="bullet"/>
      <w:lvlText w:val="o"/>
      <w:lvlJc w:val="left"/>
      <w:pPr>
        <w:tabs>
          <w:tab w:val="num" w:pos="1080"/>
        </w:tabs>
        <w:ind w:left="1080" w:hanging="360"/>
      </w:pPr>
      <w:rPr>
        <w:rFonts w:ascii="Courier New" w:hAnsi="Courier New" w:cs="Times New Roman" w:hint="default"/>
      </w:rPr>
    </w:lvl>
    <w:lvl w:ilvl="2" w:tplc="0C090005">
      <w:start w:val="1"/>
      <w:numFmt w:val="bullet"/>
      <w:lvlText w:val=""/>
      <w:lvlJc w:val="left"/>
      <w:pPr>
        <w:tabs>
          <w:tab w:val="num" w:pos="1800"/>
        </w:tabs>
        <w:ind w:left="1800" w:hanging="360"/>
      </w:pPr>
      <w:rPr>
        <w:rFonts w:ascii="Wingdings" w:hAnsi="Wingdings" w:hint="default"/>
      </w:rPr>
    </w:lvl>
    <w:lvl w:ilvl="3" w:tplc="0C090001">
      <w:start w:val="1"/>
      <w:numFmt w:val="bullet"/>
      <w:lvlText w:val=""/>
      <w:lvlJc w:val="left"/>
      <w:pPr>
        <w:tabs>
          <w:tab w:val="num" w:pos="2520"/>
        </w:tabs>
        <w:ind w:left="2520" w:hanging="360"/>
      </w:pPr>
      <w:rPr>
        <w:rFonts w:ascii="Symbol" w:hAnsi="Symbol" w:hint="default"/>
      </w:rPr>
    </w:lvl>
    <w:lvl w:ilvl="4" w:tplc="0C090003">
      <w:start w:val="1"/>
      <w:numFmt w:val="bullet"/>
      <w:lvlText w:val="o"/>
      <w:lvlJc w:val="left"/>
      <w:pPr>
        <w:tabs>
          <w:tab w:val="num" w:pos="3240"/>
        </w:tabs>
        <w:ind w:left="3240" w:hanging="360"/>
      </w:pPr>
      <w:rPr>
        <w:rFonts w:ascii="Courier New" w:hAnsi="Courier New" w:cs="Times New Roman" w:hint="default"/>
      </w:rPr>
    </w:lvl>
    <w:lvl w:ilvl="5" w:tplc="0C090005">
      <w:start w:val="1"/>
      <w:numFmt w:val="bullet"/>
      <w:lvlText w:val=""/>
      <w:lvlJc w:val="left"/>
      <w:pPr>
        <w:tabs>
          <w:tab w:val="num" w:pos="3960"/>
        </w:tabs>
        <w:ind w:left="3960" w:hanging="360"/>
      </w:pPr>
      <w:rPr>
        <w:rFonts w:ascii="Wingdings" w:hAnsi="Wingdings" w:hint="default"/>
      </w:rPr>
    </w:lvl>
    <w:lvl w:ilvl="6" w:tplc="0C090001">
      <w:start w:val="1"/>
      <w:numFmt w:val="bullet"/>
      <w:lvlText w:val=""/>
      <w:lvlJc w:val="left"/>
      <w:pPr>
        <w:tabs>
          <w:tab w:val="num" w:pos="4680"/>
        </w:tabs>
        <w:ind w:left="4680" w:hanging="360"/>
      </w:pPr>
      <w:rPr>
        <w:rFonts w:ascii="Symbol" w:hAnsi="Symbol" w:hint="default"/>
      </w:rPr>
    </w:lvl>
    <w:lvl w:ilvl="7" w:tplc="0C090003">
      <w:start w:val="1"/>
      <w:numFmt w:val="bullet"/>
      <w:lvlText w:val="o"/>
      <w:lvlJc w:val="left"/>
      <w:pPr>
        <w:tabs>
          <w:tab w:val="num" w:pos="5400"/>
        </w:tabs>
        <w:ind w:left="5400" w:hanging="360"/>
      </w:pPr>
      <w:rPr>
        <w:rFonts w:ascii="Courier New" w:hAnsi="Courier New" w:cs="Times New Roman" w:hint="default"/>
      </w:rPr>
    </w:lvl>
    <w:lvl w:ilvl="8" w:tplc="0C090005">
      <w:start w:val="1"/>
      <w:numFmt w:val="bullet"/>
      <w:lvlText w:val=""/>
      <w:lvlJc w:val="left"/>
      <w:pPr>
        <w:tabs>
          <w:tab w:val="num" w:pos="6120"/>
        </w:tabs>
        <w:ind w:left="6120" w:hanging="360"/>
      </w:pPr>
      <w:rPr>
        <w:rFonts w:ascii="Wingdings" w:hAnsi="Wingdings" w:hint="default"/>
      </w:rPr>
    </w:lvl>
  </w:abstractNum>
  <w:abstractNum w:abstractNumId="24">
    <w:nsid w:val="41437056"/>
    <w:multiLevelType w:val="hybridMultilevel"/>
    <w:tmpl w:val="EAB60524"/>
    <w:lvl w:ilvl="0" w:tplc="E9EE026A">
      <w:start w:val="1"/>
      <w:numFmt w:val="bullet"/>
      <w:lvlText w:val="­"/>
      <w:lvlJc w:val="left"/>
      <w:pPr>
        <w:ind w:left="360" w:hanging="360"/>
      </w:pPr>
      <w:rPr>
        <w:rFonts w:ascii="Courier New" w:hAnsi="Courier New"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nsid w:val="434E491D"/>
    <w:multiLevelType w:val="hybridMultilevel"/>
    <w:tmpl w:val="3676DC1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6">
    <w:nsid w:val="439E3B49"/>
    <w:multiLevelType w:val="hybridMultilevel"/>
    <w:tmpl w:val="25242FE2"/>
    <w:lvl w:ilvl="0" w:tplc="E9EE026A">
      <w:start w:val="1"/>
      <w:numFmt w:val="bullet"/>
      <w:lvlText w:val="­"/>
      <w:lvlJc w:val="left"/>
      <w:pPr>
        <w:ind w:left="360" w:hanging="360"/>
      </w:pPr>
      <w:rPr>
        <w:rFonts w:ascii="Courier New" w:hAnsi="Courier New"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nsid w:val="478925CA"/>
    <w:multiLevelType w:val="hybridMultilevel"/>
    <w:tmpl w:val="BC022416"/>
    <w:lvl w:ilvl="0" w:tplc="E9EE026A">
      <w:start w:val="1"/>
      <w:numFmt w:val="bullet"/>
      <w:lvlText w:val="­"/>
      <w:lvlJc w:val="left"/>
      <w:pPr>
        <w:ind w:left="360" w:hanging="360"/>
      </w:pPr>
      <w:rPr>
        <w:rFonts w:ascii="Courier New" w:hAnsi="Courier New"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nsid w:val="48F82854"/>
    <w:multiLevelType w:val="hybridMultilevel"/>
    <w:tmpl w:val="9006B1EC"/>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29">
    <w:nsid w:val="49F165F9"/>
    <w:multiLevelType w:val="hybridMultilevel"/>
    <w:tmpl w:val="A7DC0F52"/>
    <w:lvl w:ilvl="0" w:tplc="E9EE026A">
      <w:start w:val="1"/>
      <w:numFmt w:val="bullet"/>
      <w:lvlText w:val="­"/>
      <w:lvlJc w:val="left"/>
      <w:pPr>
        <w:ind w:left="360" w:hanging="360"/>
      </w:pPr>
      <w:rPr>
        <w:rFonts w:ascii="Courier New" w:hAnsi="Courier New"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cs="Wingdings" w:hint="default"/>
      </w:rPr>
    </w:lvl>
    <w:lvl w:ilvl="3" w:tplc="0C090001" w:tentative="1">
      <w:start w:val="1"/>
      <w:numFmt w:val="bullet"/>
      <w:lvlText w:val=""/>
      <w:lvlJc w:val="left"/>
      <w:pPr>
        <w:ind w:left="2520" w:hanging="360"/>
      </w:pPr>
      <w:rPr>
        <w:rFonts w:ascii="Symbol" w:hAnsi="Symbol" w:cs="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cs="Wingdings" w:hint="default"/>
      </w:rPr>
    </w:lvl>
    <w:lvl w:ilvl="6" w:tplc="0C090001" w:tentative="1">
      <w:start w:val="1"/>
      <w:numFmt w:val="bullet"/>
      <w:lvlText w:val=""/>
      <w:lvlJc w:val="left"/>
      <w:pPr>
        <w:ind w:left="4680" w:hanging="360"/>
      </w:pPr>
      <w:rPr>
        <w:rFonts w:ascii="Symbol" w:hAnsi="Symbol" w:cs="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cs="Wingdings" w:hint="default"/>
      </w:rPr>
    </w:lvl>
  </w:abstractNum>
  <w:abstractNum w:abstractNumId="30">
    <w:nsid w:val="4F536CF8"/>
    <w:multiLevelType w:val="hybridMultilevel"/>
    <w:tmpl w:val="4F562D4A"/>
    <w:lvl w:ilvl="0" w:tplc="67688A10">
      <w:start w:val="1"/>
      <w:numFmt w:val="bullet"/>
      <w:lvlText w:val=""/>
      <w:lvlJc w:val="left"/>
      <w:pPr>
        <w:tabs>
          <w:tab w:val="num" w:pos="284"/>
        </w:tabs>
        <w:ind w:left="284" w:hanging="284"/>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
    <w:nsid w:val="592D4969"/>
    <w:multiLevelType w:val="hybridMultilevel"/>
    <w:tmpl w:val="0D6AFD24"/>
    <w:lvl w:ilvl="0" w:tplc="E9EE026A">
      <w:start w:val="1"/>
      <w:numFmt w:val="bullet"/>
      <w:lvlText w:val="­"/>
      <w:lvlJc w:val="left"/>
      <w:pPr>
        <w:ind w:left="360" w:hanging="360"/>
      </w:pPr>
      <w:rPr>
        <w:rFonts w:ascii="Courier New" w:hAnsi="Courier New" w:cs="Times New Roman"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32">
    <w:nsid w:val="5EB9232C"/>
    <w:multiLevelType w:val="hybridMultilevel"/>
    <w:tmpl w:val="2AF8B228"/>
    <w:lvl w:ilvl="0" w:tplc="E9EE026A">
      <w:start w:val="1"/>
      <w:numFmt w:val="bullet"/>
      <w:lvlText w:val="­"/>
      <w:lvlJc w:val="left"/>
      <w:pPr>
        <w:ind w:left="360" w:hanging="360"/>
      </w:pPr>
      <w:rPr>
        <w:rFonts w:ascii="Courier New" w:hAnsi="Courier New"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nsid w:val="68A845BD"/>
    <w:multiLevelType w:val="multilevel"/>
    <w:tmpl w:val="543E278E"/>
    <w:lvl w:ilvl="0">
      <w:start w:val="1"/>
      <w:numFmt w:val="bullet"/>
      <w:lvlText w:val=""/>
      <w:lvlJc w:val="left"/>
      <w:pPr>
        <w:tabs>
          <w:tab w:val="num" w:pos="567"/>
        </w:tabs>
        <w:ind w:left="567" w:hanging="567"/>
      </w:pPr>
      <w:rPr>
        <w:rFonts w:ascii="Symbol" w:hAnsi="Symbol" w:hint="default"/>
        <w:sz w:val="32"/>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2268"/>
        </w:tabs>
        <w:ind w:left="2268" w:hanging="567"/>
      </w:pPr>
      <w:rPr>
        <w:rFonts w:ascii="Symbol" w:hAnsi="Symbol" w:hint="default"/>
      </w:rPr>
    </w:lvl>
    <w:lvl w:ilvl="4">
      <w:start w:val="1"/>
      <w:numFmt w:val="bullet"/>
      <w:lvlText w:val=""/>
      <w:lvlJc w:val="left"/>
      <w:pPr>
        <w:tabs>
          <w:tab w:val="num" w:pos="2835"/>
        </w:tabs>
        <w:ind w:left="2835" w:hanging="567"/>
      </w:pPr>
      <w:rPr>
        <w:rFonts w:ascii="Symbol" w:hAnsi="Symbol" w:hint="default"/>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2517"/>
        </w:tabs>
        <w:ind w:left="2517" w:hanging="357"/>
      </w:pPr>
      <w:rPr>
        <w:rFonts w:ascii="Symbol" w:hAnsi="Symbol" w:hint="default"/>
      </w:rPr>
    </w:lvl>
    <w:lvl w:ilvl="7">
      <w:start w:val="1"/>
      <w:numFmt w:val="bullet"/>
      <w:lvlText w:val=""/>
      <w:lvlJc w:val="left"/>
      <w:pPr>
        <w:tabs>
          <w:tab w:val="num" w:pos="2880"/>
        </w:tabs>
        <w:ind w:left="2880" w:hanging="363"/>
      </w:pPr>
      <w:rPr>
        <w:rFonts w:ascii="Symbol" w:hAnsi="Symbol" w:hint="default"/>
      </w:rPr>
    </w:lvl>
    <w:lvl w:ilvl="8">
      <w:start w:val="1"/>
      <w:numFmt w:val="bullet"/>
      <w:lvlText w:val=""/>
      <w:lvlJc w:val="left"/>
      <w:pPr>
        <w:tabs>
          <w:tab w:val="num" w:pos="3237"/>
        </w:tabs>
        <w:ind w:left="3237" w:hanging="357"/>
      </w:pPr>
      <w:rPr>
        <w:rFonts w:ascii="Symbol" w:hAnsi="Symbol" w:hint="default"/>
      </w:rPr>
    </w:lvl>
  </w:abstractNum>
  <w:abstractNum w:abstractNumId="34">
    <w:nsid w:val="6D7B644F"/>
    <w:multiLevelType w:val="multilevel"/>
    <w:tmpl w:val="E0C6A4B2"/>
    <w:lvl w:ilvl="0">
      <w:start w:val="1"/>
      <w:numFmt w:val="bullet"/>
      <w:lvlText w:val="­"/>
      <w:lvlJc w:val="left"/>
      <w:pPr>
        <w:tabs>
          <w:tab w:val="num" w:pos="472"/>
        </w:tabs>
        <w:ind w:left="472" w:hanging="472"/>
      </w:pPr>
      <w:rPr>
        <w:rFonts w:ascii="Courier New" w:hAnsi="Courier New" w:cs="Times New Roman" w:hint="default"/>
      </w:rPr>
    </w:lvl>
    <w:lvl w:ilvl="1">
      <w:start w:val="1"/>
      <w:numFmt w:val="bullet"/>
      <w:lvlText w:val="–"/>
      <w:lvlJc w:val="left"/>
      <w:pPr>
        <w:tabs>
          <w:tab w:val="num" w:pos="944"/>
        </w:tabs>
        <w:ind w:left="944" w:hanging="472"/>
      </w:pPr>
      <w:rPr>
        <w:rFonts w:ascii="Times New Roman" w:hAnsi="Times New Roman" w:cs="Times New Roman"/>
      </w:rPr>
    </w:lvl>
    <w:lvl w:ilvl="2">
      <w:start w:val="1"/>
      <w:numFmt w:val="bullet"/>
      <w:lvlText w:val=":"/>
      <w:lvlJc w:val="left"/>
      <w:pPr>
        <w:tabs>
          <w:tab w:val="num" w:pos="1416"/>
        </w:tabs>
        <w:ind w:left="1416" w:hanging="472"/>
      </w:pPr>
      <w:rPr>
        <w:rFonts w:ascii="Times New Roman" w:hAnsi="Times New Roman" w:cs="Times New Roman"/>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6F641F0F"/>
    <w:multiLevelType w:val="multilevel"/>
    <w:tmpl w:val="63787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4B816C3"/>
    <w:multiLevelType w:val="hybridMultilevel"/>
    <w:tmpl w:val="ED323024"/>
    <w:lvl w:ilvl="0" w:tplc="E9EE026A">
      <w:start w:val="1"/>
      <w:numFmt w:val="bullet"/>
      <w:lvlText w:val="­"/>
      <w:lvlJc w:val="left"/>
      <w:pPr>
        <w:ind w:left="360" w:hanging="360"/>
      </w:pPr>
      <w:rPr>
        <w:rFonts w:ascii="Courier New" w:hAnsi="Courier New"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nsid w:val="74BA49D4"/>
    <w:multiLevelType w:val="hybridMultilevel"/>
    <w:tmpl w:val="0C0696B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8">
    <w:nsid w:val="7DF43D78"/>
    <w:multiLevelType w:val="hybridMultilevel"/>
    <w:tmpl w:val="9CD2CC86"/>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2"/>
  </w:num>
  <w:num w:numId="2">
    <w:abstractNumId w:val="38"/>
  </w:num>
  <w:num w:numId="3">
    <w:abstractNumId w:val="30"/>
  </w:num>
  <w:num w:numId="4">
    <w:abstractNumId w:val="14"/>
  </w:num>
  <w:num w:numId="5">
    <w:abstractNumId w:val="12"/>
  </w:num>
  <w:num w:numId="6">
    <w:abstractNumId w:val="19"/>
  </w:num>
  <w:num w:numId="7">
    <w:abstractNumId w:val="1"/>
  </w:num>
  <w:num w:numId="8">
    <w:abstractNumId w:val="4"/>
  </w:num>
  <w:num w:numId="9">
    <w:abstractNumId w:val="28"/>
  </w:num>
  <w:num w:numId="10">
    <w:abstractNumId w:val="1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num>
  <w:num w:numId="12">
    <w:abstractNumId w:val="35"/>
  </w:num>
  <w:num w:numId="13">
    <w:abstractNumId w:val="0"/>
  </w:num>
  <w:num w:numId="14">
    <w:abstractNumId w:val="37"/>
  </w:num>
  <w:num w:numId="15">
    <w:abstractNumId w:val="13"/>
  </w:num>
  <w:num w:numId="16">
    <w:abstractNumId w:val="3"/>
  </w:num>
  <w:num w:numId="17">
    <w:abstractNumId w:val="18"/>
  </w:num>
  <w:num w:numId="18">
    <w:abstractNumId w:val="7"/>
  </w:num>
  <w:num w:numId="19">
    <w:abstractNumId w:val="15"/>
  </w:num>
  <w:num w:numId="20">
    <w:abstractNumId w:val="23"/>
  </w:num>
  <w:num w:numId="21">
    <w:abstractNumId w:val="34"/>
  </w:num>
  <w:num w:numId="22">
    <w:abstractNumId w:val="20"/>
  </w:num>
  <w:num w:numId="23">
    <w:abstractNumId w:val="5"/>
  </w:num>
  <w:num w:numId="24">
    <w:abstractNumId w:val="9"/>
  </w:num>
  <w:num w:numId="25">
    <w:abstractNumId w:val="27"/>
  </w:num>
  <w:num w:numId="26">
    <w:abstractNumId w:val="31"/>
  </w:num>
  <w:num w:numId="27">
    <w:abstractNumId w:val="2"/>
  </w:num>
  <w:num w:numId="28">
    <w:abstractNumId w:val="11"/>
  </w:num>
  <w:num w:numId="29">
    <w:abstractNumId w:val="32"/>
  </w:num>
  <w:num w:numId="30">
    <w:abstractNumId w:val="29"/>
  </w:num>
  <w:num w:numId="31">
    <w:abstractNumId w:val="24"/>
  </w:num>
  <w:num w:numId="32">
    <w:abstractNumId w:val="8"/>
  </w:num>
  <w:num w:numId="33">
    <w:abstractNumId w:val="6"/>
  </w:num>
  <w:num w:numId="34">
    <w:abstractNumId w:val="21"/>
  </w:num>
  <w:num w:numId="35">
    <w:abstractNumId w:val="26"/>
  </w:num>
  <w:num w:numId="36">
    <w:abstractNumId w:val="16"/>
  </w:num>
  <w:num w:numId="37">
    <w:abstractNumId w:val="36"/>
  </w:num>
  <w:num w:numId="38">
    <w:abstractNumId w:val="33"/>
  </w:num>
  <w:num w:numId="39">
    <w:abstractNumId w:val="1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hideSpellingErrors/>
  <w:hideGrammaticalErrors/>
  <w:proofState w:spelling="clean" w:grammar="clean"/>
  <w:doNotTrackMoves/>
  <w:defaultTabStop w:val="720"/>
  <w:doNotHyphenateCaps/>
  <w:drawingGridHorizontalSpacing w:val="120"/>
  <w:drawingGridVerticalSpacing w:val="163"/>
  <w:displayHorizontalDrawingGridEvery w:val="0"/>
  <w:displayVerticalDrawingGridEvery w:val="0"/>
  <w:noPunctuationKerning/>
  <w:characterSpacingControl w:val="doNotCompress"/>
  <w:hdrShapeDefaults>
    <o:shapedefaults v:ext="edit" spidmax="20481"/>
  </w:hdrShapeDefault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PrintSpacing" w:val=" 0"/>
  </w:docVars>
  <w:rsids>
    <w:rsidRoot w:val="009E7439"/>
    <w:rsid w:val="0001261C"/>
    <w:rsid w:val="00050620"/>
    <w:rsid w:val="00066458"/>
    <w:rsid w:val="000769F8"/>
    <w:rsid w:val="00090838"/>
    <w:rsid w:val="00096145"/>
    <w:rsid w:val="000A31A1"/>
    <w:rsid w:val="000A62FB"/>
    <w:rsid w:val="000E17F4"/>
    <w:rsid w:val="0012517F"/>
    <w:rsid w:val="0013738C"/>
    <w:rsid w:val="00176149"/>
    <w:rsid w:val="00182B8E"/>
    <w:rsid w:val="001A1859"/>
    <w:rsid w:val="001C571E"/>
    <w:rsid w:val="001D7451"/>
    <w:rsid w:val="001F22A2"/>
    <w:rsid w:val="002232DA"/>
    <w:rsid w:val="00226510"/>
    <w:rsid w:val="00232A06"/>
    <w:rsid w:val="002400F3"/>
    <w:rsid w:val="00241F67"/>
    <w:rsid w:val="00254494"/>
    <w:rsid w:val="00285742"/>
    <w:rsid w:val="002868DE"/>
    <w:rsid w:val="002C7455"/>
    <w:rsid w:val="002F7A75"/>
    <w:rsid w:val="00362042"/>
    <w:rsid w:val="003E18B1"/>
    <w:rsid w:val="003F0416"/>
    <w:rsid w:val="004446CF"/>
    <w:rsid w:val="0045001F"/>
    <w:rsid w:val="00460D70"/>
    <w:rsid w:val="00462C30"/>
    <w:rsid w:val="0046501F"/>
    <w:rsid w:val="00470C8D"/>
    <w:rsid w:val="0047370F"/>
    <w:rsid w:val="004B2262"/>
    <w:rsid w:val="004E11F1"/>
    <w:rsid w:val="004E6DB6"/>
    <w:rsid w:val="005201D3"/>
    <w:rsid w:val="00521134"/>
    <w:rsid w:val="0059114B"/>
    <w:rsid w:val="005A6A9A"/>
    <w:rsid w:val="005C5ACF"/>
    <w:rsid w:val="005D55DE"/>
    <w:rsid w:val="006158A6"/>
    <w:rsid w:val="00622182"/>
    <w:rsid w:val="006319EA"/>
    <w:rsid w:val="00640F75"/>
    <w:rsid w:val="00646C05"/>
    <w:rsid w:val="00665DBB"/>
    <w:rsid w:val="006C2F68"/>
    <w:rsid w:val="006C38C6"/>
    <w:rsid w:val="006D1D81"/>
    <w:rsid w:val="00730DA6"/>
    <w:rsid w:val="00744386"/>
    <w:rsid w:val="007503BE"/>
    <w:rsid w:val="007B182D"/>
    <w:rsid w:val="007C1914"/>
    <w:rsid w:val="008024A3"/>
    <w:rsid w:val="00833F29"/>
    <w:rsid w:val="008415C0"/>
    <w:rsid w:val="0086409D"/>
    <w:rsid w:val="0088398C"/>
    <w:rsid w:val="0089319A"/>
    <w:rsid w:val="008C110D"/>
    <w:rsid w:val="008C545A"/>
    <w:rsid w:val="008F058F"/>
    <w:rsid w:val="008F223D"/>
    <w:rsid w:val="008F45D3"/>
    <w:rsid w:val="009322BD"/>
    <w:rsid w:val="00950932"/>
    <w:rsid w:val="00955248"/>
    <w:rsid w:val="00961DF9"/>
    <w:rsid w:val="00996A66"/>
    <w:rsid w:val="009A0D17"/>
    <w:rsid w:val="009E1689"/>
    <w:rsid w:val="009E28DA"/>
    <w:rsid w:val="009E7439"/>
    <w:rsid w:val="009F2AB7"/>
    <w:rsid w:val="009F796E"/>
    <w:rsid w:val="00A12F05"/>
    <w:rsid w:val="00A34AD9"/>
    <w:rsid w:val="00A36514"/>
    <w:rsid w:val="00A94F6A"/>
    <w:rsid w:val="00AD6985"/>
    <w:rsid w:val="00AE37D6"/>
    <w:rsid w:val="00AE6088"/>
    <w:rsid w:val="00B05E96"/>
    <w:rsid w:val="00B25BAE"/>
    <w:rsid w:val="00B35508"/>
    <w:rsid w:val="00B36A00"/>
    <w:rsid w:val="00B72FF6"/>
    <w:rsid w:val="00B75DD6"/>
    <w:rsid w:val="00BB145E"/>
    <w:rsid w:val="00BC3E8C"/>
    <w:rsid w:val="00BC76AA"/>
    <w:rsid w:val="00C148D7"/>
    <w:rsid w:val="00C2774C"/>
    <w:rsid w:val="00C326B1"/>
    <w:rsid w:val="00C40326"/>
    <w:rsid w:val="00C5185D"/>
    <w:rsid w:val="00C52482"/>
    <w:rsid w:val="00C6530E"/>
    <w:rsid w:val="00C65AD1"/>
    <w:rsid w:val="00C70515"/>
    <w:rsid w:val="00CB6A57"/>
    <w:rsid w:val="00CB6AC6"/>
    <w:rsid w:val="00CF327B"/>
    <w:rsid w:val="00D22324"/>
    <w:rsid w:val="00D3339C"/>
    <w:rsid w:val="00D46ABE"/>
    <w:rsid w:val="00D555D0"/>
    <w:rsid w:val="00D60D04"/>
    <w:rsid w:val="00D61EC2"/>
    <w:rsid w:val="00D62194"/>
    <w:rsid w:val="00DC58E4"/>
    <w:rsid w:val="00DC64B0"/>
    <w:rsid w:val="00DC7827"/>
    <w:rsid w:val="00DD030F"/>
    <w:rsid w:val="00DD0869"/>
    <w:rsid w:val="00DD3B23"/>
    <w:rsid w:val="00DE69A0"/>
    <w:rsid w:val="00DF21DB"/>
    <w:rsid w:val="00E054F3"/>
    <w:rsid w:val="00E149FB"/>
    <w:rsid w:val="00E165D5"/>
    <w:rsid w:val="00E24552"/>
    <w:rsid w:val="00E51B5A"/>
    <w:rsid w:val="00E62EF8"/>
    <w:rsid w:val="00E74A55"/>
    <w:rsid w:val="00E83EAA"/>
    <w:rsid w:val="00E84344"/>
    <w:rsid w:val="00E85FA6"/>
    <w:rsid w:val="00EA61A6"/>
    <w:rsid w:val="00EC50D7"/>
    <w:rsid w:val="00F42BF8"/>
    <w:rsid w:val="00F832E6"/>
    <w:rsid w:val="00FA7A8D"/>
    <w:rsid w:val="00FB1F07"/>
    <w:rsid w:val="00FB7FF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basedOn w:val="Normal"/>
    <w:next w:val="Normal"/>
    <w:qFormat/>
    <w:pPr>
      <w:keepNext/>
      <w:jc w:val="center"/>
      <w:outlineLvl w:val="0"/>
    </w:pPr>
    <w:rPr>
      <w:rFonts w:ascii="Arial" w:hAnsi="Arial"/>
      <w:b/>
      <w:i/>
      <w:lang w:val="en-US"/>
    </w:rPr>
  </w:style>
  <w:style w:type="paragraph" w:styleId="Heading2">
    <w:name w:val="heading 2"/>
    <w:basedOn w:val="Normal"/>
    <w:next w:val="Normal"/>
    <w:qFormat/>
    <w:pPr>
      <w:keepNext/>
      <w:outlineLvl w:val="1"/>
    </w:pPr>
    <w:rPr>
      <w:rFonts w:ascii="Arial" w:hAnsi="Arial"/>
      <w:b/>
      <w:i/>
      <w:lang w:val="en-US"/>
    </w:rPr>
  </w:style>
  <w:style w:type="paragraph" w:styleId="Heading3">
    <w:name w:val="heading 3"/>
    <w:basedOn w:val="Normal"/>
    <w:next w:val="Normal"/>
    <w:qFormat/>
    <w:pPr>
      <w:keepNext/>
      <w:ind w:left="2160" w:hanging="2160"/>
      <w:jc w:val="center"/>
      <w:outlineLvl w:val="2"/>
    </w:pPr>
    <w:rPr>
      <w:b/>
      <w:i/>
      <w:lang w:val="en-US"/>
    </w:rPr>
  </w:style>
  <w:style w:type="paragraph" w:styleId="Heading4">
    <w:name w:val="heading 4"/>
    <w:basedOn w:val="Normal"/>
    <w:next w:val="Normal"/>
    <w:qFormat/>
    <w:pPr>
      <w:keepNext/>
      <w:tabs>
        <w:tab w:val="left" w:pos="2304"/>
        <w:tab w:val="left" w:pos="8222"/>
      </w:tabs>
      <w:ind w:left="318"/>
      <w:jc w:val="center"/>
      <w:outlineLvl w:val="3"/>
    </w:pPr>
    <w:rPr>
      <w:rFonts w:ascii="Arial" w:hAnsi="Arial"/>
      <w:b/>
    </w:rPr>
  </w:style>
  <w:style w:type="paragraph" w:styleId="Heading5">
    <w:name w:val="heading 5"/>
    <w:basedOn w:val="Normal"/>
    <w:next w:val="Normal"/>
    <w:qFormat/>
    <w:pPr>
      <w:keepNext/>
      <w:spacing w:after="120"/>
      <w:outlineLvl w:val="4"/>
    </w:pPr>
    <w:rPr>
      <w:rFonts w:ascii="Arial" w:hAnsi="Arial"/>
      <w:b/>
      <w:sz w:val="20"/>
    </w:rPr>
  </w:style>
  <w:style w:type="paragraph" w:styleId="Heading6">
    <w:name w:val="heading 6"/>
    <w:basedOn w:val="Normal"/>
    <w:next w:val="Normal"/>
    <w:qFormat/>
    <w:pPr>
      <w:keepNext/>
      <w:jc w:val="center"/>
      <w:outlineLvl w:val="5"/>
    </w:pPr>
    <w:rPr>
      <w:rFonts w:ascii="Arial" w:hAnsi="Arial"/>
      <w:b/>
      <w:i/>
      <w:color w:val="FF0000"/>
      <w:lang w:val="en-US"/>
    </w:rPr>
  </w:style>
  <w:style w:type="paragraph" w:styleId="Heading7">
    <w:name w:val="heading 7"/>
    <w:basedOn w:val="Normal"/>
    <w:next w:val="Normal"/>
    <w:qFormat/>
    <w:pPr>
      <w:keepNext/>
      <w:jc w:val="center"/>
      <w:outlineLvl w:val="6"/>
    </w:pPr>
    <w:rPr>
      <w:rFonts w:ascii="Arial" w:hAnsi="Arial"/>
      <w:i/>
      <w:sz w:val="28"/>
    </w:rPr>
  </w:style>
  <w:style w:type="paragraph" w:styleId="Heading8">
    <w:name w:val="heading 8"/>
    <w:basedOn w:val="Normal"/>
    <w:next w:val="Normal"/>
    <w:qFormat/>
    <w:pPr>
      <w:keepNext/>
      <w:jc w:val="center"/>
      <w:outlineLvl w:val="7"/>
    </w:pPr>
    <w:rPr>
      <w:rFonts w:ascii="Arial" w:hAnsi="Arial"/>
      <w:b/>
      <w:i/>
      <w:sz w:val="20"/>
      <w:lang w:val="en-US"/>
    </w:rPr>
  </w:style>
  <w:style w:type="paragraph" w:styleId="Heading9">
    <w:name w:val="heading 9"/>
    <w:basedOn w:val="Normal"/>
    <w:next w:val="Normal"/>
    <w:qFormat/>
    <w:pPr>
      <w:keepNext/>
      <w:outlineLvl w:val="8"/>
    </w:pPr>
    <w:rPr>
      <w:rFonts w:ascii="Arial" w:hAnsi="Arial"/>
      <w:b/>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lang w:val="en-US"/>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link w:val="BodyTextChar"/>
    <w:uiPriority w:val="99"/>
    <w:semiHidden/>
    <w:pPr>
      <w:jc w:val="both"/>
    </w:pPr>
    <w:rPr>
      <w:sz w:val="20"/>
      <w:lang w:val="en-US"/>
    </w:rPr>
  </w:style>
  <w:style w:type="paragraph" w:styleId="Subtitle">
    <w:name w:val="Subtitle"/>
    <w:basedOn w:val="Normal"/>
    <w:qFormat/>
    <w:rPr>
      <w:b/>
      <w:lang w:val="en-US"/>
    </w:rPr>
  </w:style>
  <w:style w:type="paragraph" w:styleId="BodyTextIndent">
    <w:name w:val="Body Text Indent"/>
    <w:basedOn w:val="Normal"/>
    <w:semiHidden/>
    <w:pPr>
      <w:tabs>
        <w:tab w:val="left" w:pos="2304"/>
      </w:tabs>
      <w:ind w:left="567"/>
      <w:jc w:val="center"/>
    </w:pPr>
    <w:rPr>
      <w:rFonts w:ascii="Arial" w:hAnsi="Arial"/>
      <w:b/>
    </w:rPr>
  </w:style>
  <w:style w:type="paragraph" w:styleId="BodyText2">
    <w:name w:val="Body Text 2"/>
    <w:basedOn w:val="Normal"/>
    <w:semiHidden/>
    <w:pPr>
      <w:pBdr>
        <w:top w:val="single" w:sz="6" w:space="1" w:color="auto"/>
        <w:left w:val="single" w:sz="6" w:space="4" w:color="auto"/>
        <w:bottom w:val="single" w:sz="6" w:space="1" w:color="auto"/>
        <w:right w:val="single" w:sz="6" w:space="4" w:color="auto"/>
      </w:pBdr>
    </w:pPr>
    <w:rPr>
      <w:rFonts w:ascii="Arial" w:hAnsi="Arial"/>
      <w:i/>
      <w:lang w:val="en-US"/>
    </w:rPr>
  </w:style>
  <w:style w:type="character" w:styleId="PageNumber">
    <w:name w:val="page number"/>
    <w:basedOn w:val="DefaultParagraphFont"/>
    <w:semiHidden/>
  </w:style>
  <w:style w:type="paragraph" w:styleId="BodyText3">
    <w:name w:val="Body Text 3"/>
    <w:basedOn w:val="Normal"/>
    <w:semiHidden/>
    <w:rPr>
      <w:rFonts w:ascii="Arial" w:hAnsi="Arial"/>
      <w:b/>
      <w:i/>
      <w:sz w:val="20"/>
      <w:lang w:val="en-US"/>
    </w:rPr>
  </w:style>
  <w:style w:type="character" w:styleId="Hyperlink">
    <w:name w:val="Hyperlink"/>
    <w:uiPriority w:val="99"/>
    <w:rPr>
      <w:color w:val="0000FF"/>
      <w:u w:val="single"/>
    </w:rPr>
  </w:style>
  <w:style w:type="paragraph" w:styleId="NormalIndent">
    <w:name w:val="Normal Indent"/>
    <w:basedOn w:val="Normal"/>
    <w:semiHidden/>
    <w:pPr>
      <w:ind w:left="851"/>
    </w:pPr>
    <w:rPr>
      <w:rFonts w:eastAsia="MS Mincho"/>
    </w:rPr>
  </w:style>
  <w:style w:type="paragraph" w:styleId="BlockText">
    <w:name w:val="Block Text"/>
    <w:basedOn w:val="Normal"/>
    <w:semiHidden/>
    <w:pPr>
      <w:tabs>
        <w:tab w:val="left" w:pos="720"/>
      </w:tabs>
      <w:spacing w:before="10" w:after="10"/>
      <w:ind w:left="180" w:right="180"/>
    </w:pPr>
    <w:rPr>
      <w:rFonts w:ascii="Arial" w:eastAsia="MS Mincho" w:hAnsi="Arial"/>
      <w:i/>
      <w:sz w:val="20"/>
    </w:rPr>
  </w:style>
  <w:style w:type="paragraph" w:customStyle="1" w:styleId="Blockquote">
    <w:name w:val="Blockquote"/>
    <w:basedOn w:val="Normal"/>
    <w:pPr>
      <w:spacing w:before="100" w:after="100"/>
      <w:ind w:left="360" w:right="360"/>
    </w:pPr>
    <w:rPr>
      <w:rFonts w:eastAsia="MS Mincho"/>
      <w:snapToGrid w:val="0"/>
    </w:rPr>
  </w:style>
  <w:style w:type="paragraph" w:customStyle="1" w:styleId="ChartMainHeading">
    <w:name w:val="Chart Main Heading"/>
    <w:basedOn w:val="Normal"/>
    <w:next w:val="Normal"/>
    <w:pPr>
      <w:jc w:val="center"/>
    </w:pPr>
    <w:rPr>
      <w:rFonts w:eastAsia="MS Mincho"/>
      <w:b/>
      <w:caps/>
    </w:rPr>
  </w:style>
  <w:style w:type="paragraph" w:styleId="FootnoteText">
    <w:name w:val="footnote text"/>
    <w:basedOn w:val="Normal"/>
    <w:link w:val="FootnoteTextChar"/>
    <w:uiPriority w:val="99"/>
    <w:semiHidden/>
    <w:pPr>
      <w:spacing w:before="100"/>
      <w:ind w:left="113" w:hanging="113"/>
    </w:pPr>
    <w:rPr>
      <w:sz w:val="20"/>
    </w:rPr>
  </w:style>
  <w:style w:type="character" w:styleId="FootnoteReference">
    <w:name w:val="footnote reference"/>
    <w:uiPriority w:val="99"/>
    <w:semiHidden/>
    <w:rPr>
      <w:vertAlign w:val="superscript"/>
    </w:rPr>
  </w:style>
  <w:style w:type="paragraph" w:styleId="BodyTextIndent2">
    <w:name w:val="Body Text Indent 2"/>
    <w:basedOn w:val="Normal"/>
    <w:semiHidden/>
    <w:pPr>
      <w:ind w:left="720" w:hanging="720"/>
    </w:pPr>
    <w:rPr>
      <w:rFonts w:ascii="Arial" w:hAnsi="Arial" w:cs="Arial"/>
      <w:sz w:val="20"/>
    </w:rPr>
  </w:style>
  <w:style w:type="paragraph" w:styleId="BodyTextIndent3">
    <w:name w:val="Body Text Indent 3"/>
    <w:basedOn w:val="Normal"/>
    <w:semiHidden/>
    <w:pPr>
      <w:ind w:left="35"/>
      <w:jc w:val="center"/>
    </w:pPr>
    <w:rPr>
      <w:rFonts w:ascii="Arial" w:hAnsi="Arial" w:cs="Arial"/>
      <w:vertAlign w:val="superscript"/>
      <w:lang w:eastAsia="zh-TW"/>
    </w:rPr>
  </w:style>
  <w:style w:type="paragraph" w:customStyle="1" w:styleId="BulletPoints">
    <w:name w:val="Bullet Points"/>
    <w:basedOn w:val="Normal"/>
    <w:pPr>
      <w:spacing w:after="240"/>
      <w:ind w:left="720" w:hanging="720"/>
      <w:jc w:val="both"/>
    </w:pPr>
    <w:rPr>
      <w:rFonts w:ascii="Arial" w:hAnsi="Arial" w:cs="Arial"/>
      <w:sz w:val="20"/>
      <w:lang w:val="en-US"/>
    </w:rPr>
  </w:style>
  <w:style w:type="paragraph" w:customStyle="1" w:styleId="NormalVerdana">
    <w:name w:val="Normal + Verdana"/>
    <w:basedOn w:val="Normal"/>
    <w:pPr>
      <w:ind w:left="720"/>
    </w:pPr>
    <w:rPr>
      <w:rFonts w:ascii="Verdana" w:hAnsi="Verdana"/>
      <w:sz w:val="20"/>
      <w:lang w:val="en-US"/>
    </w:rPr>
  </w:style>
  <w:style w:type="character" w:customStyle="1" w:styleId="msoins0">
    <w:name w:val="msoins"/>
    <w:rPr>
      <w:u w:val="single"/>
    </w:rPr>
  </w:style>
  <w:style w:type="character" w:styleId="FollowedHyperlink">
    <w:name w:val="FollowedHyperlink"/>
    <w:semiHidden/>
    <w:rPr>
      <w:color w:val="800080"/>
      <w:u w:val="single"/>
    </w:rPr>
  </w:style>
  <w:style w:type="paragraph" w:customStyle="1" w:styleId="BalloonText1">
    <w:name w:val="Balloon Text1"/>
    <w:basedOn w:val="Normal"/>
    <w:semiHidden/>
    <w:rPr>
      <w:rFonts w:ascii="Arial" w:eastAsia="Dotum" w:hAnsi="Arial"/>
      <w:sz w:val="18"/>
      <w:szCs w:val="18"/>
    </w:rPr>
  </w:style>
  <w:style w:type="paragraph" w:styleId="Caption">
    <w:name w:val="caption"/>
    <w:basedOn w:val="Normal"/>
    <w:next w:val="Normal"/>
    <w:qFormat/>
    <w:pPr>
      <w:adjustRightInd w:val="0"/>
      <w:snapToGrid w:val="0"/>
      <w:jc w:val="center"/>
    </w:pPr>
    <w:rPr>
      <w:b/>
      <w:kern w:val="2"/>
      <w:szCs w:val="24"/>
      <w:lang w:val="en-US" w:eastAsia="zh-TW"/>
    </w:rPr>
  </w:style>
  <w:style w:type="paragraph" w:styleId="BalloonText">
    <w:name w:val="Balloon Text"/>
    <w:basedOn w:val="Normal"/>
    <w:link w:val="BalloonTextChar"/>
    <w:uiPriority w:val="99"/>
    <w:semiHidden/>
    <w:unhideWhenUsed/>
    <w:rsid w:val="00C65AD1"/>
    <w:rPr>
      <w:rFonts w:ascii="Tahoma" w:hAnsi="Tahoma"/>
      <w:sz w:val="16"/>
      <w:szCs w:val="16"/>
    </w:rPr>
  </w:style>
  <w:style w:type="character" w:customStyle="1" w:styleId="BalloonTextChar">
    <w:name w:val="Balloon Text Char"/>
    <w:link w:val="BalloonText"/>
    <w:uiPriority w:val="99"/>
    <w:semiHidden/>
    <w:rsid w:val="00C65AD1"/>
    <w:rPr>
      <w:rFonts w:ascii="Tahoma" w:hAnsi="Tahoma" w:cs="Tahoma"/>
      <w:sz w:val="16"/>
      <w:szCs w:val="16"/>
      <w:lang w:val="en-AU" w:eastAsia="en-US"/>
    </w:rPr>
  </w:style>
  <w:style w:type="character" w:customStyle="1" w:styleId="FootnoteTextChar">
    <w:name w:val="Footnote Text Char"/>
    <w:link w:val="FootnoteText"/>
    <w:uiPriority w:val="99"/>
    <w:semiHidden/>
    <w:rsid w:val="00646C05"/>
    <w:rPr>
      <w:rFonts w:eastAsia="PMingLiU"/>
      <w:lang w:val="en-AU" w:eastAsia="en-US" w:bidi="ar-SA"/>
    </w:rPr>
  </w:style>
  <w:style w:type="paragraph" w:customStyle="1" w:styleId="MediumGrid1-Accent22">
    <w:name w:val="Medium Grid 1 - Accent 22"/>
    <w:basedOn w:val="Normal"/>
    <w:qFormat/>
    <w:rsid w:val="00646C05"/>
    <w:pPr>
      <w:ind w:left="720"/>
      <w:contextualSpacing/>
    </w:pPr>
    <w:rPr>
      <w:rFonts w:ascii="Calibri" w:eastAsia="SimSun" w:hAnsi="Calibri"/>
      <w:sz w:val="22"/>
      <w:szCs w:val="22"/>
      <w:lang w:val="en-US" w:eastAsia="zh-CN"/>
    </w:rPr>
  </w:style>
  <w:style w:type="character" w:customStyle="1" w:styleId="HeaderChar">
    <w:name w:val="Header Char"/>
    <w:link w:val="Header"/>
    <w:uiPriority w:val="99"/>
    <w:rsid w:val="00646C05"/>
    <w:rPr>
      <w:rFonts w:eastAsia="PMingLiU"/>
      <w:sz w:val="24"/>
      <w:lang w:val="en-AU" w:eastAsia="en-US" w:bidi="ar-SA"/>
    </w:rPr>
  </w:style>
  <w:style w:type="paragraph" w:styleId="ListParagraph">
    <w:name w:val="List Paragraph"/>
    <w:aliases w:val="List Paragraph1,Recommendation"/>
    <w:basedOn w:val="Normal"/>
    <w:link w:val="ListParagraphChar"/>
    <w:uiPriority w:val="34"/>
    <w:qFormat/>
    <w:rsid w:val="00646C05"/>
    <w:pPr>
      <w:ind w:left="708"/>
    </w:pPr>
    <w:rPr>
      <w:rFonts w:ascii="Calibri" w:eastAsia="SimSun" w:hAnsi="Calibri"/>
      <w:sz w:val="22"/>
      <w:szCs w:val="22"/>
      <w:lang w:val="en-US" w:eastAsia="zh-CN"/>
    </w:rPr>
  </w:style>
  <w:style w:type="character" w:customStyle="1" w:styleId="BodyTextChar">
    <w:name w:val="Body Text Char"/>
    <w:link w:val="BodyText"/>
    <w:uiPriority w:val="99"/>
    <w:semiHidden/>
    <w:rsid w:val="005201D3"/>
    <w:rPr>
      <w:lang w:val="en-US" w:eastAsia="en-US"/>
    </w:rPr>
  </w:style>
  <w:style w:type="paragraph" w:styleId="NormalWeb">
    <w:name w:val="Normal (Web)"/>
    <w:basedOn w:val="Normal"/>
    <w:uiPriority w:val="99"/>
    <w:unhideWhenUsed/>
    <w:rsid w:val="00DC64B0"/>
    <w:pPr>
      <w:spacing w:before="100" w:beforeAutospacing="1" w:after="100" w:afterAutospacing="1"/>
    </w:pPr>
    <w:rPr>
      <w:rFonts w:eastAsia="Times New Roman"/>
      <w:szCs w:val="24"/>
      <w:lang w:eastAsia="en-AU"/>
    </w:rPr>
  </w:style>
  <w:style w:type="character" w:styleId="Strong">
    <w:name w:val="Strong"/>
    <w:uiPriority w:val="22"/>
    <w:qFormat/>
    <w:rsid w:val="00DC64B0"/>
    <w:rPr>
      <w:b/>
      <w:bCs/>
    </w:rPr>
  </w:style>
  <w:style w:type="paragraph" w:customStyle="1" w:styleId="Bodytextbullet">
    <w:name w:val="Body text bullet"/>
    <w:basedOn w:val="Normal"/>
    <w:uiPriority w:val="99"/>
    <w:rsid w:val="00050620"/>
    <w:pPr>
      <w:numPr>
        <w:numId w:val="7"/>
      </w:numPr>
    </w:pPr>
    <w:rPr>
      <w:szCs w:val="24"/>
    </w:rPr>
  </w:style>
  <w:style w:type="paragraph" w:styleId="CommentText">
    <w:name w:val="annotation text"/>
    <w:basedOn w:val="Normal"/>
    <w:link w:val="CommentTextChar"/>
    <w:uiPriority w:val="99"/>
    <w:semiHidden/>
    <w:unhideWhenUsed/>
    <w:rsid w:val="00D60D04"/>
    <w:rPr>
      <w:sz w:val="20"/>
    </w:rPr>
  </w:style>
  <w:style w:type="character" w:customStyle="1" w:styleId="CommentTextChar">
    <w:name w:val="Comment Text Char"/>
    <w:link w:val="CommentText"/>
    <w:uiPriority w:val="99"/>
    <w:semiHidden/>
    <w:rsid w:val="00D60D04"/>
    <w:rPr>
      <w:lang w:eastAsia="en-US"/>
    </w:rPr>
  </w:style>
  <w:style w:type="character" w:styleId="CommentReference">
    <w:name w:val="annotation reference"/>
    <w:uiPriority w:val="99"/>
    <w:semiHidden/>
    <w:unhideWhenUsed/>
    <w:rsid w:val="00D60D04"/>
    <w:rPr>
      <w:rFonts w:ascii="Times New Roman" w:hAnsi="Times New Roman" w:cs="Times New Roman" w:hint="default"/>
      <w:sz w:val="16"/>
      <w:szCs w:val="16"/>
    </w:rPr>
  </w:style>
  <w:style w:type="character" w:customStyle="1" w:styleId="BulletChar">
    <w:name w:val="Bullet Char"/>
    <w:aliases w:val="b Char Char"/>
    <w:link w:val="Bullet"/>
    <w:locked/>
    <w:rsid w:val="00CF327B"/>
    <w:rPr>
      <w:rFonts w:ascii="Arial" w:hAnsi="Arial" w:cs="Arial"/>
      <w:lang w:eastAsia="en-US"/>
    </w:rPr>
  </w:style>
  <w:style w:type="paragraph" w:customStyle="1" w:styleId="Bullet">
    <w:name w:val="Bullet"/>
    <w:aliases w:val="b"/>
    <w:basedOn w:val="Normal"/>
    <w:link w:val="BulletChar"/>
    <w:rsid w:val="00CF327B"/>
    <w:pPr>
      <w:numPr>
        <w:numId w:val="10"/>
      </w:numPr>
      <w:jc w:val="both"/>
    </w:pPr>
    <w:rPr>
      <w:rFonts w:ascii="Arial" w:hAnsi="Arial" w:cs="Arial"/>
      <w:sz w:val="20"/>
    </w:rPr>
  </w:style>
  <w:style w:type="paragraph" w:customStyle="1" w:styleId="Dash">
    <w:name w:val="Dash"/>
    <w:basedOn w:val="Normal"/>
    <w:rsid w:val="00CF327B"/>
    <w:pPr>
      <w:numPr>
        <w:ilvl w:val="1"/>
        <w:numId w:val="10"/>
      </w:numPr>
      <w:jc w:val="both"/>
    </w:pPr>
    <w:rPr>
      <w:rFonts w:ascii="Arial" w:hAnsi="Arial"/>
      <w:sz w:val="20"/>
    </w:rPr>
  </w:style>
  <w:style w:type="paragraph" w:customStyle="1" w:styleId="DoubleDot">
    <w:name w:val="Double Dot"/>
    <w:basedOn w:val="Normal"/>
    <w:rsid w:val="00CF327B"/>
    <w:pPr>
      <w:numPr>
        <w:ilvl w:val="2"/>
        <w:numId w:val="10"/>
      </w:numPr>
      <w:jc w:val="both"/>
    </w:pPr>
    <w:rPr>
      <w:rFonts w:ascii="Arial" w:hAnsi="Arial"/>
      <w:sz w:val="20"/>
    </w:rPr>
  </w:style>
  <w:style w:type="character" w:customStyle="1" w:styleId="FooterChar">
    <w:name w:val="Footer Char"/>
    <w:link w:val="Footer"/>
    <w:uiPriority w:val="99"/>
    <w:rsid w:val="00254494"/>
    <w:rPr>
      <w:sz w:val="24"/>
      <w:lang w:eastAsia="en-US"/>
    </w:rPr>
  </w:style>
  <w:style w:type="paragraph" w:customStyle="1" w:styleId="bullet1">
    <w:name w:val="bullet1"/>
    <w:basedOn w:val="Normal"/>
    <w:rsid w:val="00EC50D7"/>
    <w:pPr>
      <w:spacing w:before="100" w:beforeAutospacing="1" w:after="100" w:afterAutospacing="1"/>
    </w:pPr>
    <w:rPr>
      <w:rFonts w:eastAsia="Calibri"/>
      <w:szCs w:val="24"/>
      <w:lang w:eastAsia="en-AU"/>
    </w:rPr>
  </w:style>
  <w:style w:type="paragraph" w:customStyle="1" w:styleId="subject">
    <w:name w:val="subject"/>
    <w:basedOn w:val="Normal"/>
    <w:rsid w:val="00EC50D7"/>
    <w:pPr>
      <w:spacing w:before="100" w:beforeAutospacing="1" w:after="100" w:afterAutospacing="1"/>
    </w:pPr>
    <w:rPr>
      <w:rFonts w:eastAsia="Calibri"/>
      <w:szCs w:val="24"/>
      <w:lang w:eastAsia="en-AU"/>
    </w:rPr>
  </w:style>
  <w:style w:type="character" w:customStyle="1" w:styleId="ListParagraphChar">
    <w:name w:val="List Paragraph Char"/>
    <w:aliases w:val="List Paragraph1 Char,Recommendation Char"/>
    <w:link w:val="ListParagraph"/>
    <w:uiPriority w:val="34"/>
    <w:locked/>
    <w:rsid w:val="00462C30"/>
    <w:rPr>
      <w:rFonts w:ascii="Calibri" w:eastAsia="SimSun" w:hAnsi="Calibri"/>
      <w:sz w:val="22"/>
      <w:szCs w:val="22"/>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770706">
      <w:bodyDiv w:val="1"/>
      <w:marLeft w:val="0"/>
      <w:marRight w:val="0"/>
      <w:marTop w:val="0"/>
      <w:marBottom w:val="0"/>
      <w:divBdr>
        <w:top w:val="none" w:sz="0" w:space="0" w:color="auto"/>
        <w:left w:val="none" w:sz="0" w:space="0" w:color="auto"/>
        <w:bottom w:val="none" w:sz="0" w:space="0" w:color="auto"/>
        <w:right w:val="none" w:sz="0" w:space="0" w:color="auto"/>
      </w:divBdr>
    </w:div>
    <w:div w:id="211353782">
      <w:bodyDiv w:val="1"/>
      <w:marLeft w:val="0"/>
      <w:marRight w:val="0"/>
      <w:marTop w:val="0"/>
      <w:marBottom w:val="0"/>
      <w:divBdr>
        <w:top w:val="none" w:sz="0" w:space="0" w:color="auto"/>
        <w:left w:val="none" w:sz="0" w:space="0" w:color="auto"/>
        <w:bottom w:val="none" w:sz="0" w:space="0" w:color="auto"/>
        <w:right w:val="none" w:sz="0" w:space="0" w:color="auto"/>
      </w:divBdr>
    </w:div>
    <w:div w:id="237175657">
      <w:bodyDiv w:val="1"/>
      <w:marLeft w:val="0"/>
      <w:marRight w:val="0"/>
      <w:marTop w:val="0"/>
      <w:marBottom w:val="0"/>
      <w:divBdr>
        <w:top w:val="none" w:sz="0" w:space="0" w:color="auto"/>
        <w:left w:val="none" w:sz="0" w:space="0" w:color="auto"/>
        <w:bottom w:val="none" w:sz="0" w:space="0" w:color="auto"/>
        <w:right w:val="none" w:sz="0" w:space="0" w:color="auto"/>
      </w:divBdr>
    </w:div>
    <w:div w:id="308101025">
      <w:bodyDiv w:val="1"/>
      <w:marLeft w:val="0"/>
      <w:marRight w:val="0"/>
      <w:marTop w:val="0"/>
      <w:marBottom w:val="0"/>
      <w:divBdr>
        <w:top w:val="none" w:sz="0" w:space="0" w:color="auto"/>
        <w:left w:val="none" w:sz="0" w:space="0" w:color="auto"/>
        <w:bottom w:val="none" w:sz="0" w:space="0" w:color="auto"/>
        <w:right w:val="none" w:sz="0" w:space="0" w:color="auto"/>
      </w:divBdr>
    </w:div>
    <w:div w:id="322777951">
      <w:bodyDiv w:val="1"/>
      <w:marLeft w:val="0"/>
      <w:marRight w:val="0"/>
      <w:marTop w:val="0"/>
      <w:marBottom w:val="0"/>
      <w:divBdr>
        <w:top w:val="none" w:sz="0" w:space="0" w:color="auto"/>
        <w:left w:val="none" w:sz="0" w:space="0" w:color="auto"/>
        <w:bottom w:val="none" w:sz="0" w:space="0" w:color="auto"/>
        <w:right w:val="none" w:sz="0" w:space="0" w:color="auto"/>
      </w:divBdr>
    </w:div>
    <w:div w:id="566233962">
      <w:bodyDiv w:val="1"/>
      <w:marLeft w:val="0"/>
      <w:marRight w:val="0"/>
      <w:marTop w:val="0"/>
      <w:marBottom w:val="0"/>
      <w:divBdr>
        <w:top w:val="none" w:sz="0" w:space="0" w:color="auto"/>
        <w:left w:val="none" w:sz="0" w:space="0" w:color="auto"/>
        <w:bottom w:val="none" w:sz="0" w:space="0" w:color="auto"/>
        <w:right w:val="none" w:sz="0" w:space="0" w:color="auto"/>
      </w:divBdr>
    </w:div>
    <w:div w:id="661007715">
      <w:bodyDiv w:val="1"/>
      <w:marLeft w:val="0"/>
      <w:marRight w:val="0"/>
      <w:marTop w:val="0"/>
      <w:marBottom w:val="0"/>
      <w:divBdr>
        <w:top w:val="none" w:sz="0" w:space="0" w:color="auto"/>
        <w:left w:val="none" w:sz="0" w:space="0" w:color="auto"/>
        <w:bottom w:val="none" w:sz="0" w:space="0" w:color="auto"/>
        <w:right w:val="none" w:sz="0" w:space="0" w:color="auto"/>
      </w:divBdr>
    </w:div>
    <w:div w:id="688260204">
      <w:bodyDiv w:val="1"/>
      <w:marLeft w:val="0"/>
      <w:marRight w:val="0"/>
      <w:marTop w:val="0"/>
      <w:marBottom w:val="0"/>
      <w:divBdr>
        <w:top w:val="none" w:sz="0" w:space="0" w:color="auto"/>
        <w:left w:val="none" w:sz="0" w:space="0" w:color="auto"/>
        <w:bottom w:val="none" w:sz="0" w:space="0" w:color="auto"/>
        <w:right w:val="none" w:sz="0" w:space="0" w:color="auto"/>
      </w:divBdr>
    </w:div>
    <w:div w:id="767972116">
      <w:bodyDiv w:val="1"/>
      <w:marLeft w:val="0"/>
      <w:marRight w:val="0"/>
      <w:marTop w:val="0"/>
      <w:marBottom w:val="0"/>
      <w:divBdr>
        <w:top w:val="none" w:sz="0" w:space="0" w:color="auto"/>
        <w:left w:val="none" w:sz="0" w:space="0" w:color="auto"/>
        <w:bottom w:val="none" w:sz="0" w:space="0" w:color="auto"/>
        <w:right w:val="none" w:sz="0" w:space="0" w:color="auto"/>
      </w:divBdr>
    </w:div>
    <w:div w:id="930813769">
      <w:bodyDiv w:val="1"/>
      <w:marLeft w:val="0"/>
      <w:marRight w:val="0"/>
      <w:marTop w:val="0"/>
      <w:marBottom w:val="0"/>
      <w:divBdr>
        <w:top w:val="none" w:sz="0" w:space="0" w:color="auto"/>
        <w:left w:val="none" w:sz="0" w:space="0" w:color="auto"/>
        <w:bottom w:val="none" w:sz="0" w:space="0" w:color="auto"/>
        <w:right w:val="none" w:sz="0" w:space="0" w:color="auto"/>
      </w:divBdr>
    </w:div>
    <w:div w:id="987706337">
      <w:bodyDiv w:val="1"/>
      <w:marLeft w:val="0"/>
      <w:marRight w:val="0"/>
      <w:marTop w:val="0"/>
      <w:marBottom w:val="0"/>
      <w:divBdr>
        <w:top w:val="none" w:sz="0" w:space="0" w:color="auto"/>
        <w:left w:val="none" w:sz="0" w:space="0" w:color="auto"/>
        <w:bottom w:val="none" w:sz="0" w:space="0" w:color="auto"/>
        <w:right w:val="none" w:sz="0" w:space="0" w:color="auto"/>
      </w:divBdr>
    </w:div>
    <w:div w:id="1106996232">
      <w:bodyDiv w:val="1"/>
      <w:marLeft w:val="0"/>
      <w:marRight w:val="0"/>
      <w:marTop w:val="0"/>
      <w:marBottom w:val="0"/>
      <w:divBdr>
        <w:top w:val="none" w:sz="0" w:space="0" w:color="auto"/>
        <w:left w:val="none" w:sz="0" w:space="0" w:color="auto"/>
        <w:bottom w:val="none" w:sz="0" w:space="0" w:color="auto"/>
        <w:right w:val="none" w:sz="0" w:space="0" w:color="auto"/>
      </w:divBdr>
    </w:div>
    <w:div w:id="1151676251">
      <w:bodyDiv w:val="1"/>
      <w:marLeft w:val="0"/>
      <w:marRight w:val="0"/>
      <w:marTop w:val="0"/>
      <w:marBottom w:val="0"/>
      <w:divBdr>
        <w:top w:val="none" w:sz="0" w:space="0" w:color="auto"/>
        <w:left w:val="none" w:sz="0" w:space="0" w:color="auto"/>
        <w:bottom w:val="none" w:sz="0" w:space="0" w:color="auto"/>
        <w:right w:val="none" w:sz="0" w:space="0" w:color="auto"/>
      </w:divBdr>
    </w:div>
    <w:div w:id="1162239573">
      <w:bodyDiv w:val="1"/>
      <w:marLeft w:val="0"/>
      <w:marRight w:val="0"/>
      <w:marTop w:val="0"/>
      <w:marBottom w:val="0"/>
      <w:divBdr>
        <w:top w:val="none" w:sz="0" w:space="0" w:color="auto"/>
        <w:left w:val="none" w:sz="0" w:space="0" w:color="auto"/>
        <w:bottom w:val="none" w:sz="0" w:space="0" w:color="auto"/>
        <w:right w:val="none" w:sz="0" w:space="0" w:color="auto"/>
      </w:divBdr>
    </w:div>
    <w:div w:id="1323779108">
      <w:bodyDiv w:val="1"/>
      <w:marLeft w:val="0"/>
      <w:marRight w:val="0"/>
      <w:marTop w:val="0"/>
      <w:marBottom w:val="0"/>
      <w:divBdr>
        <w:top w:val="none" w:sz="0" w:space="0" w:color="auto"/>
        <w:left w:val="none" w:sz="0" w:space="0" w:color="auto"/>
        <w:bottom w:val="none" w:sz="0" w:space="0" w:color="auto"/>
        <w:right w:val="none" w:sz="0" w:space="0" w:color="auto"/>
      </w:divBdr>
    </w:div>
    <w:div w:id="1348750309">
      <w:bodyDiv w:val="1"/>
      <w:marLeft w:val="0"/>
      <w:marRight w:val="0"/>
      <w:marTop w:val="0"/>
      <w:marBottom w:val="0"/>
      <w:divBdr>
        <w:top w:val="none" w:sz="0" w:space="0" w:color="auto"/>
        <w:left w:val="none" w:sz="0" w:space="0" w:color="auto"/>
        <w:bottom w:val="none" w:sz="0" w:space="0" w:color="auto"/>
        <w:right w:val="none" w:sz="0" w:space="0" w:color="auto"/>
      </w:divBdr>
    </w:div>
    <w:div w:id="1364596944">
      <w:bodyDiv w:val="1"/>
      <w:marLeft w:val="0"/>
      <w:marRight w:val="0"/>
      <w:marTop w:val="0"/>
      <w:marBottom w:val="0"/>
      <w:divBdr>
        <w:top w:val="none" w:sz="0" w:space="0" w:color="auto"/>
        <w:left w:val="none" w:sz="0" w:space="0" w:color="auto"/>
        <w:bottom w:val="none" w:sz="0" w:space="0" w:color="auto"/>
        <w:right w:val="none" w:sz="0" w:space="0" w:color="auto"/>
      </w:divBdr>
    </w:div>
    <w:div w:id="1422217892">
      <w:bodyDiv w:val="1"/>
      <w:marLeft w:val="0"/>
      <w:marRight w:val="0"/>
      <w:marTop w:val="0"/>
      <w:marBottom w:val="0"/>
      <w:divBdr>
        <w:top w:val="none" w:sz="0" w:space="0" w:color="auto"/>
        <w:left w:val="none" w:sz="0" w:space="0" w:color="auto"/>
        <w:bottom w:val="none" w:sz="0" w:space="0" w:color="auto"/>
        <w:right w:val="none" w:sz="0" w:space="0" w:color="auto"/>
      </w:divBdr>
    </w:div>
    <w:div w:id="1612005858">
      <w:bodyDiv w:val="1"/>
      <w:marLeft w:val="0"/>
      <w:marRight w:val="0"/>
      <w:marTop w:val="0"/>
      <w:marBottom w:val="0"/>
      <w:divBdr>
        <w:top w:val="none" w:sz="0" w:space="0" w:color="auto"/>
        <w:left w:val="none" w:sz="0" w:space="0" w:color="auto"/>
        <w:bottom w:val="none" w:sz="0" w:space="0" w:color="auto"/>
        <w:right w:val="none" w:sz="0" w:space="0" w:color="auto"/>
      </w:divBdr>
    </w:div>
    <w:div w:id="1617757195">
      <w:bodyDiv w:val="1"/>
      <w:marLeft w:val="0"/>
      <w:marRight w:val="0"/>
      <w:marTop w:val="0"/>
      <w:marBottom w:val="0"/>
      <w:divBdr>
        <w:top w:val="none" w:sz="0" w:space="0" w:color="auto"/>
        <w:left w:val="none" w:sz="0" w:space="0" w:color="auto"/>
        <w:bottom w:val="none" w:sz="0" w:space="0" w:color="auto"/>
        <w:right w:val="none" w:sz="0" w:space="0" w:color="auto"/>
      </w:divBdr>
    </w:div>
    <w:div w:id="1629509221">
      <w:bodyDiv w:val="1"/>
      <w:marLeft w:val="0"/>
      <w:marRight w:val="0"/>
      <w:marTop w:val="0"/>
      <w:marBottom w:val="0"/>
      <w:divBdr>
        <w:top w:val="none" w:sz="0" w:space="0" w:color="auto"/>
        <w:left w:val="none" w:sz="0" w:space="0" w:color="auto"/>
        <w:bottom w:val="none" w:sz="0" w:space="0" w:color="auto"/>
        <w:right w:val="none" w:sz="0" w:space="0" w:color="auto"/>
      </w:divBdr>
    </w:div>
    <w:div w:id="1683622871">
      <w:bodyDiv w:val="1"/>
      <w:marLeft w:val="0"/>
      <w:marRight w:val="0"/>
      <w:marTop w:val="0"/>
      <w:marBottom w:val="0"/>
      <w:divBdr>
        <w:top w:val="none" w:sz="0" w:space="0" w:color="auto"/>
        <w:left w:val="none" w:sz="0" w:space="0" w:color="auto"/>
        <w:bottom w:val="none" w:sz="0" w:space="0" w:color="auto"/>
        <w:right w:val="none" w:sz="0" w:space="0" w:color="auto"/>
      </w:divBdr>
    </w:div>
    <w:div w:id="1818298415">
      <w:bodyDiv w:val="1"/>
      <w:marLeft w:val="0"/>
      <w:marRight w:val="0"/>
      <w:marTop w:val="0"/>
      <w:marBottom w:val="0"/>
      <w:divBdr>
        <w:top w:val="none" w:sz="0" w:space="0" w:color="auto"/>
        <w:left w:val="none" w:sz="0" w:space="0" w:color="auto"/>
        <w:bottom w:val="none" w:sz="0" w:space="0" w:color="auto"/>
        <w:right w:val="none" w:sz="0" w:space="0" w:color="auto"/>
      </w:divBdr>
    </w:div>
    <w:div w:id="1936016304">
      <w:bodyDiv w:val="1"/>
      <w:marLeft w:val="0"/>
      <w:marRight w:val="0"/>
      <w:marTop w:val="0"/>
      <w:marBottom w:val="0"/>
      <w:divBdr>
        <w:top w:val="none" w:sz="0" w:space="0" w:color="auto"/>
        <w:left w:val="none" w:sz="0" w:space="0" w:color="auto"/>
        <w:bottom w:val="none" w:sz="0" w:space="0" w:color="auto"/>
        <w:right w:val="none" w:sz="0" w:space="0" w:color="auto"/>
      </w:divBdr>
    </w:div>
    <w:div w:id="1954095131">
      <w:bodyDiv w:val="1"/>
      <w:marLeft w:val="0"/>
      <w:marRight w:val="0"/>
      <w:marTop w:val="0"/>
      <w:marBottom w:val="0"/>
      <w:divBdr>
        <w:top w:val="none" w:sz="0" w:space="0" w:color="auto"/>
        <w:left w:val="none" w:sz="0" w:space="0" w:color="auto"/>
        <w:bottom w:val="none" w:sz="0" w:space="0" w:color="auto"/>
        <w:right w:val="none" w:sz="0" w:space="0" w:color="auto"/>
      </w:divBdr>
    </w:div>
    <w:div w:id="1954750880">
      <w:bodyDiv w:val="1"/>
      <w:marLeft w:val="0"/>
      <w:marRight w:val="0"/>
      <w:marTop w:val="0"/>
      <w:marBottom w:val="0"/>
      <w:divBdr>
        <w:top w:val="none" w:sz="0" w:space="0" w:color="auto"/>
        <w:left w:val="none" w:sz="0" w:space="0" w:color="auto"/>
        <w:bottom w:val="none" w:sz="0" w:space="0" w:color="auto"/>
        <w:right w:val="none" w:sz="0" w:space="0" w:color="auto"/>
      </w:divBdr>
    </w:div>
    <w:div w:id="2021005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deewr.gov.au/International/Pages/default.aspx" TargetMode="External"/><Relationship Id="rId18" Type="http://schemas.openxmlformats.org/officeDocument/2006/relationships/hyperlink" Target="http://www.nata.com.au" TargetMode="External"/><Relationship Id="rId26" Type="http://schemas.openxmlformats.org/officeDocument/2006/relationships/hyperlink" Target="http://www.ipaustralia.gov.au/about-us/what-we-do/gene-patents-response/" TargetMode="External"/><Relationship Id="rId39" Type="http://schemas.openxmlformats.org/officeDocument/2006/relationships/hyperlink" Target="http://www.immi.gov.au/skilled/pacific-seasonal-worker/whats-new.htm" TargetMode="External"/><Relationship Id="rId21" Type="http://schemas.openxmlformats.org/officeDocument/2006/relationships/hyperlink" Target="http://www.iso.org/iso/resources/conformity_assessment/objectives_and_structure_of_casco.htm" TargetMode="External"/><Relationship Id="rId34" Type="http://schemas.openxmlformats.org/officeDocument/2006/relationships/hyperlink" Target="http://www.finance.gov.au/deregulation/index.html" TargetMode="External"/><Relationship Id="rId42" Type="http://schemas.openxmlformats.org/officeDocument/2006/relationships/hyperlink" Target="http://www.immi.gov.au/skilled/whats-new-esw.htm" TargetMode="External"/><Relationship Id="rId47" Type="http://schemas.openxmlformats.org/officeDocument/2006/relationships/hyperlink" Target="http://www.apec.org/Groups/~/media/Files/Groups/CTI/02_esc_oaaupdate.ashx" TargetMode="External"/><Relationship Id="rId50" Type="http://schemas.openxmlformats.org/officeDocument/2006/relationships/hyperlink" Target="http://www.immi.gov.au" TargetMode="External"/><Relationship Id="rId55"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daff.gov.au/bsg/biosecurity-reform" TargetMode="External"/><Relationship Id="rId17" Type="http://schemas.openxmlformats.org/officeDocument/2006/relationships/hyperlink" Target="http://www.aplac.org" TargetMode="External"/><Relationship Id="rId25" Type="http://schemas.openxmlformats.org/officeDocument/2006/relationships/hyperlink" Target="http://www.ipaustralia.gov.au/about-us/what-we-do/ip-reforms/" TargetMode="External"/><Relationship Id="rId33" Type="http://schemas.openxmlformats.org/officeDocument/2006/relationships/hyperlink" Target="http://www.finance.gov.au/procurement/contact-us.html" TargetMode="External"/><Relationship Id="rId38" Type="http://schemas.openxmlformats.org/officeDocument/2006/relationships/hyperlink" Target="http://www.immi.gov.au/visitors/working-holiday/whats-new.htm" TargetMode="External"/><Relationship Id="rId46" Type="http://schemas.openxmlformats.org/officeDocument/2006/relationships/hyperlink" Target="http://www.daff.gov.au/abares" TargetMode="External"/><Relationship Id="rId2" Type="http://schemas.openxmlformats.org/officeDocument/2006/relationships/numbering" Target="numbering.xml"/><Relationship Id="rId16" Type="http://schemas.openxmlformats.org/officeDocument/2006/relationships/hyperlink" Target="http://www.measurement.gov.au/" TargetMode="External"/><Relationship Id="rId20" Type="http://schemas.openxmlformats.org/officeDocument/2006/relationships/hyperlink" Target="http://www.iaf.nu" TargetMode="External"/><Relationship Id="rId29" Type="http://schemas.openxmlformats.org/officeDocument/2006/relationships/hyperlink" Target="http://www.accc.gov.au/content/index.phtml/itemId/1020827" TargetMode="External"/><Relationship Id="rId41" Type="http://schemas.openxmlformats.org/officeDocument/2006/relationships/hyperlink" Target="http://www.immi.gov.au/skilled/general-skilled-migration/whats-new.htm"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c.gov.au/" TargetMode="External"/><Relationship Id="rId24" Type="http://schemas.openxmlformats.org/officeDocument/2006/relationships/hyperlink" Target="file:///\\titan\CHCH\GrpData\TED\APB\Common\Business,%20Trade%20and%20Economics\IAPs\IAP%202009\Australia%20Update\www.customs.gov.au" TargetMode="External"/><Relationship Id="rId32" Type="http://schemas.openxmlformats.org/officeDocument/2006/relationships/hyperlink" Target="http://www.finance.gov.au/procurement/index.html" TargetMode="External"/><Relationship Id="rId37" Type="http://schemas.openxmlformats.org/officeDocument/2006/relationships/hyperlink" Target="file:///\\titan\CHCH\GrpData\TED\APB\Common\Business,%20Trade%20and%20Economics\IAPs\IAP%202009\Australia%20Update\www.dfat.gov.au\trade\negotiations\disputes\index.html" TargetMode="External"/><Relationship Id="rId40" Type="http://schemas.openxmlformats.org/officeDocument/2006/relationships/hyperlink" Target="http://www.immi.gov.au/skilled/whats-new-esw.htm" TargetMode="External"/><Relationship Id="rId45" Type="http://schemas.openxmlformats.org/officeDocument/2006/relationships/hyperlink" Target="http://www.minister.immi.gov.au/media/cb/2011/cb179959.htm" TargetMode="External"/><Relationship Id="rId53"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firb.gov.au/" TargetMode="External"/><Relationship Id="rId23" Type="http://schemas.openxmlformats.org/officeDocument/2006/relationships/hyperlink" Target="http://www.nata.com.au" TargetMode="External"/><Relationship Id="rId28" Type="http://schemas.openxmlformats.org/officeDocument/2006/relationships/hyperlink" Target="http://www.acip.gov.au/" TargetMode="External"/><Relationship Id="rId36" Type="http://schemas.openxmlformats.org/officeDocument/2006/relationships/hyperlink" Target="http://www.worldbank.org/icsid/basicdoc/9.htm" TargetMode="External"/><Relationship Id="rId49" Type="http://schemas.openxmlformats.org/officeDocument/2006/relationships/hyperlink" Target="http://australia.gov.au/" TargetMode="External"/><Relationship Id="rId10" Type="http://schemas.openxmlformats.org/officeDocument/2006/relationships/hyperlink" Target="http://www.daff.gov.au/bsg/biosecurity-reform" TargetMode="External"/><Relationship Id="rId19" Type="http://schemas.openxmlformats.org/officeDocument/2006/relationships/hyperlink" Target="http://www.apec-pac.org/" TargetMode="External"/><Relationship Id="rId31" Type="http://schemas.openxmlformats.org/officeDocument/2006/relationships/hyperlink" Target="http://www.finance.gov.au/procurement/procurement-policy-and-guidance/index.asp" TargetMode="External"/><Relationship Id="rId44" Type="http://schemas.openxmlformats.org/officeDocument/2006/relationships/hyperlink" Target="http://www.minister.immi.gov.au/media/cb/2012/cb182063.htm" TargetMode="External"/><Relationship Id="rId52" Type="http://schemas.openxmlformats.org/officeDocument/2006/relationships/hyperlink" Target="http://www.comlaw.gov.au/details/f2011l01593" TargetMode="External"/><Relationship Id="rId4" Type="http://schemas.microsoft.com/office/2007/relationships/stylesWithEffects" Target="stylesWithEffects.xml"/><Relationship Id="rId9" Type="http://schemas.openxmlformats.org/officeDocument/2006/relationships/hyperlink" Target="http://www.customs.gov.au/" TargetMode="External"/><Relationship Id="rId14" Type="http://schemas.openxmlformats.org/officeDocument/2006/relationships/hyperlink" Target="http://www.firb.gov.au/content/policy.asp?NavID=1" TargetMode="External"/><Relationship Id="rId22" Type="http://schemas.openxmlformats.org/officeDocument/2006/relationships/hyperlink" Target="http://www.standards.org.au" TargetMode="External"/><Relationship Id="rId27" Type="http://schemas.openxmlformats.org/officeDocument/2006/relationships/hyperlink" Target="http://www.ipaustralia.gov.au/about-us/what-we-do/international-activity/single-economic-market/" TargetMode="External"/><Relationship Id="rId30" Type="http://schemas.openxmlformats.org/officeDocument/2006/relationships/hyperlink" Target="http://parlinfo.aph.gov.au/parlInfo/search/display/display.w3p;query=Id%3A%22legislation%2Fbillhome%2Fr4600%22" TargetMode="External"/><Relationship Id="rId35" Type="http://schemas.openxmlformats.org/officeDocument/2006/relationships/hyperlink" Target="http://www.austlii.edu.au/au/other/dfat/treaties/1975/25.html" TargetMode="External"/><Relationship Id="rId43" Type="http://schemas.openxmlformats.org/officeDocument/2006/relationships/hyperlink" Target="http://www.immi.gov.au/skilled/whats-new-esw.htm" TargetMode="External"/><Relationship Id="rId48" Type="http://schemas.openxmlformats.org/officeDocument/2006/relationships/hyperlink" Target="http://www.apec.org/About-Us/About-APEC/~/~/media/82EA6E5D499140A5B5E0040B7B2CD1B1.ashx" TargetMode="External"/><Relationship Id="rId8" Type="http://schemas.openxmlformats.org/officeDocument/2006/relationships/endnotes" Target="endnotes.xml"/><Relationship Id="rId51" Type="http://schemas.openxmlformats.org/officeDocument/2006/relationships/hyperlink" Target="http://www.businessmobility.org"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069974-84FE-4991-9744-43961904A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4EAFFBF7</Template>
  <TotalTime>1161</TotalTime>
  <Pages>31</Pages>
  <Words>8541</Words>
  <Characters>48688</Characters>
  <Application>Microsoft Office Word</Application>
  <DocSecurity>0</DocSecurity>
  <Lines>405</Lines>
  <Paragraphs>114</Paragraphs>
  <ScaleCrop>false</ScaleCrop>
  <HeadingPairs>
    <vt:vector size="2" baseType="variant">
      <vt:variant>
        <vt:lpstr>Title</vt:lpstr>
      </vt:variant>
      <vt:variant>
        <vt:i4>1</vt:i4>
      </vt:variant>
    </vt:vector>
  </HeadingPairs>
  <TitlesOfParts>
    <vt:vector size="1" baseType="lpstr">
      <vt:lpstr>IAP Summary</vt:lpstr>
    </vt:vector>
  </TitlesOfParts>
  <Company>DFAT</Company>
  <LinksUpToDate>false</LinksUpToDate>
  <CharactersWithSpaces>57115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IAP Summary</dc:title>
  <dc:subject>1019366 v2</dc:subject>
  <dc:creator>fcorbitt</dc:creator>
  <cp:keywords/>
  <dc:description/>
  <cp:lastModifiedBy>DFAT 2003 Standard Server Image</cp:lastModifiedBy>
  <cp:revision>14</cp:revision>
  <cp:lastPrinted>2012-02-03T05:55:00Z</cp:lastPrinted>
  <dcterms:created xsi:type="dcterms:W3CDTF">2012-01-30T04:20:00Z</dcterms:created>
  <dcterms:modified xsi:type="dcterms:W3CDTF">2012-02-03T06:34:00Z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DDBDocType">
    <vt:lpwstr>Paper</vt:lpwstr>
  </property>
  <property fmtid="{D5CDD505-2E9C-101B-9397-08002B2CF9AE}" pid="3" name="Order">
    <vt:lpwstr>417000.000000000</vt:lpwstr>
  </property>
  <property fmtid="{D5CDD505-2E9C-101B-9397-08002B2CF9AE}" pid="4" name="MDDBOrder">
    <vt:lpwstr>99999.0000000000</vt:lpwstr>
  </property>
  <property fmtid="{D5CDD505-2E9C-101B-9397-08002B2CF9AE}" pid="5" name="MDDBClass">
    <vt:lpwstr>Restricted</vt:lpwstr>
  </property>
  <property fmtid="{D5CDD505-2E9C-101B-9397-08002B2CF9AE}" pid="6" name="MDDBStatus">
    <vt:lpwstr>Completed</vt:lpwstr>
  </property>
  <property fmtid="{D5CDD505-2E9C-101B-9397-08002B2CF9AE}" pid="7" name="MDDBEndDate">
    <vt:lpwstr>2011-11-09T00:00:00Z</vt:lpwstr>
  </property>
  <property fmtid="{D5CDD505-2E9C-101B-9397-08002B2CF9AE}" pid="8" name="MDDBVenCity">
    <vt:lpwstr>Hawaii</vt:lpwstr>
  </property>
  <property fmtid="{D5CDD505-2E9C-101B-9397-08002B2CF9AE}" pid="9" name="MDDBGroup">
    <vt:lpwstr>Senior Officials' Meetings (SOM)</vt:lpwstr>
  </property>
  <property fmtid="{D5CDD505-2E9C-101B-9397-08002B2CF9AE}" pid="10" name="MDDBVenEco">
    <vt:lpwstr>United States</vt:lpwstr>
  </property>
  <property fmtid="{D5CDD505-2E9C-101B-9397-08002B2CF9AE}" pid="11" name="MDDBStartDate">
    <vt:lpwstr>2011-11-08T00:00:00Z</vt:lpwstr>
  </property>
  <property fmtid="{D5CDD505-2E9C-101B-9397-08002B2CF9AE}" pid="12" name="MDDBMeetingName">
    <vt:lpwstr>Concluding Senior Officials' Meeting 2011</vt:lpwstr>
  </property>
  <property fmtid="{D5CDD505-2E9C-101B-9397-08002B2CF9AE}" pid="13" name="MDDBSubEco">
    <vt:lpwstr/>
  </property>
  <property fmtid="{D5CDD505-2E9C-101B-9397-08002B2CF9AE}" pid="14" name="MDDBDocNum">
    <vt:lpwstr>2011/CSOM/026app01</vt:lpwstr>
  </property>
  <property fmtid="{D5CDD505-2E9C-101B-9397-08002B2CF9AE}" pid="15" name="MDDBSubOrg">
    <vt:lpwstr/>
  </property>
  <property fmtid="{D5CDD505-2E9C-101B-9397-08002B2CF9AE}" pid="16" name="MDDBTitle">
    <vt:lpwstr>Bogor Goals Progress Report Guidelines</vt:lpwstr>
  </property>
  <property fmtid="{D5CDD505-2E9C-101B-9397-08002B2CF9AE}" pid="17" name="MDDBSubGroup">
    <vt:lpwstr>Committee on Trade and Investment (CTI)</vt:lpwstr>
  </property>
</Properties>
</file>